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p w:rsidR="000C0B20" w:rsidRDefault="00E91586">
            <w:r>
              <w:rPr>
                <w:rFonts w:ascii="Arial" w:hAnsi="Arial" w:cs="Arial"/>
                <w:b/>
                <w:noProof/>
                <w:color w:val="0070C0"/>
                <w:sz w:val="28"/>
                <w:lang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171450</wp:posOffset>
                  </wp:positionV>
                  <wp:extent cx="2524125" cy="1122680"/>
                  <wp:effectExtent l="0" t="0" r="9525" b="127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104 logo white stroke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65" t="10964" r="6070" b="13659"/>
                          <a:stretch/>
                        </pic:blipFill>
                        <pic:spPr bwMode="auto">
                          <a:xfrm>
                            <a:off x="0" y="0"/>
                            <a:ext cx="2524125" cy="1122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0B20">
              <w:rPr>
                <w:noProof/>
                <w:sz w:val="18"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1486AC05" wp14:editId="0D81E7A7">
                  <wp:simplePos x="0" y="0"/>
                  <wp:positionH relativeFrom="margin">
                    <wp:posOffset>2905125</wp:posOffset>
                  </wp:positionH>
                  <wp:positionV relativeFrom="page">
                    <wp:posOffset>266700</wp:posOffset>
                  </wp:positionV>
                  <wp:extent cx="1654810" cy="2006600"/>
                  <wp:effectExtent l="0" t="0" r="254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200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00572573">
              <w:trPr>
                <w:trHeight w:hRule="exact" w:val="8487"/>
              </w:trPr>
              <w:tc>
                <w:tcPr>
                  <w:tcW w:w="7200" w:type="dxa"/>
                </w:tcPr>
                <w:p w:rsidR="000C0B20" w:rsidRPr="00E91586" w:rsidRDefault="00E91586" w:rsidP="00E91586">
                  <w:pPr>
                    <w:rPr>
                      <w:rFonts w:ascii="Arial" w:hAnsi="Arial" w:cs="Arial"/>
                      <w:b/>
                      <w:color w:val="0070C0"/>
                      <w:sz w:val="32"/>
                      <w14:textFill>
                        <w14:gradFill>
                          <w14:gsLst>
                            <w14:gs w14:pos="0">
                              <w14:srgbClr w14:val="0070C0">
                                <w14:shade w14:val="30000"/>
                                <w14:satMod w14:val="115000"/>
                              </w14:srgbClr>
                            </w14:gs>
                            <w14:gs w14:pos="50000">
                              <w14:srgbClr w14:val="0070C0">
                                <w14:shade w14:val="67500"/>
                                <w14:satMod w14:val="115000"/>
                              </w14:srgbClr>
                            </w14:gs>
                            <w14:gs w14:pos="100000">
                              <w14:srgbClr w14:val="0070C0">
                                <w14:shade w14:val="100000"/>
                                <w14:satMod w14:val="115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32"/>
                      <w14:textFill>
                        <w14:gradFill>
                          <w14:gsLst>
                            <w14:gs w14:pos="0">
                              <w14:srgbClr w14:val="0070C0">
                                <w14:shade w14:val="30000"/>
                                <w14:satMod w14:val="115000"/>
                              </w14:srgbClr>
                            </w14:gs>
                            <w14:gs w14:pos="50000">
                              <w14:srgbClr w14:val="0070C0">
                                <w14:shade w14:val="67500"/>
                                <w14:satMod w14:val="115000"/>
                              </w14:srgbClr>
                            </w14:gs>
                            <w14:gs w14:pos="100000">
                              <w14:srgbClr w14:val="0070C0">
                                <w14:shade w14:val="100000"/>
                                <w14:satMod w14:val="115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</w:t>
                  </w:r>
                  <w:r w:rsidR="000C0B20" w:rsidRPr="00E91586">
                    <w:rPr>
                      <w:rFonts w:ascii="Arial" w:hAnsi="Arial" w:cs="Arial"/>
                      <w:b/>
                      <w:color w:val="0070C0"/>
                      <w:sz w:val="32"/>
                      <w14:textFill>
                        <w14:gradFill>
                          <w14:gsLst>
                            <w14:gs w14:pos="0">
                              <w14:srgbClr w14:val="0070C0">
                                <w14:shade w14:val="30000"/>
                                <w14:satMod w14:val="115000"/>
                              </w14:srgbClr>
                            </w14:gs>
                            <w14:gs w14:pos="50000">
                              <w14:srgbClr w14:val="0070C0">
                                <w14:shade w14:val="67500"/>
                                <w14:satMod w14:val="115000"/>
                              </w14:srgbClr>
                            </w14:gs>
                            <w14:gs w14:pos="100000">
                              <w14:srgbClr w14:val="0070C0">
                                <w14:shade w14:val="100000"/>
                                <w14:satMod w14:val="115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CHARITY GOLF TOURNAMENT</w:t>
                  </w:r>
                </w:p>
                <w:p w:rsidR="000C0B20" w:rsidRPr="00E91586" w:rsidRDefault="00E91586" w:rsidP="000C0B20">
                  <w:pPr>
                    <w:jc w:val="both"/>
                    <w:rPr>
                      <w:b/>
                      <w:color w:val="C00000"/>
                      <w:sz w:val="24"/>
                    </w:rPr>
                  </w:pPr>
                  <w:r w:rsidRPr="00E91586">
                    <w:rPr>
                      <w:b/>
                      <w:noProof/>
                      <w:color w:val="C00000"/>
                      <w:sz w:val="24"/>
                      <w:lang w:eastAsia="en-US"/>
                    </w:rPr>
                    <w:drawing>
                      <wp:anchor distT="0" distB="0" distL="114300" distR="114300" simplePos="0" relativeHeight="251666432" behindDoc="1" locked="0" layoutInCell="1" allowOverlap="1">
                        <wp:simplePos x="0" y="0"/>
                        <wp:positionH relativeFrom="column">
                          <wp:posOffset>476250</wp:posOffset>
                        </wp:positionH>
                        <wp:positionV relativeFrom="paragraph">
                          <wp:posOffset>284480</wp:posOffset>
                        </wp:positionV>
                        <wp:extent cx="2266950" cy="521335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th[1]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6950" cy="521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E91586">
                    <w:rPr>
                      <w:b/>
                      <w:color w:val="C00000"/>
                      <w:sz w:val="24"/>
                    </w:rPr>
                    <w:t xml:space="preserve">        </w:t>
                  </w:r>
                  <w:r w:rsidR="000C0B20" w:rsidRPr="00E91586">
                    <w:rPr>
                      <w:b/>
                      <w:color w:val="C00000"/>
                      <w:sz w:val="24"/>
                    </w:rPr>
                    <w:t>MAKING A DIFFERENCE FOR CHILDREN</w:t>
                  </w:r>
                </w:p>
                <w:p w:rsidR="000C0B20" w:rsidRDefault="000C0B20" w:rsidP="000C0B20">
                  <w:pPr>
                    <w:jc w:val="center"/>
                    <w:rPr>
                      <w:b/>
                      <w:color w:val="3A792B" w:themeColor="accent6" w:themeShade="BF"/>
                      <w:sz w:val="24"/>
                    </w:rPr>
                  </w:pPr>
                </w:p>
                <w:p w:rsidR="00E91586" w:rsidRDefault="00E91586">
                  <w:pPr>
                    <w:rPr>
                      <w:rFonts w:ascii="Bradley Hand ITC" w:hAnsi="Bradley Hand ITC"/>
                      <w:b/>
                      <w:color w:val="C00000"/>
                      <w:sz w:val="40"/>
                    </w:rPr>
                  </w:pPr>
                </w:p>
                <w:p w:rsidR="00A6408A" w:rsidRPr="00E91586" w:rsidRDefault="00CA5EA9">
                  <w:pPr>
                    <w:rPr>
                      <w:rFonts w:ascii="Bradley Hand ITC" w:hAnsi="Bradley Hand ITC"/>
                      <w:b/>
                      <w:color w:val="C00000"/>
                      <w:sz w:val="40"/>
                    </w:rPr>
                  </w:pPr>
                  <w:r w:rsidRPr="00E91586">
                    <w:rPr>
                      <w:rFonts w:ascii="Bradley Hand ITC" w:hAnsi="Bradley Hand ITC"/>
                      <w:b/>
                      <w:color w:val="C00000"/>
                      <w:sz w:val="40"/>
                    </w:rPr>
                    <w:t xml:space="preserve">Enter your team: </w:t>
                  </w:r>
                </w:p>
                <w:p w:rsidR="00CC1251" w:rsidRDefault="00CA5EA9">
                  <w:r>
                    <w:t>Team Captain: ___________________________________</w:t>
                  </w:r>
                  <w:r w:rsidR="000C0B20">
                    <w:t>__</w:t>
                  </w:r>
                </w:p>
                <w:p w:rsidR="00CC1251" w:rsidRDefault="00CC1251">
                  <w:r>
                    <w:t>Team Captain E</w:t>
                  </w:r>
                  <w:r w:rsidR="000C0B20">
                    <w:t>mail: _________________________</w:t>
                  </w:r>
                  <w:r>
                    <w:t>___</w:t>
                  </w:r>
                  <w:r w:rsidR="000C0B20">
                    <w:t>___</w:t>
                  </w:r>
                  <w:r>
                    <w:t>_</w:t>
                  </w:r>
                </w:p>
                <w:p w:rsidR="00CA5EA9" w:rsidRDefault="00664625">
                  <w:r>
                    <w:t>Address</w:t>
                  </w:r>
                  <w:r w:rsidR="00CA5EA9">
                    <w:t>: _____________________________________</w:t>
                  </w:r>
                  <w:r w:rsidR="000C0B20">
                    <w:t>_____</w:t>
                  </w:r>
                </w:p>
                <w:p w:rsidR="00CA5EA9" w:rsidRDefault="00664625">
                  <w:r>
                    <w:t>Phone # :_________________</w:t>
                  </w:r>
                  <w:r w:rsidR="000C0B20">
                    <w:t>______ Shirt Size: _________</w:t>
                  </w:r>
                </w:p>
                <w:p w:rsidR="00CC1251" w:rsidRDefault="00CA5EA9">
                  <w:r>
                    <w:t>Player</w:t>
                  </w:r>
                  <w:r w:rsidR="00664625">
                    <w:t xml:space="preserve"> 2: </w:t>
                  </w:r>
                  <w:r>
                    <w:t>___________________</w:t>
                  </w:r>
                  <w:r w:rsidR="000C0B20">
                    <w:t>____ Shirt Size: _________</w:t>
                  </w:r>
                </w:p>
                <w:p w:rsidR="00664625" w:rsidRDefault="00664625" w:rsidP="00664625">
                  <w:r>
                    <w:t>Player 3: ___________________</w:t>
                  </w:r>
                  <w:r w:rsidR="000C0B20">
                    <w:t>____ Shirt Size: _________</w:t>
                  </w:r>
                </w:p>
                <w:p w:rsidR="00CA5EA9" w:rsidRDefault="00664625">
                  <w:r>
                    <w:t>Player 4: ___________________</w:t>
                  </w:r>
                  <w:r w:rsidR="000C0B20">
                    <w:t>____</w:t>
                  </w:r>
                  <w:r>
                    <w:t xml:space="preserve"> </w:t>
                  </w:r>
                  <w:r w:rsidR="000C0B20">
                    <w:t>Shirt Size: _________</w:t>
                  </w:r>
                  <w:r w:rsidR="00E91586">
                    <w:rPr>
                      <w:b/>
                      <w:noProof/>
                      <w:color w:val="3A792B" w:themeColor="accent6" w:themeShade="BF"/>
                      <w:sz w:val="24"/>
                      <w:lang w:eastAsia="en-US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2502535</wp:posOffset>
                        </wp:positionH>
                        <wp:positionV relativeFrom="paragraph">
                          <wp:posOffset>386080</wp:posOffset>
                        </wp:positionV>
                        <wp:extent cx="1706880" cy="552450"/>
                        <wp:effectExtent l="0" t="0" r="7620" b="0"/>
                        <wp:wrapThrough wrapText="bothSides">
                          <wp:wrapPolygon edited="0">
                            <wp:start x="723" y="0"/>
                            <wp:lineTo x="0" y="2234"/>
                            <wp:lineTo x="0" y="10428"/>
                            <wp:lineTo x="482" y="14152"/>
                            <wp:lineTo x="5063" y="20855"/>
                            <wp:lineTo x="6750" y="20855"/>
                            <wp:lineTo x="8196" y="20855"/>
                            <wp:lineTo x="21455" y="19366"/>
                            <wp:lineTo x="21455" y="0"/>
                            <wp:lineTo x="723" y="0"/>
                          </wp:wrapPolygon>
                        </wp:wrapThrough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eatlifelogo2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688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91586">
                    <w:rPr>
                      <w:b/>
                      <w:noProof/>
                      <w:color w:val="3A792B" w:themeColor="accent6" w:themeShade="BF"/>
                      <w:sz w:val="24"/>
                      <w:lang w:eastAsia="en-US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289560</wp:posOffset>
                        </wp:positionV>
                        <wp:extent cx="2362200" cy="673735"/>
                        <wp:effectExtent l="0" t="0" r="0" b="0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illcrest-Golf-Club_logo-landscape-original-trans-web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673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A6408A">
              <w:trPr>
                <w:trHeight w:hRule="exact" w:val="5760"/>
              </w:trPr>
              <w:tc>
                <w:tcPr>
                  <w:tcW w:w="7200" w:type="dxa"/>
                </w:tcPr>
                <w:p w:rsidR="00067A4F" w:rsidRPr="00E91586" w:rsidRDefault="00067A4F" w:rsidP="00067A4F">
                  <w:pPr>
                    <w:rPr>
                      <w:rFonts w:ascii="Bradley Hand ITC" w:hAnsi="Bradley Hand ITC"/>
                      <w:b/>
                      <w:color w:val="C00000"/>
                      <w:sz w:val="28"/>
                    </w:rPr>
                  </w:pPr>
                  <w:r w:rsidRPr="00E91586">
                    <w:rPr>
                      <w:rFonts w:ascii="Bradley Hand ITC" w:hAnsi="Bradley Hand ITC"/>
                      <w:b/>
                      <w:color w:val="C00000"/>
                      <w:sz w:val="28"/>
                    </w:rPr>
                    <w:t>ADDITIONAL DONATION TO CHARITY: $</w:t>
                  </w:r>
                  <w:r w:rsidR="000C0B20" w:rsidRPr="00E91586">
                    <w:rPr>
                      <w:rFonts w:ascii="Bradley Hand ITC" w:hAnsi="Bradley Hand ITC"/>
                      <w:b/>
                      <w:color w:val="C00000"/>
                      <w:sz w:val="28"/>
                    </w:rPr>
                    <w:t xml:space="preserve"> </w:t>
                  </w:r>
                  <w:r w:rsidRPr="00E91586">
                    <w:rPr>
                      <w:rFonts w:ascii="Bradley Hand ITC" w:hAnsi="Bradley Hand ITC"/>
                      <w:b/>
                      <w:color w:val="C00000"/>
                      <w:sz w:val="28"/>
                    </w:rPr>
                    <w:t>_________</w:t>
                  </w:r>
                </w:p>
                <w:p w:rsidR="00067A4F" w:rsidRPr="00E91586" w:rsidRDefault="00067A4F" w:rsidP="00067A4F">
                  <w:pPr>
                    <w:rPr>
                      <w:rFonts w:ascii="Bradley Hand ITC" w:hAnsi="Bradley Hand ITC"/>
                      <w:b/>
                      <w:color w:val="C00000"/>
                      <w:sz w:val="28"/>
                    </w:rPr>
                  </w:pPr>
                  <w:r w:rsidRPr="00E91586">
                    <w:rPr>
                      <w:rFonts w:ascii="Bradley Hand ITC" w:hAnsi="Bradley Hand ITC"/>
                      <w:b/>
                      <w:color w:val="C00000"/>
                      <w:sz w:val="28"/>
                    </w:rPr>
                    <w:t>TOTAL AMOUNT: $</w:t>
                  </w:r>
                  <w:r w:rsidR="000C0B20" w:rsidRPr="00E91586">
                    <w:rPr>
                      <w:rFonts w:ascii="Bradley Hand ITC" w:hAnsi="Bradley Hand ITC"/>
                      <w:b/>
                      <w:color w:val="C00000"/>
                      <w:sz w:val="28"/>
                    </w:rPr>
                    <w:t xml:space="preserve"> </w:t>
                  </w:r>
                  <w:r w:rsidRPr="00E91586">
                    <w:rPr>
                      <w:rFonts w:ascii="Bradley Hand ITC" w:hAnsi="Bradley Hand ITC"/>
                      <w:b/>
                      <w:color w:val="C00000"/>
                      <w:sz w:val="28"/>
                    </w:rPr>
                    <w:t>___________</w:t>
                  </w:r>
                </w:p>
                <w:p w:rsidR="00664625" w:rsidRDefault="00664625" w:rsidP="006646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ts in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fu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ll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st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r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ived to hold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gis</w:t>
                  </w:r>
                  <w:r>
                    <w:rPr>
                      <w:rFonts w:ascii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io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!</w:t>
                  </w:r>
                </w:p>
                <w:p w:rsidR="00572573" w:rsidRDefault="00664625" w:rsidP="00572573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irst 30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ms will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 a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spot. On</w:t>
                  </w:r>
                  <w:r>
                    <w:rPr>
                      <w:rFonts w:ascii="Times New Roman" w:hAnsi="Times New Roman"/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ms of 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our 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 be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 a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spot.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les or</w:t>
                  </w:r>
                  <w:r>
                    <w:rPr>
                      <w:rFonts w:ascii="Times New Roman" w:hAnsi="Times New Roman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ms of two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nnot be </w:t>
                  </w: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 a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spot.  T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tourn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ment is 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ol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rs on</w:t>
                  </w:r>
                  <w:r>
                    <w:rPr>
                      <w:rFonts w:ascii="Times New Roman" w:hAnsi="Times New Roman"/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 we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r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ive</w:t>
                  </w:r>
                  <w:r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 p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id ent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rm 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will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send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ptain a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onf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rm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on letter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via </w:t>
                  </w:r>
                  <w:r>
                    <w:rPr>
                      <w:rFonts w:ascii="Times New Roman" w:hAnsi="Times New Roman"/>
                      <w:spacing w:val="5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mail.  All info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mation on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olf 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ourn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ment will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 di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 c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ptain.  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ons 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bout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he tourn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ment 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e-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 to </w:t>
                  </w:r>
                  <w:hyperlink r:id="rId10" w:history="1">
                    <w:r w:rsidR="00134918" w:rsidRPr="00087B25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zeke@q104kc.com</w:t>
                    </w:r>
                  </w:hyperlink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or </w:t>
                  </w:r>
                  <w:hyperlink r:id="rId11" w:history="1">
                    <w:r w:rsidRPr="00D75035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asnow@steelcitymedia.com</w:t>
                    </w:r>
                  </w:hyperlink>
                  <w:r>
                    <w:rPr>
                      <w:rFonts w:ascii="Times New Roman" w:hAnsi="Times New Roman"/>
                      <w:color w:val="0000FF"/>
                      <w:spacing w:val="-48"/>
                      <w:sz w:val="24"/>
                      <w:szCs w:val="24"/>
                    </w:rPr>
                    <w:t xml:space="preserve"> 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7257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72573" w:rsidRPr="00E91586" w:rsidRDefault="00572573" w:rsidP="00572573">
                  <w:pPr>
                    <w:pStyle w:val="NoSpacing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                </w:t>
                  </w:r>
                  <w:r w:rsidRPr="00E91586">
                    <w:rPr>
                      <w:b/>
                      <w:i/>
                    </w:rPr>
                    <w:t xml:space="preserve">THANK YOU FROM Q104 AND THE MORNING DRIVE! </w:t>
                  </w:r>
                </w:p>
                <w:p w:rsidR="00320903" w:rsidRDefault="00320903" w:rsidP="00572573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20903" w:rsidRDefault="00320903" w:rsidP="000C62C9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C62C9" w:rsidRPr="00664625" w:rsidRDefault="000C62C9" w:rsidP="000C62C9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C0B20" w:rsidRDefault="000C0B20" w:rsidP="000C0B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C62C9" w:rsidRDefault="000C62C9" w:rsidP="006646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67A4F" w:rsidRPr="00067A4F" w:rsidRDefault="00067A4F" w:rsidP="00067A4F">
                  <w:pPr>
                    <w:rPr>
                      <w:rFonts w:ascii="Bradley Hand ITC" w:hAnsi="Bradley Hand ITC"/>
                      <w:b/>
                      <w:color w:val="3A792B" w:themeColor="accent6" w:themeShade="BF"/>
                      <w:sz w:val="28"/>
                    </w:rPr>
                  </w:pPr>
                </w:p>
                <w:p w:rsidR="00067A4F" w:rsidRDefault="00067A4F" w:rsidP="00067A4F"/>
                <w:p w:rsidR="00067A4F" w:rsidRPr="00067A4F" w:rsidRDefault="00067A4F" w:rsidP="00067A4F">
                  <w:pPr>
                    <w:rPr>
                      <w:rFonts w:ascii="Bradley Hand ITC" w:hAnsi="Bradley Hand ITC"/>
                      <w:b/>
                      <w:color w:val="3A792B" w:themeColor="accent6" w:themeShade="BF"/>
                      <w:sz w:val="36"/>
                    </w:rPr>
                  </w:pPr>
                </w:p>
                <w:p w:rsidR="00067A4F" w:rsidRPr="00067A4F" w:rsidRDefault="00067A4F" w:rsidP="00067A4F">
                  <w:pPr>
                    <w:rPr>
                      <w:rFonts w:ascii="Bradley Hand ITC" w:hAnsi="Bradley Hand ITC"/>
                      <w:b/>
                      <w:color w:val="3A792B" w:themeColor="accent6" w:themeShade="BF"/>
                      <w:sz w:val="44"/>
                    </w:rPr>
                  </w:pPr>
                </w:p>
                <w:p w:rsidR="00067A4F" w:rsidRDefault="00067A4F" w:rsidP="00CA5EA9"/>
                <w:p w:rsidR="00CA5EA9" w:rsidRDefault="00CA5EA9" w:rsidP="00CA5EA9">
                  <w:pPr>
                    <w:rPr>
                      <w:rFonts w:ascii="Bradley Hand ITC" w:hAnsi="Bradley Hand ITC"/>
                      <w:b/>
                      <w:color w:val="3A792B" w:themeColor="accent6" w:themeShade="BF"/>
                      <w:sz w:val="44"/>
                    </w:rPr>
                  </w:pPr>
                </w:p>
                <w:p w:rsidR="00CA5EA9" w:rsidRPr="00CA5EA9" w:rsidRDefault="00CA5EA9" w:rsidP="00CA5EA9">
                  <w:pPr>
                    <w:rPr>
                      <w:rFonts w:ascii="Bradley Hand ITC" w:hAnsi="Bradley Hand ITC"/>
                      <w:b/>
                      <w:color w:val="3A792B" w:themeColor="accent6" w:themeShade="BF"/>
                      <w:sz w:val="44"/>
                    </w:rPr>
                  </w:pPr>
                </w:p>
                <w:p w:rsidR="00A6408A" w:rsidRDefault="00A6408A">
                  <w:pPr>
                    <w:pStyle w:val="Heading1"/>
                  </w:pPr>
                </w:p>
                <w:p w:rsidR="00A6408A" w:rsidRDefault="00A6408A" w:rsidP="00CA5EA9"/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A6408A"/>
              </w:tc>
            </w:tr>
            <w:tr w:rsidR="00572573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572573" w:rsidRDefault="00572573">
                  <w:r>
                    <w:t xml:space="preserve">  </w:t>
                  </w:r>
                </w:p>
              </w:tc>
            </w:tr>
            <w:tr w:rsidR="00572573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572573" w:rsidRDefault="00572573"/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p w:rsidR="00CC1251" w:rsidRPr="00572573" w:rsidRDefault="00CC1251">
            <w:pPr>
              <w:rPr>
                <w:color w:val="FF0000"/>
              </w:rPr>
            </w:pPr>
          </w:p>
          <w:p w:rsidR="00572573" w:rsidRPr="00572573" w:rsidRDefault="00572573" w:rsidP="00FF55CE">
            <w:pPr>
              <w:pStyle w:val="Heading2"/>
              <w:rPr>
                <w:color w:val="0070C0"/>
                <w:u w:val="single"/>
              </w:rPr>
            </w:pPr>
            <w:r w:rsidRPr="00572573">
              <w:rPr>
                <w:color w:val="0070C0"/>
                <w:u w:val="single"/>
              </w:rPr>
              <w:t xml:space="preserve">DATE: </w:t>
            </w:r>
          </w:p>
          <w:p w:rsidR="00572573" w:rsidRPr="003F7C18" w:rsidRDefault="00572573" w:rsidP="00FF55CE">
            <w:pPr>
              <w:pStyle w:val="Heading2"/>
              <w:rPr>
                <w:color w:val="C00000"/>
                <w:sz w:val="36"/>
              </w:rPr>
            </w:pPr>
            <w:r w:rsidRPr="003F7C18">
              <w:rPr>
                <w:color w:val="C00000"/>
                <w:sz w:val="24"/>
              </w:rPr>
              <w:t>TUESDAY; JUNE 19</w:t>
            </w:r>
            <w:r w:rsidRPr="003F7C18">
              <w:rPr>
                <w:color w:val="C00000"/>
                <w:sz w:val="24"/>
                <w:vertAlign w:val="superscript"/>
              </w:rPr>
              <w:t>TH</w:t>
            </w:r>
            <w:r w:rsidRPr="003F7C18">
              <w:rPr>
                <w:color w:val="C00000"/>
                <w:sz w:val="24"/>
              </w:rPr>
              <w:t>, 2018</w:t>
            </w:r>
          </w:p>
          <w:p w:rsidR="00572573" w:rsidRPr="00572573" w:rsidRDefault="00572573" w:rsidP="00CA5EA9">
            <w:pPr>
              <w:pStyle w:val="Line"/>
              <w:rPr>
                <w:color w:val="FF0000"/>
              </w:rPr>
            </w:pPr>
            <w:r w:rsidRPr="00572573">
              <w:rPr>
                <w:color w:val="FF0000"/>
              </w:rPr>
              <w:t>Wed</w:t>
            </w:r>
          </w:p>
          <w:p w:rsidR="00572573" w:rsidRPr="00572573" w:rsidRDefault="00572573" w:rsidP="00CA5EA9">
            <w:pPr>
              <w:pStyle w:val="Line"/>
              <w:rPr>
                <w:color w:val="FF0000"/>
              </w:rPr>
            </w:pPr>
            <w:r w:rsidRPr="00572573">
              <w:rPr>
                <w:color w:val="FF0000"/>
              </w:rPr>
              <w:t>w</w:t>
            </w:r>
          </w:p>
          <w:p w:rsidR="00572573" w:rsidRPr="00572573" w:rsidRDefault="00572573" w:rsidP="00CA5EA9">
            <w:pPr>
              <w:pStyle w:val="Line"/>
              <w:rPr>
                <w:color w:val="FF0000"/>
              </w:rPr>
            </w:pPr>
            <w:r w:rsidRPr="00572573">
              <w:rPr>
                <w:color w:val="FF0000"/>
              </w:rPr>
              <w:t>Wed</w:t>
            </w:r>
          </w:p>
          <w:p w:rsidR="00572573" w:rsidRPr="00572573" w:rsidRDefault="00572573" w:rsidP="00CA5EA9">
            <w:pPr>
              <w:pStyle w:val="Line"/>
              <w:rPr>
                <w:color w:val="FF0000"/>
              </w:rPr>
            </w:pPr>
          </w:p>
          <w:p w:rsidR="00572573" w:rsidRPr="00572573" w:rsidRDefault="00572573" w:rsidP="00FF55CE">
            <w:pPr>
              <w:pStyle w:val="Heading2"/>
              <w:rPr>
                <w:color w:val="0070C0"/>
                <w:u w:val="single"/>
              </w:rPr>
            </w:pPr>
            <w:r w:rsidRPr="00572573">
              <w:rPr>
                <w:color w:val="0070C0"/>
                <w:u w:val="single"/>
              </w:rPr>
              <w:t>course:</w:t>
            </w:r>
          </w:p>
          <w:p w:rsidR="00572573" w:rsidRPr="003F7C18" w:rsidRDefault="00572573" w:rsidP="00FF55CE">
            <w:pPr>
              <w:pStyle w:val="Heading2"/>
              <w:rPr>
                <w:color w:val="C00000"/>
                <w:sz w:val="24"/>
              </w:rPr>
            </w:pPr>
            <w:r w:rsidRPr="003F7C18">
              <w:rPr>
                <w:color w:val="C00000"/>
                <w:sz w:val="24"/>
              </w:rPr>
              <w:t xml:space="preserve">hillcrest golf club  </w:t>
            </w:r>
          </w:p>
          <w:p w:rsidR="00572573" w:rsidRPr="003F7C18" w:rsidRDefault="00572573" w:rsidP="00FF55CE">
            <w:pPr>
              <w:pStyle w:val="Heading2"/>
              <w:rPr>
                <w:color w:val="C00000"/>
                <w:sz w:val="28"/>
              </w:rPr>
            </w:pPr>
            <w:r w:rsidRPr="003F7C18">
              <w:rPr>
                <w:color w:val="C00000"/>
                <w:sz w:val="28"/>
              </w:rPr>
              <w:t>8</w:t>
            </w:r>
            <w:bookmarkStart w:id="0" w:name="_GoBack"/>
            <w:bookmarkEnd w:id="0"/>
            <w:r w:rsidRPr="003F7C18">
              <w:rPr>
                <w:color w:val="C00000"/>
                <w:sz w:val="28"/>
              </w:rPr>
              <w:t>200 hillcrest</w:t>
            </w:r>
          </w:p>
          <w:p w:rsidR="00572573" w:rsidRPr="003F7C18" w:rsidRDefault="00572573" w:rsidP="00FF55CE">
            <w:pPr>
              <w:pStyle w:val="Heading2"/>
              <w:rPr>
                <w:color w:val="C00000"/>
                <w:sz w:val="28"/>
              </w:rPr>
            </w:pPr>
            <w:r w:rsidRPr="003F7C18">
              <w:rPr>
                <w:color w:val="C00000"/>
                <w:sz w:val="28"/>
              </w:rPr>
              <w:t xml:space="preserve"> kansas city, mo 64138</w:t>
            </w:r>
          </w:p>
          <w:p w:rsidR="00572573" w:rsidRPr="00572573" w:rsidRDefault="00572573" w:rsidP="00FF55CE">
            <w:pPr>
              <w:pStyle w:val="Line"/>
              <w:jc w:val="left"/>
              <w:rPr>
                <w:color w:val="FF0000"/>
              </w:rPr>
            </w:pPr>
            <w:r w:rsidRPr="00572573">
              <w:rPr>
                <w:color w:val="FF0000"/>
              </w:rPr>
              <w:t>as</w:t>
            </w:r>
          </w:p>
          <w:p w:rsidR="00572573" w:rsidRPr="00572573" w:rsidRDefault="00572573" w:rsidP="00FF55CE">
            <w:pPr>
              <w:pStyle w:val="Heading2"/>
              <w:rPr>
                <w:color w:val="0070C0"/>
              </w:rPr>
            </w:pPr>
            <w:r w:rsidRPr="00572573">
              <w:rPr>
                <w:color w:val="0070C0"/>
                <w:u w:val="single"/>
              </w:rPr>
              <w:t>TIME</w:t>
            </w:r>
            <w:r w:rsidRPr="00572573">
              <w:rPr>
                <w:color w:val="0070C0"/>
              </w:rPr>
              <w:t>:</w:t>
            </w:r>
          </w:p>
          <w:p w:rsidR="00572573" w:rsidRPr="003F7C18" w:rsidRDefault="00572573" w:rsidP="00FF55CE">
            <w:pPr>
              <w:pStyle w:val="Heading2"/>
              <w:rPr>
                <w:color w:val="C00000"/>
                <w:sz w:val="24"/>
              </w:rPr>
            </w:pPr>
            <w:r w:rsidRPr="003F7C18">
              <w:rPr>
                <w:color w:val="C00000"/>
                <w:sz w:val="24"/>
              </w:rPr>
              <w:t>check in starts at 9am shotgun start at 11am</w:t>
            </w:r>
          </w:p>
          <w:p w:rsidR="00572573" w:rsidRPr="00572573" w:rsidRDefault="00572573" w:rsidP="00CA5EA9">
            <w:pPr>
              <w:pStyle w:val="Line"/>
              <w:rPr>
                <w:color w:val="FF0000"/>
              </w:rPr>
            </w:pPr>
          </w:p>
          <w:p w:rsidR="00572573" w:rsidRPr="00572573" w:rsidRDefault="00572573" w:rsidP="00CA5EA9">
            <w:pPr>
              <w:pStyle w:val="Line"/>
              <w:rPr>
                <w:color w:val="FF0000"/>
              </w:rPr>
            </w:pPr>
          </w:p>
          <w:p w:rsidR="00572573" w:rsidRPr="00572573" w:rsidRDefault="00572573" w:rsidP="00FF55CE">
            <w:pPr>
              <w:pStyle w:val="Heading2"/>
              <w:rPr>
                <w:color w:val="0070C0"/>
                <w:u w:val="single"/>
              </w:rPr>
            </w:pPr>
            <w:r w:rsidRPr="00572573">
              <w:rPr>
                <w:color w:val="0070C0"/>
                <w:u w:val="single"/>
              </w:rPr>
              <w:t>donation:</w:t>
            </w:r>
          </w:p>
          <w:p w:rsidR="00572573" w:rsidRPr="003F7C18" w:rsidRDefault="00572573" w:rsidP="00FF55CE">
            <w:pPr>
              <w:pStyle w:val="Heading2"/>
              <w:rPr>
                <w:color w:val="C00000"/>
                <w:sz w:val="24"/>
              </w:rPr>
            </w:pPr>
            <w:r w:rsidRPr="00572573">
              <w:rPr>
                <w:color w:val="FF0000"/>
              </w:rPr>
              <w:t xml:space="preserve"> </w:t>
            </w:r>
            <w:r w:rsidRPr="003F7C18">
              <w:rPr>
                <w:color w:val="C00000"/>
                <w:sz w:val="24"/>
              </w:rPr>
              <w:t xml:space="preserve">$150/ player </w:t>
            </w:r>
          </w:p>
          <w:p w:rsidR="00572573" w:rsidRPr="003F7C18" w:rsidRDefault="00572573" w:rsidP="00572573">
            <w:pPr>
              <w:pStyle w:val="Heading2"/>
              <w:rPr>
                <w:color w:val="C00000"/>
                <w:sz w:val="24"/>
              </w:rPr>
            </w:pPr>
            <w:r w:rsidRPr="003F7C18">
              <w:rPr>
                <w:color w:val="C00000"/>
                <w:sz w:val="24"/>
              </w:rPr>
              <w:t>$600/Team</w:t>
            </w:r>
          </w:p>
          <w:p w:rsidR="00572573" w:rsidRPr="003F7C18" w:rsidRDefault="00572573" w:rsidP="00572573">
            <w:pPr>
              <w:pStyle w:val="Heading2"/>
              <w:rPr>
                <w:color w:val="C00000"/>
                <w:sz w:val="24"/>
              </w:rPr>
            </w:pPr>
            <w:r w:rsidRPr="003F7C18">
              <w:rPr>
                <w:color w:val="C00000"/>
                <w:sz w:val="24"/>
              </w:rPr>
              <w:t xml:space="preserve"> (includes golf, drinks, lunch, dinner, golf shirt and concert.) </w:t>
            </w:r>
          </w:p>
          <w:p w:rsidR="00572573" w:rsidRDefault="00572573" w:rsidP="00572573">
            <w:pPr>
              <w:pStyle w:val="Heading2"/>
              <w:rPr>
                <w:color w:val="FF0000"/>
              </w:rPr>
            </w:pPr>
          </w:p>
          <w:p w:rsidR="00572573" w:rsidRPr="00572573" w:rsidRDefault="00572573" w:rsidP="00572573">
            <w:pPr>
              <w:pStyle w:val="Heading2"/>
              <w:jc w:val="left"/>
            </w:pPr>
          </w:p>
          <w:p w:rsidR="00572573" w:rsidRPr="00572573" w:rsidRDefault="00572573" w:rsidP="00572573">
            <w:pPr>
              <w:pStyle w:val="Heading3"/>
              <w:rPr>
                <w:color w:val="0070C0"/>
                <w:sz w:val="28"/>
                <w:u w:val="single"/>
              </w:rPr>
            </w:pPr>
            <w:r w:rsidRPr="00572573">
              <w:rPr>
                <w:color w:val="0070C0"/>
                <w:sz w:val="28"/>
                <w:u w:val="single"/>
              </w:rPr>
              <w:t>MAKE CHECK PAYABLE TO:</w:t>
            </w:r>
          </w:p>
          <w:p w:rsidR="00572573" w:rsidRPr="003F7C18" w:rsidRDefault="00572573" w:rsidP="00067A4F">
            <w:pPr>
              <w:pStyle w:val="ContactInfo"/>
              <w:rPr>
                <w:color w:val="C00000"/>
              </w:rPr>
            </w:pPr>
            <w:sdt>
              <w:sdtPr>
                <w:rPr>
                  <w:b/>
                  <w:color w:val="C00000"/>
                </w:rPr>
                <w:id w:val="857003158"/>
                <w:placeholder>
                  <w:docPart w:val="ABE0018E579F46B78F5D5F13BA8BD385"/>
                </w:placeholder>
                <w15:appearance w15:val="hidden"/>
                <w:text w:multiLine="1"/>
              </w:sdtPr>
              <w:sdtContent>
                <w:r w:rsidRPr="003F7C18">
                  <w:rPr>
                    <w:b/>
                    <w:color w:val="C00000"/>
                  </w:rPr>
                  <w:t>Q104 CHARITY GOLF</w:t>
                </w:r>
                <w:r w:rsidRPr="003F7C18">
                  <w:rPr>
                    <w:b/>
                    <w:color w:val="C00000"/>
                  </w:rPr>
                  <w:br/>
                  <w:t>ATTN: ZEKE / ASHLEY</w:t>
                </w:r>
                <w:r w:rsidRPr="003F7C18">
                  <w:rPr>
                    <w:b/>
                    <w:color w:val="C00000"/>
                  </w:rPr>
                  <w:br/>
                  <w:t>508 WESTPORT RD</w:t>
                </w:r>
                <w:r w:rsidRPr="003F7C18">
                  <w:rPr>
                    <w:b/>
                    <w:color w:val="C00000"/>
                  </w:rPr>
                  <w:br/>
                  <w:t>SUITE 202</w:t>
                </w:r>
                <w:r w:rsidRPr="003F7C18">
                  <w:rPr>
                    <w:b/>
                    <w:color w:val="C00000"/>
                  </w:rPr>
                  <w:br/>
                  <w:t>KANSAS CITY, MO 64111</w:t>
                </w:r>
              </w:sdtContent>
            </w:sdt>
          </w:p>
          <w:p w:rsidR="00A6408A" w:rsidRPr="00E91586" w:rsidRDefault="00A6408A">
            <w:pPr>
              <w:rPr>
                <w:color w:val="FFFFFF" w:themeColor="background1"/>
              </w:rPr>
            </w:pPr>
          </w:p>
        </w:tc>
      </w:tr>
    </w:tbl>
    <w:p w:rsidR="000C0B20" w:rsidRPr="00E91586" w:rsidRDefault="000C0B20" w:rsidP="00572573">
      <w:pPr>
        <w:pStyle w:val="NoSpacing"/>
        <w:rPr>
          <w:b/>
          <w:i/>
        </w:rPr>
      </w:pPr>
    </w:p>
    <w:sectPr w:rsidR="000C0B20" w:rsidRPr="00E9158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E7"/>
    <w:rsid w:val="00014E12"/>
    <w:rsid w:val="00067A4F"/>
    <w:rsid w:val="000C0B20"/>
    <w:rsid w:val="000C62C9"/>
    <w:rsid w:val="00134918"/>
    <w:rsid w:val="00320903"/>
    <w:rsid w:val="00397931"/>
    <w:rsid w:val="003A6C8A"/>
    <w:rsid w:val="003F7C18"/>
    <w:rsid w:val="00413F65"/>
    <w:rsid w:val="00572573"/>
    <w:rsid w:val="00596FD2"/>
    <w:rsid w:val="00631C46"/>
    <w:rsid w:val="00664625"/>
    <w:rsid w:val="00A6408A"/>
    <w:rsid w:val="00C81042"/>
    <w:rsid w:val="00CA5EA9"/>
    <w:rsid w:val="00CC1251"/>
    <w:rsid w:val="00E91586"/>
    <w:rsid w:val="00F915E7"/>
    <w:rsid w:val="00FB2DF6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9542A-F008-4593-A93B-D23165E1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A9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uiPriority w:val="99"/>
    <w:unhideWhenUsed/>
    <w:rsid w:val="0066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mailto:asnow@steelcitymedia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zeke@q104k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qmorning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E0018E579F46B78F5D5F13BA8B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45C8-D1F4-4041-9E75-A610D267B3CE}"/>
      </w:docPartPr>
      <w:docPartBody>
        <w:p w:rsidR="00000000" w:rsidRDefault="009F35E4" w:rsidP="009F35E4">
          <w:pPr>
            <w:pStyle w:val="ABE0018E579F46B78F5D5F13BA8BD385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EB"/>
    <w:rsid w:val="0006388C"/>
    <w:rsid w:val="001473E0"/>
    <w:rsid w:val="001A7614"/>
    <w:rsid w:val="004719F5"/>
    <w:rsid w:val="00473F8A"/>
    <w:rsid w:val="00536E64"/>
    <w:rsid w:val="009F35E4"/>
    <w:rsid w:val="00A2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E1D69F24A44381B238BA9D0C76BAAE">
    <w:name w:val="77E1D69F24A44381B238BA9D0C76BAAE"/>
  </w:style>
  <w:style w:type="paragraph" w:customStyle="1" w:styleId="6E9F25987C274CB586D11AC5E1875591">
    <w:name w:val="6E9F25987C274CB586D11AC5E1875591"/>
  </w:style>
  <w:style w:type="paragraph" w:customStyle="1" w:styleId="3EF82F1D182142B1ADD2DB312F03DA2E">
    <w:name w:val="3EF82F1D182142B1ADD2DB312F03DA2E"/>
  </w:style>
  <w:style w:type="paragraph" w:customStyle="1" w:styleId="4904DC460AF04547A994F4B8D49BB330">
    <w:name w:val="4904DC460AF04547A994F4B8D49BB330"/>
  </w:style>
  <w:style w:type="paragraph" w:customStyle="1" w:styleId="245C5EB3467940CFB3692E61F30E4E0F">
    <w:name w:val="245C5EB3467940CFB3692E61F30E4E0F"/>
  </w:style>
  <w:style w:type="paragraph" w:customStyle="1" w:styleId="4621A20D7C5B4052BC2495DF407334EB">
    <w:name w:val="4621A20D7C5B4052BC2495DF407334EB"/>
  </w:style>
  <w:style w:type="paragraph" w:customStyle="1" w:styleId="592FCB6278C1438EB648D548322BFCD3">
    <w:name w:val="592FCB6278C1438EB648D548322BFCD3"/>
  </w:style>
  <w:style w:type="paragraph" w:customStyle="1" w:styleId="F189F9FE228746A1A74D993C107DE52D">
    <w:name w:val="F189F9FE228746A1A74D993C107DE52D"/>
  </w:style>
  <w:style w:type="paragraph" w:customStyle="1" w:styleId="1C736BA7102F4DFE914B9A0B88F46064">
    <w:name w:val="1C736BA7102F4DFE914B9A0B88F46064"/>
  </w:style>
  <w:style w:type="paragraph" w:customStyle="1" w:styleId="8E49E5689B9D4016B6350B8083D2FF4E">
    <w:name w:val="8E49E5689B9D4016B6350B8083D2FF4E"/>
  </w:style>
  <w:style w:type="paragraph" w:customStyle="1" w:styleId="8AEC04655DD7446B99038166A12C79AF">
    <w:name w:val="8AEC04655DD7446B99038166A12C79AF"/>
  </w:style>
  <w:style w:type="paragraph" w:customStyle="1" w:styleId="0CDD3AFEFC54413E99AA7C17B51BEB8D">
    <w:name w:val="0CDD3AFEFC54413E99AA7C17B51BEB8D"/>
  </w:style>
  <w:style w:type="paragraph" w:customStyle="1" w:styleId="AD83A5DC1A9742E7AD03B0372F2F9498">
    <w:name w:val="AD83A5DC1A9742E7AD03B0372F2F9498"/>
  </w:style>
  <w:style w:type="paragraph" w:customStyle="1" w:styleId="D9CA3B5DEB65446282561DBFB2C0DDE8">
    <w:name w:val="D9CA3B5DEB65446282561DBFB2C0DDE8"/>
    <w:rsid w:val="00A20EEB"/>
  </w:style>
  <w:style w:type="paragraph" w:customStyle="1" w:styleId="C04C1BB279554FB7A23A16D6372FDBEB">
    <w:name w:val="C04C1BB279554FB7A23A16D6372FDBEB"/>
    <w:rsid w:val="00A20EEB"/>
  </w:style>
  <w:style w:type="paragraph" w:customStyle="1" w:styleId="2F893D23083841DA84971CE1F8171788">
    <w:name w:val="2F893D23083841DA84971CE1F8171788"/>
    <w:rsid w:val="00A20EEB"/>
  </w:style>
  <w:style w:type="paragraph" w:customStyle="1" w:styleId="82604B537E7D47DD96970284307B038D">
    <w:name w:val="82604B537E7D47DD96970284307B038D"/>
    <w:rsid w:val="00A20EEB"/>
  </w:style>
  <w:style w:type="paragraph" w:customStyle="1" w:styleId="3B47558921A3495E9CA6E62E6915F0B0">
    <w:name w:val="3B47558921A3495E9CA6E62E6915F0B0"/>
    <w:rsid w:val="00A20EEB"/>
  </w:style>
  <w:style w:type="paragraph" w:customStyle="1" w:styleId="D75933943DFF4E1E8C6DE1E01F4F282D">
    <w:name w:val="D75933943DFF4E1E8C6DE1E01F4F282D"/>
    <w:rsid w:val="00A20EEB"/>
  </w:style>
  <w:style w:type="paragraph" w:customStyle="1" w:styleId="A2773E69FC7B45DE82C8C7680D37A8C4">
    <w:name w:val="A2773E69FC7B45DE82C8C7680D37A8C4"/>
    <w:rsid w:val="00A20EEB"/>
  </w:style>
  <w:style w:type="paragraph" w:customStyle="1" w:styleId="5538EB32678C403D90908651E5891C46">
    <w:name w:val="5538EB32678C403D90908651E5891C46"/>
    <w:rsid w:val="00A20EEB"/>
  </w:style>
  <w:style w:type="paragraph" w:customStyle="1" w:styleId="80A111FD1F4C47B2875D9801E32D3491">
    <w:name w:val="80A111FD1F4C47B2875D9801E32D3491"/>
    <w:rsid w:val="00A20EEB"/>
  </w:style>
  <w:style w:type="paragraph" w:customStyle="1" w:styleId="9A6ACEAA33BB4AD8A2234F7DAC0DA71F">
    <w:name w:val="9A6ACEAA33BB4AD8A2234F7DAC0DA71F"/>
    <w:rsid w:val="00A20EEB"/>
  </w:style>
  <w:style w:type="paragraph" w:customStyle="1" w:styleId="9B523D6F426D474F83C1B2EE20028F48">
    <w:name w:val="9B523D6F426D474F83C1B2EE20028F48"/>
    <w:rsid w:val="009F35E4"/>
  </w:style>
  <w:style w:type="paragraph" w:customStyle="1" w:styleId="ABE0018E579F46B78F5D5F13BA8BD385">
    <w:name w:val="ABE0018E579F46B78F5D5F13BA8BD385"/>
    <w:rsid w:val="009F3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11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 show Email KBEQ</dc:creator>
  <cp:keywords/>
  <dc:description/>
  <cp:lastModifiedBy>Ashley Snow</cp:lastModifiedBy>
  <cp:revision>9</cp:revision>
  <cp:lastPrinted>2018-04-10T14:25:00Z</cp:lastPrinted>
  <dcterms:created xsi:type="dcterms:W3CDTF">2018-04-09T17:16:00Z</dcterms:created>
  <dcterms:modified xsi:type="dcterms:W3CDTF">2018-04-10T14:28:00Z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  <property fmtid="{D5CDD505-2E9C-101B-9397-08002B2CF9AE}" pid="3" name="_DocHome">
    <vt:i4>-423225571</vt:i4>
  </property>
</Properties>
</file>