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7B" w:rsidRPr="003F448B" w:rsidRDefault="0057617B" w:rsidP="003F448B">
      <w:pPr>
        <w:jc w:val="center"/>
        <w:rPr>
          <w:rFonts w:ascii="Arial" w:hAnsi="Arial" w:cs="Arial"/>
          <w:b/>
          <w:sz w:val="52"/>
          <w:szCs w:val="52"/>
        </w:rPr>
      </w:pPr>
      <w:r w:rsidRPr="003F448B">
        <w:rPr>
          <w:rFonts w:ascii="Arial" w:hAnsi="Arial" w:cs="Arial"/>
          <w:b/>
          <w:sz w:val="52"/>
          <w:szCs w:val="52"/>
        </w:rPr>
        <w:t xml:space="preserve">Northern </w:t>
      </w:r>
      <w:r>
        <w:rPr>
          <w:rFonts w:ascii="Arial" w:hAnsi="Arial" w:cs="Arial"/>
          <w:b/>
          <w:sz w:val="52"/>
          <w:szCs w:val="52"/>
        </w:rPr>
        <w:t>Ag Network</w:t>
      </w:r>
      <w:r>
        <w:rPr>
          <w:rFonts w:ascii="Arial" w:hAnsi="Arial" w:cs="Arial"/>
          <w:b/>
          <w:sz w:val="52"/>
          <w:szCs w:val="52"/>
        </w:rPr>
        <w:br/>
      </w:r>
      <w:r w:rsidRPr="003F448B">
        <w:rPr>
          <w:rFonts w:ascii="Arial" w:hAnsi="Arial" w:cs="Arial"/>
          <w:b/>
          <w:i/>
          <w:iCs/>
          <w:sz w:val="24"/>
          <w:szCs w:val="24"/>
        </w:rPr>
        <w:t>(LIVE Studio feed times)</w:t>
      </w:r>
    </w:p>
    <w:tbl>
      <w:tblPr>
        <w:tblW w:w="0" w:type="auto"/>
        <w:tblInd w:w="1458" w:type="dxa"/>
        <w:tblLook w:val="0000"/>
      </w:tblPr>
      <w:tblGrid>
        <w:gridCol w:w="1620"/>
        <w:gridCol w:w="5040"/>
        <w:gridCol w:w="1350"/>
      </w:tblGrid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4:06 am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Wyoming Morning Market Report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4:20 </w:t>
            </w:r>
            <w:r w:rsidRPr="001428BB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Pr="001428BB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Montana/Dakota Morning Market Report</w:t>
            </w:r>
          </w:p>
        </w:tc>
      </w:tr>
      <w:tr w:rsidR="0057617B" w:rsidRPr="001428BB" w:rsidTr="003F448B">
        <w:trPr>
          <w:gridAfter w:val="1"/>
          <w:wAfter w:w="1350" w:type="dxa"/>
          <w:trHeight w:val="450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4:46 am</w:t>
            </w: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4:50 a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Windmill Logo B&amp;W" style="position:absolute;margin-left:-86.85pt;margin-top:.15pt;width:519.95pt;height:215.4pt;z-index:-251658240;visibility:visible;mso-position-horizontal-relative:text;mso-position-vertical-relative:text">
                  <v:imagedata r:id="rId6" o:title="" cropleft="-40042f" cropright="-40042f" gain="19661f" blacklevel="22938f" grayscale="t"/>
                </v:shape>
              </w:pict>
            </w:r>
            <w:r w:rsidRPr="001428BB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Montana Morning Ag Headlines</w:t>
            </w: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Montana News in Agriculture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6:22 am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Montana Morning Weather 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7:22 am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Mid Morning Weather Update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8:25 am 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Commodity Open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9:36 am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Livestock Market Open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10:36 am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Mid Session Grain Report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11:22 am</w:t>
            </w: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11:32 am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Montana Afternoon Weather</w:t>
            </w: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Mid-Afternoon Weather Update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11:42 am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1428BB">
                  <w:rPr>
                    <w:rFonts w:ascii="Arial" w:hAnsi="Arial" w:cs="Arial"/>
                    <w:b/>
                    <w:sz w:val="24"/>
                    <w:szCs w:val="24"/>
                  </w:rPr>
                  <w:t>Wyoming</w:t>
                </w:r>
              </w:smartTag>
            </w:smartTag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 Noon Market Report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11:54 am</w:t>
            </w: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12:31pm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Montana/Dakota </w:t>
            </w:r>
            <w:r w:rsidRPr="001428BB">
              <w:rPr>
                <w:rFonts w:ascii="Arial" w:hAnsi="Arial" w:cs="Arial"/>
                <w:b/>
                <w:sz w:val="24"/>
                <w:szCs w:val="24"/>
              </w:rPr>
              <w:t>Noon Market Report</w:t>
            </w: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Noon Commodity Report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2:02 pm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Commodity Close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3:10 pm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1428BB">
                  <w:rPr>
                    <w:rFonts w:ascii="Arial" w:hAnsi="Arial" w:cs="Arial"/>
                    <w:b/>
                    <w:sz w:val="24"/>
                    <w:szCs w:val="24"/>
                  </w:rPr>
                  <w:t>Wyoming</w:t>
                </w:r>
              </w:smartTag>
            </w:smartTag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 News In Agriculture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3:24 pm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Wyoming Today’s Ag Headlines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3:28 pm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1428BB">
                  <w:rPr>
                    <w:rFonts w:ascii="Arial" w:hAnsi="Arial" w:cs="Arial"/>
                    <w:b/>
                    <w:sz w:val="24"/>
                    <w:szCs w:val="24"/>
                  </w:rPr>
                  <w:t>Wyoming</w:t>
                </w:r>
              </w:smartTag>
            </w:smartTag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 Market News Summary</w:t>
            </w:r>
          </w:p>
        </w:tc>
      </w:tr>
      <w:tr w:rsidR="0057617B" w:rsidRPr="001428BB" w:rsidTr="003F448B"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3:32 pm</w:t>
            </w:r>
          </w:p>
        </w:tc>
        <w:tc>
          <w:tcPr>
            <w:tcW w:w="6390" w:type="dxa"/>
            <w:gridSpan w:val="2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Montana/Dakota West </w:t>
            </w:r>
            <w:r w:rsidRPr="001428BB">
              <w:rPr>
                <w:rFonts w:ascii="Arial" w:hAnsi="Arial" w:cs="Arial"/>
                <w:b/>
                <w:sz w:val="24"/>
                <w:szCs w:val="24"/>
              </w:rPr>
              <w:t>Today’s Ag Headlines</w:t>
            </w:r>
          </w:p>
        </w:tc>
      </w:tr>
      <w:tr w:rsidR="0057617B" w:rsidRPr="001428BB" w:rsidTr="003F448B"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3:36 pm</w:t>
            </w:r>
          </w:p>
        </w:tc>
        <w:tc>
          <w:tcPr>
            <w:tcW w:w="6390" w:type="dxa"/>
            <w:gridSpan w:val="2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Montana/Dakota West </w:t>
            </w:r>
            <w:r w:rsidRPr="001428BB">
              <w:rPr>
                <w:rFonts w:ascii="Arial" w:hAnsi="Arial" w:cs="Arial"/>
                <w:b/>
                <w:sz w:val="24"/>
                <w:szCs w:val="24"/>
              </w:rPr>
              <w:t>Market News Summary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3:40 pm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Dakota West Ag News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4:22 pm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1428BB">
                  <w:rPr>
                    <w:rFonts w:ascii="Arial" w:hAnsi="Arial" w:cs="Arial"/>
                    <w:b/>
                    <w:sz w:val="24"/>
                    <w:szCs w:val="24"/>
                  </w:rPr>
                  <w:t>Montana</w:t>
                </w:r>
              </w:smartTag>
            </w:smartTag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 Evening Weather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4:46 pm Fri.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Saturday Market Roundup 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5:01 pm Fri.</w:t>
            </w: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News &amp; Voices in Agriculture</w:t>
            </w:r>
          </w:p>
        </w:tc>
      </w:tr>
      <w:tr w:rsidR="0057617B" w:rsidRPr="001428BB" w:rsidTr="003F448B">
        <w:trPr>
          <w:gridAfter w:val="1"/>
          <w:wAfter w:w="1350" w:type="dxa"/>
        </w:trPr>
        <w:tc>
          <w:tcPr>
            <w:tcW w:w="162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617B" w:rsidRPr="003F448B" w:rsidRDefault="0057617B" w:rsidP="003F448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3F448B">
        <w:rPr>
          <w:rFonts w:ascii="Arial" w:hAnsi="Arial" w:cs="Arial"/>
          <w:b/>
          <w:sz w:val="48"/>
          <w:szCs w:val="48"/>
        </w:rPr>
        <w:t>Northern NEWS Network</w:t>
      </w:r>
      <w:r w:rsidRPr="003F448B">
        <w:rPr>
          <w:rFonts w:ascii="Arial" w:hAnsi="Arial" w:cs="Arial"/>
          <w:sz w:val="24"/>
          <w:szCs w:val="24"/>
        </w:rPr>
        <w:br/>
      </w:r>
      <w:r w:rsidRPr="003F448B">
        <w:rPr>
          <w:rFonts w:ascii="Arial" w:hAnsi="Arial" w:cs="Arial"/>
          <w:b/>
          <w:i/>
          <w:iCs/>
          <w:sz w:val="24"/>
          <w:szCs w:val="24"/>
        </w:rPr>
        <w:t>(LIVE Studio feed times)</w:t>
      </w:r>
    </w:p>
    <w:p w:rsidR="0057617B" w:rsidRPr="003F448B" w:rsidRDefault="0057617B" w:rsidP="003F448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2" w:type="dxa"/>
        <w:tblLook w:val="0000"/>
      </w:tblPr>
      <w:tblGrid>
        <w:gridCol w:w="2959"/>
        <w:gridCol w:w="6689"/>
      </w:tblGrid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4:35 am</w:t>
            </w: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4:39 am</w:t>
            </w: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4:56 am Mon.</w:t>
            </w: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5:37 am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Northern Gardening Tips</w:t>
            </w: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Talk Rodeo</w:t>
            </w: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Baxter Black on Monday</w:t>
            </w:r>
          </w:p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Montana State News 5A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6:37 am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Montana State News 6A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7:37 am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Montana State News 7A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8:32 am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Montana State News 8A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Picture 1" o:spid="_x0000_s1027" type="#_x0000_t75" alt="Northern News Network Logo" style="position:absolute;margin-left:-.45pt;margin-top:4.7pt;width:512.1pt;height:167.45pt;z-index:-251657216;visibility:visible;mso-position-horizontal-relative:text;mso-position-vertical-relative:text">
                  <v:imagedata r:id="rId7" o:title="" cropleft="-16293f" cropright="-31332f" gain="19661f" blacklevel="22938f"/>
                </v:shape>
              </w:pict>
            </w:r>
            <w:r w:rsidRPr="001428BB">
              <w:rPr>
                <w:rFonts w:ascii="Arial" w:hAnsi="Arial" w:cs="Arial"/>
                <w:b/>
                <w:sz w:val="24"/>
                <w:szCs w:val="24"/>
              </w:rPr>
              <w:t>8:55 am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Montana State News Headlines 9A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9:06 am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Voices of </w:t>
            </w:r>
            <w:smartTag w:uri="urn:schemas-microsoft-com:office:smarttags" w:element="State">
              <w:r w:rsidRPr="001428BB">
                <w:rPr>
                  <w:rFonts w:ascii="Arial" w:hAnsi="Arial" w:cs="Arial"/>
                  <w:b/>
                  <w:sz w:val="24"/>
                  <w:szCs w:val="24"/>
                </w:rPr>
                <w:t>Montana</w:t>
              </w:r>
            </w:smartTag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 – statewide </w:t>
            </w:r>
            <w:smartTag w:uri="urn:schemas-microsoft-com:office:smarttags" w:element="State">
              <w:smartTag w:uri="urn:schemas-microsoft-com:office:smarttags" w:element="place">
                <w:r w:rsidRPr="001428BB">
                  <w:rPr>
                    <w:rFonts w:ascii="Arial" w:hAnsi="Arial" w:cs="Arial"/>
                    <w:b/>
                    <w:sz w:val="24"/>
                    <w:szCs w:val="24"/>
                  </w:rPr>
                  <w:t>Montana</w:t>
                </w:r>
              </w:smartTag>
            </w:smartTag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 talk show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10:41 am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1428BB">
                  <w:rPr>
                    <w:rFonts w:ascii="Arial" w:hAnsi="Arial" w:cs="Arial"/>
                    <w:b/>
                    <w:sz w:val="24"/>
                    <w:szCs w:val="24"/>
                  </w:rPr>
                  <w:t>Montana</w:t>
                </w:r>
              </w:smartTag>
            </w:smartTag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 Sports – East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10:46 am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1428BB">
                  <w:rPr>
                    <w:rFonts w:ascii="Arial" w:hAnsi="Arial" w:cs="Arial"/>
                    <w:b/>
                    <w:sz w:val="24"/>
                    <w:szCs w:val="24"/>
                  </w:rPr>
                  <w:t>Montana</w:t>
                </w:r>
              </w:smartTag>
            </w:smartTag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 Sports – West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11:37 am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Montana State News 11A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12:37 pm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Montana State News 12A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3:06 pm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Montana State News 3P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3:45 pm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 xml:space="preserve">Shadow Of The Rockies – outdoor sports 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4:06 pm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On The Road Again – rodeo news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4:37 pm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Montana State News 4P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Seasonal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Special National Finals Rodeo Reports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Seasonal</w:t>
            </w: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BB">
              <w:rPr>
                <w:rFonts w:ascii="Arial" w:hAnsi="Arial" w:cs="Arial"/>
                <w:b/>
                <w:sz w:val="24"/>
                <w:szCs w:val="24"/>
              </w:rPr>
              <w:t>Interstate All-Star High School Football and B</w:t>
            </w:r>
            <w:bookmarkStart w:id="0" w:name="_GoBack"/>
            <w:bookmarkEnd w:id="0"/>
            <w:r w:rsidRPr="001428BB">
              <w:rPr>
                <w:rFonts w:ascii="Arial" w:hAnsi="Arial" w:cs="Arial"/>
                <w:b/>
                <w:sz w:val="24"/>
                <w:szCs w:val="24"/>
              </w:rPr>
              <w:t>asketball events</w:t>
            </w: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617B" w:rsidRPr="001428BB" w:rsidTr="00531730">
        <w:tc>
          <w:tcPr>
            <w:tcW w:w="295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9" w:type="dxa"/>
          </w:tcPr>
          <w:p w:rsidR="0057617B" w:rsidRPr="001428BB" w:rsidRDefault="0057617B" w:rsidP="003F4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617B" w:rsidRPr="003F448B" w:rsidRDefault="0057617B" w:rsidP="003F448B">
      <w:pPr>
        <w:rPr>
          <w:rFonts w:ascii="Arial" w:hAnsi="Arial" w:cs="Arial"/>
          <w:b/>
          <w:sz w:val="24"/>
          <w:szCs w:val="24"/>
        </w:rPr>
      </w:pPr>
    </w:p>
    <w:p w:rsidR="0057617B" w:rsidRPr="003F448B" w:rsidRDefault="0057617B" w:rsidP="003F448B">
      <w:pPr>
        <w:rPr>
          <w:rFonts w:ascii="Arial" w:hAnsi="Arial" w:cs="Arial"/>
          <w:b/>
          <w:sz w:val="24"/>
          <w:szCs w:val="24"/>
        </w:rPr>
      </w:pPr>
      <w:r w:rsidRPr="003F448B">
        <w:rPr>
          <w:rFonts w:ascii="Arial" w:hAnsi="Arial" w:cs="Arial"/>
          <w:b/>
          <w:sz w:val="24"/>
          <w:szCs w:val="24"/>
        </w:rPr>
        <w:t xml:space="preserve">Northern Ag Network     </w:t>
      </w:r>
      <w:r w:rsidRPr="003F448B">
        <w:rPr>
          <w:rFonts w:ascii="Arial" w:hAnsi="Arial" w:cs="Arial"/>
          <w:b/>
          <w:sz w:val="24"/>
          <w:szCs w:val="24"/>
        </w:rPr>
        <w:sym w:font="Symbol" w:char="F0A8"/>
      </w:r>
      <w:r w:rsidRPr="003F448B">
        <w:rPr>
          <w:rFonts w:ascii="Arial" w:hAnsi="Arial" w:cs="Arial"/>
          <w:b/>
          <w:sz w:val="24"/>
          <w:szCs w:val="24"/>
        </w:rPr>
        <w:t xml:space="preserve">      Northern News Network</w:t>
      </w:r>
    </w:p>
    <w:p w:rsidR="0057617B" w:rsidRPr="003F448B" w:rsidRDefault="0057617B">
      <w:pPr>
        <w:rPr>
          <w:rFonts w:ascii="Arial" w:hAnsi="Arial" w:cs="Arial"/>
          <w:b/>
          <w:sz w:val="24"/>
          <w:szCs w:val="24"/>
        </w:rPr>
      </w:pPr>
    </w:p>
    <w:sectPr w:rsidR="0057617B" w:rsidRPr="003F448B" w:rsidSect="00B9718F">
      <w:headerReference w:type="default" r:id="rId8"/>
      <w:pgSz w:w="12240" w:h="15840"/>
      <w:pgMar w:top="720" w:right="1440" w:bottom="360" w:left="1440" w:header="0" w:footer="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7B" w:rsidRDefault="0057617B" w:rsidP="00B9718F">
      <w:pPr>
        <w:spacing w:after="0" w:line="240" w:lineRule="auto"/>
      </w:pPr>
      <w:r>
        <w:separator/>
      </w:r>
    </w:p>
  </w:endnote>
  <w:endnote w:type="continuationSeparator" w:id="0">
    <w:p w:rsidR="0057617B" w:rsidRDefault="0057617B" w:rsidP="00B9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7B" w:rsidRDefault="0057617B" w:rsidP="00B9718F">
      <w:pPr>
        <w:spacing w:after="0" w:line="240" w:lineRule="auto"/>
      </w:pPr>
      <w:r>
        <w:separator/>
      </w:r>
    </w:p>
  </w:footnote>
  <w:footnote w:type="continuationSeparator" w:id="0">
    <w:p w:rsidR="0057617B" w:rsidRDefault="0057617B" w:rsidP="00B9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7B" w:rsidRDefault="0057617B">
    <w:pPr>
      <w:tabs>
        <w:tab w:val="center" w:pos="4320"/>
        <w:tab w:val="right" w:pos="8640"/>
        <w:tab w:val="left" w:pos="9360"/>
      </w:tabs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87E"/>
    <w:rsid w:val="00024780"/>
    <w:rsid w:val="001428BB"/>
    <w:rsid w:val="00226510"/>
    <w:rsid w:val="003F448B"/>
    <w:rsid w:val="00531730"/>
    <w:rsid w:val="0057617B"/>
    <w:rsid w:val="0075587E"/>
    <w:rsid w:val="0081725F"/>
    <w:rsid w:val="00B95CF7"/>
    <w:rsid w:val="00B9718F"/>
    <w:rsid w:val="00C1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262</Words>
  <Characters>1495</Characters>
  <Application>Microsoft Office Outlook</Application>
  <DocSecurity>0</DocSecurity>
  <Lines>0</Lines>
  <Paragraphs>0</Paragraphs>
  <ScaleCrop>false</ScaleCrop>
  <Company>Northern Broadcasting Systems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Ag Network</dc:title>
  <dc:subject/>
  <dc:creator>Taylor Brown</dc:creator>
  <cp:keywords/>
  <dc:description/>
  <cp:lastModifiedBy>cbrown</cp:lastModifiedBy>
  <cp:revision>2</cp:revision>
  <cp:lastPrinted>2014-03-23T21:11:00Z</cp:lastPrinted>
  <dcterms:created xsi:type="dcterms:W3CDTF">2014-03-24T00:15:00Z</dcterms:created>
  <dcterms:modified xsi:type="dcterms:W3CDTF">2014-03-24T00:15:00Z</dcterms:modified>
</cp:coreProperties>
</file>