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5213" w14:textId="77777777" w:rsidR="00BD71FC" w:rsidRPr="00BD71FC" w:rsidRDefault="00BD71FC" w:rsidP="00BD71FC">
      <w:pPr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b/>
          <w:bCs/>
          <w:color w:val="000000"/>
          <w:sz w:val="22"/>
          <w:szCs w:val="22"/>
        </w:rPr>
        <w:t>FOR IMMEDIATE RELEASE:</w:t>
      </w:r>
      <w:r w:rsidRPr="00BD71FC">
        <w:rPr>
          <w:rFonts w:ascii="Helvetica" w:hAnsi="Helvetica"/>
          <w:sz w:val="22"/>
          <w:szCs w:val="22"/>
        </w:rPr>
        <w:br/>
      </w:r>
      <w:r w:rsidRPr="00BD71FC">
        <w:rPr>
          <w:rFonts w:ascii="Helvetica" w:hAnsi="Helvetica"/>
          <w:color w:val="000000"/>
          <w:sz w:val="22"/>
          <w:szCs w:val="22"/>
        </w:rPr>
        <w:t>To:</w:t>
      </w:r>
      <w:r w:rsidRPr="00BD71FC">
        <w:rPr>
          <w:rFonts w:ascii="Helvetica" w:hAnsi="Helvetica"/>
          <w:color w:val="000000"/>
          <w:sz w:val="22"/>
          <w:szCs w:val="22"/>
        </w:rPr>
        <w:tab/>
      </w:r>
      <w:r w:rsidRPr="00BD71FC">
        <w:rPr>
          <w:rFonts w:ascii="Helvetica" w:hAnsi="Helvetica"/>
          <w:color w:val="000000"/>
          <w:sz w:val="22"/>
          <w:szCs w:val="22"/>
        </w:rPr>
        <w:tab/>
        <w:t>Statewide Sports Media</w:t>
      </w:r>
    </w:p>
    <w:p w14:paraId="68C5764C" w14:textId="77777777" w:rsidR="00BD71FC" w:rsidRPr="00BD71FC" w:rsidRDefault="00BD71FC" w:rsidP="00BD71FC">
      <w:pPr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From:</w:t>
      </w:r>
      <w:r w:rsidRPr="00BD71FC">
        <w:rPr>
          <w:rFonts w:ascii="Helvetica" w:hAnsi="Helvetica"/>
          <w:color w:val="000000"/>
          <w:sz w:val="22"/>
          <w:szCs w:val="22"/>
        </w:rPr>
        <w:tab/>
      </w:r>
      <w:r w:rsidRPr="00BD71FC">
        <w:rPr>
          <w:rFonts w:ascii="Helvetica" w:hAnsi="Helvetica"/>
          <w:color w:val="000000"/>
          <w:sz w:val="22"/>
          <w:szCs w:val="22"/>
        </w:rPr>
        <w:tab/>
        <w:t>Tom Mix, NDHSAA Media Specialist</w:t>
      </w:r>
    </w:p>
    <w:p w14:paraId="7A5821D0" w14:textId="4FCF86CD" w:rsidR="00BD71FC" w:rsidRPr="00BD71FC" w:rsidRDefault="00BD71FC" w:rsidP="00BD71FC">
      <w:pPr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Date:</w:t>
      </w:r>
      <w:r w:rsidRPr="00BD71FC">
        <w:rPr>
          <w:rFonts w:ascii="Helvetica" w:hAnsi="Helvetica"/>
          <w:color w:val="000000"/>
          <w:sz w:val="22"/>
          <w:szCs w:val="22"/>
        </w:rPr>
        <w:tab/>
      </w:r>
      <w:r w:rsidRPr="00BD71FC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May 2</w:t>
      </w:r>
      <w:r w:rsidR="002C4241">
        <w:rPr>
          <w:rFonts w:ascii="Helvetica" w:hAnsi="Helvetica"/>
          <w:color w:val="000000"/>
          <w:sz w:val="22"/>
          <w:szCs w:val="22"/>
        </w:rPr>
        <w:t>3</w:t>
      </w:r>
      <w:r>
        <w:rPr>
          <w:rFonts w:ascii="Helvetica" w:hAnsi="Helvetica"/>
          <w:color w:val="000000"/>
          <w:sz w:val="22"/>
          <w:szCs w:val="22"/>
        </w:rPr>
        <w:t>, 2024</w:t>
      </w:r>
    </w:p>
    <w:p w14:paraId="22163175" w14:textId="1579CBD3" w:rsidR="00BD71FC" w:rsidRPr="00BD71FC" w:rsidRDefault="00BD71FC" w:rsidP="00BD71FC">
      <w:pPr>
        <w:ind w:left="1440" w:hanging="1440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Re:</w:t>
      </w:r>
      <w:r w:rsidRPr="00BD71FC">
        <w:rPr>
          <w:rFonts w:ascii="Helvetica" w:hAnsi="Helvetica"/>
          <w:color w:val="000000"/>
          <w:sz w:val="22"/>
          <w:szCs w:val="22"/>
        </w:rPr>
        <w:tab/>
        <w:t>202</w:t>
      </w:r>
      <w:r>
        <w:rPr>
          <w:rFonts w:ascii="Helvetica" w:hAnsi="Helvetica"/>
          <w:color w:val="000000"/>
          <w:sz w:val="22"/>
          <w:szCs w:val="22"/>
        </w:rPr>
        <w:t>4</w:t>
      </w:r>
      <w:r w:rsidRPr="00BD71FC">
        <w:rPr>
          <w:rFonts w:ascii="Helvetica" w:hAnsi="Helvetica"/>
          <w:color w:val="000000"/>
          <w:sz w:val="22"/>
          <w:szCs w:val="22"/>
        </w:rPr>
        <w:t xml:space="preserve"> NDHSAA Class B Baseball State Tournament Seeding Announced</w:t>
      </w:r>
    </w:p>
    <w:p w14:paraId="487429F3" w14:textId="231729F5" w:rsidR="00BD71FC" w:rsidRPr="00BD71FC" w:rsidRDefault="00BD71FC" w:rsidP="00BD71FC">
      <w:pPr>
        <w:pStyle w:val="BodyTextIndent"/>
        <w:ind w:left="0"/>
        <w:jc w:val="left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VALLEY CITY, N.D. – Team seeding and drawing for the 202</w:t>
      </w:r>
      <w:r>
        <w:rPr>
          <w:rFonts w:ascii="Helvetica" w:hAnsi="Helvetica"/>
          <w:color w:val="000000"/>
          <w:sz w:val="22"/>
          <w:szCs w:val="22"/>
        </w:rPr>
        <w:t>4</w:t>
      </w:r>
      <w:r w:rsidRPr="00BD71FC">
        <w:rPr>
          <w:rFonts w:ascii="Helvetica" w:hAnsi="Helvetica"/>
          <w:color w:val="000000"/>
          <w:sz w:val="22"/>
          <w:szCs w:val="22"/>
        </w:rPr>
        <w:t xml:space="preserve"> North Dakota High School Activities Association Class B Baseball State Tournament were determined </w:t>
      </w:r>
      <w:r w:rsidR="002C4241">
        <w:rPr>
          <w:rFonts w:ascii="Helvetica" w:hAnsi="Helvetica"/>
          <w:color w:val="000000"/>
          <w:sz w:val="22"/>
          <w:szCs w:val="22"/>
        </w:rPr>
        <w:t>Thursday,</w:t>
      </w:r>
      <w:r w:rsidRPr="00BD71FC">
        <w:rPr>
          <w:rFonts w:ascii="Helvetica" w:hAnsi="Helvetica"/>
          <w:color w:val="000000"/>
          <w:sz w:val="22"/>
          <w:szCs w:val="22"/>
        </w:rPr>
        <w:t xml:space="preserve"> May 2</w:t>
      </w:r>
      <w:r w:rsidR="002C4241">
        <w:rPr>
          <w:rFonts w:ascii="Helvetica" w:hAnsi="Helvetica"/>
          <w:color w:val="000000"/>
          <w:sz w:val="22"/>
          <w:szCs w:val="22"/>
        </w:rPr>
        <w:t>3</w:t>
      </w:r>
      <w:r>
        <w:rPr>
          <w:rFonts w:ascii="Helvetica" w:hAnsi="Helvetica"/>
          <w:color w:val="000000"/>
          <w:sz w:val="22"/>
          <w:szCs w:val="22"/>
        </w:rPr>
        <w:t>.</w:t>
      </w:r>
      <w:r w:rsidRPr="00BD71FC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B7A1DF4" w14:textId="77777777" w:rsidR="00BD71FC" w:rsidRPr="00BD71FC" w:rsidRDefault="00BD71FC" w:rsidP="00BD71FC">
      <w:pPr>
        <w:pStyle w:val="BodyTextIndent"/>
        <w:ind w:left="0"/>
        <w:jc w:val="left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The top five teams were ranked through an online voting process by coaches of the participating schools with the remaining three teams being randomly drawn to determine quarterfinal matchups.</w:t>
      </w:r>
    </w:p>
    <w:p w14:paraId="06DBE8D8" w14:textId="6A06ABEA" w:rsidR="00BD71FC" w:rsidRPr="00BD71FC" w:rsidRDefault="00BD71FC" w:rsidP="00BD71FC">
      <w:pPr>
        <w:pStyle w:val="BodyTextIndent"/>
        <w:ind w:left="0"/>
        <w:jc w:val="left"/>
        <w:rPr>
          <w:rFonts w:ascii="Helvetica" w:hAnsi="Helvetica"/>
          <w:b/>
          <w:color w:val="000000"/>
          <w:sz w:val="22"/>
          <w:szCs w:val="22"/>
        </w:rPr>
      </w:pPr>
      <w:r w:rsidRPr="00BD71FC">
        <w:rPr>
          <w:rFonts w:ascii="Helvetica" w:hAnsi="Helvetica"/>
          <w:b/>
          <w:color w:val="000000"/>
          <w:sz w:val="22"/>
          <w:szCs w:val="22"/>
        </w:rPr>
        <w:t xml:space="preserve">Matchups for Thursday, </w:t>
      </w:r>
      <w:r w:rsidR="00676184">
        <w:rPr>
          <w:rFonts w:ascii="Helvetica" w:hAnsi="Helvetica"/>
          <w:b/>
          <w:color w:val="000000"/>
          <w:sz w:val="22"/>
          <w:szCs w:val="22"/>
        </w:rPr>
        <w:t>May 30</w:t>
      </w:r>
      <w:r w:rsidRPr="00BD71FC">
        <w:rPr>
          <w:rFonts w:ascii="Helvetica" w:hAnsi="Helvetica"/>
          <w:b/>
          <w:color w:val="000000"/>
          <w:sz w:val="22"/>
          <w:szCs w:val="22"/>
        </w:rPr>
        <w:t xml:space="preserve"> State Quarterfinals at </w:t>
      </w:r>
      <w:r>
        <w:rPr>
          <w:rFonts w:ascii="Helvetica" w:hAnsi="Helvetica"/>
          <w:b/>
          <w:color w:val="000000"/>
          <w:sz w:val="22"/>
          <w:szCs w:val="22"/>
        </w:rPr>
        <w:t>Jack Brown Stadium in Jamestown</w:t>
      </w:r>
      <w:r w:rsidRPr="00BD71FC">
        <w:rPr>
          <w:rFonts w:ascii="Helvetica" w:hAnsi="Helvetica"/>
          <w:b/>
          <w:color w:val="000000"/>
          <w:sz w:val="22"/>
          <w:szCs w:val="22"/>
        </w:rPr>
        <w:t>:</w:t>
      </w:r>
      <w:r w:rsidRPr="00BD71FC">
        <w:rPr>
          <w:rFonts w:ascii="Helvetica" w:hAnsi="Helvetica"/>
          <w:b/>
          <w:color w:val="000000"/>
          <w:sz w:val="22"/>
          <w:szCs w:val="22"/>
        </w:rPr>
        <w:br/>
      </w:r>
    </w:p>
    <w:p w14:paraId="09FB646E" w14:textId="0613355B" w:rsidR="00823787" w:rsidRDefault="00BD71FC" w:rsidP="00BD71FC">
      <w:pPr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 xml:space="preserve">11:30 a.m. – 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#1 </w:t>
      </w:r>
      <w:r w:rsidR="00823787">
        <w:rPr>
          <w:rFonts w:ascii="Arial" w:hAnsi="Arial" w:cs="Arial"/>
          <w:color w:val="000000"/>
          <w:sz w:val="22"/>
          <w:szCs w:val="22"/>
        </w:rPr>
        <w:t>Thompson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 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vs. </w:t>
      </w:r>
      <w:r w:rsidR="00823787">
        <w:rPr>
          <w:rFonts w:ascii="Helvetica" w:hAnsi="Helvetica"/>
          <w:color w:val="000000"/>
          <w:sz w:val="22"/>
          <w:szCs w:val="22"/>
        </w:rPr>
        <w:t>Surrey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 (First Random Draw)</w:t>
      </w:r>
    </w:p>
    <w:p w14:paraId="14AEA863" w14:textId="0C2A735B" w:rsidR="00823787" w:rsidRDefault="00BD71FC" w:rsidP="00823787">
      <w:pPr>
        <w:pStyle w:val="BodyTextIndent"/>
        <w:ind w:left="0"/>
        <w:jc w:val="left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 xml:space="preserve">35 min. after – 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#4 </w:t>
      </w:r>
      <w:r w:rsidR="00823787">
        <w:rPr>
          <w:rFonts w:ascii="Arial" w:hAnsi="Arial" w:cs="Arial"/>
          <w:color w:val="000000"/>
          <w:sz w:val="22"/>
          <w:szCs w:val="22"/>
        </w:rPr>
        <w:t>Des Lacs/Burlington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 vs. #5 </w:t>
      </w:r>
      <w:r w:rsidR="00823787">
        <w:rPr>
          <w:rFonts w:ascii="Arial" w:hAnsi="Arial" w:cs="Arial"/>
          <w:color w:val="000000"/>
          <w:sz w:val="22"/>
          <w:szCs w:val="22"/>
        </w:rPr>
        <w:t>New Rockford/Sheyenne</w:t>
      </w:r>
    </w:p>
    <w:p w14:paraId="6CBD9835" w14:textId="5DE958CF" w:rsidR="00BD71FC" w:rsidRPr="00BD71FC" w:rsidRDefault="00BD71FC" w:rsidP="00BD71FC">
      <w:pPr>
        <w:pStyle w:val="BodyTextIndent"/>
        <w:ind w:left="0"/>
        <w:jc w:val="left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 xml:space="preserve">4:30 p.m. – 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#2 </w:t>
      </w:r>
      <w:r w:rsidR="00823787">
        <w:rPr>
          <w:rFonts w:ascii="Arial" w:hAnsi="Arial" w:cs="Arial"/>
          <w:color w:val="000000"/>
          <w:sz w:val="22"/>
          <w:szCs w:val="22"/>
        </w:rPr>
        <w:t>Central Cass</w:t>
      </w:r>
      <w:r w:rsidR="00823787" w:rsidRPr="00BD71FC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vs. </w:t>
      </w:r>
      <w:r w:rsidR="00823787">
        <w:rPr>
          <w:rFonts w:ascii="Arial" w:hAnsi="Arial" w:cs="Arial"/>
          <w:color w:val="000000"/>
          <w:sz w:val="22"/>
          <w:szCs w:val="22"/>
        </w:rPr>
        <w:t>Washburn/Wilton/Center-Stanton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 </w:t>
      </w:r>
      <w:r w:rsidR="00823787" w:rsidRPr="00BD71FC">
        <w:rPr>
          <w:rFonts w:ascii="Helvetica" w:hAnsi="Helvetica"/>
          <w:color w:val="000000"/>
          <w:sz w:val="22"/>
          <w:szCs w:val="22"/>
        </w:rPr>
        <w:t>(Second Random Draw)</w:t>
      </w:r>
    </w:p>
    <w:p w14:paraId="1FD697D1" w14:textId="1E1069B4" w:rsidR="00823787" w:rsidRDefault="00BD71FC" w:rsidP="00BD71FC">
      <w:pPr>
        <w:pStyle w:val="BodyTextIndent"/>
        <w:ind w:left="0"/>
        <w:jc w:val="left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 xml:space="preserve">35 min. after – 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#3 </w:t>
      </w:r>
      <w:r w:rsidR="00823787">
        <w:rPr>
          <w:rFonts w:ascii="Arial" w:hAnsi="Arial" w:cs="Arial"/>
          <w:color w:val="000000"/>
          <w:sz w:val="22"/>
          <w:szCs w:val="22"/>
        </w:rPr>
        <w:t>Grafton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 vs. </w:t>
      </w:r>
      <w:r w:rsidR="00823787">
        <w:rPr>
          <w:rFonts w:ascii="Arial" w:hAnsi="Arial" w:cs="Arial"/>
          <w:color w:val="000000"/>
          <w:sz w:val="22"/>
          <w:szCs w:val="22"/>
        </w:rPr>
        <w:t>Bottineau</w:t>
      </w:r>
      <w:r w:rsidR="00823787" w:rsidRPr="00BD71FC">
        <w:rPr>
          <w:rFonts w:ascii="Helvetica" w:hAnsi="Helvetica"/>
          <w:color w:val="000000"/>
          <w:sz w:val="22"/>
          <w:szCs w:val="22"/>
        </w:rPr>
        <w:t xml:space="preserve"> (Third Random Draw)</w:t>
      </w:r>
    </w:p>
    <w:p w14:paraId="4DAB953C" w14:textId="09AF02E4" w:rsidR="00BD71FC" w:rsidRPr="00BD71FC" w:rsidRDefault="00BD71FC" w:rsidP="00BD71FC">
      <w:pPr>
        <w:pStyle w:val="BodyTextIndent"/>
        <w:ind w:left="0"/>
        <w:jc w:val="left"/>
        <w:rPr>
          <w:rFonts w:ascii="Helvetica" w:hAnsi="Helvetica"/>
          <w:color w:val="000000"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The 202</w:t>
      </w:r>
      <w:r>
        <w:rPr>
          <w:rFonts w:ascii="Helvetica" w:hAnsi="Helvetica"/>
          <w:color w:val="000000"/>
          <w:sz w:val="22"/>
          <w:szCs w:val="22"/>
        </w:rPr>
        <w:t>4</w:t>
      </w:r>
      <w:r w:rsidRPr="00BD71FC">
        <w:rPr>
          <w:rFonts w:ascii="Helvetica" w:hAnsi="Helvetica"/>
          <w:color w:val="000000"/>
          <w:sz w:val="22"/>
          <w:szCs w:val="22"/>
        </w:rPr>
        <w:t xml:space="preserve"> North Dakota High School Activities Association </w:t>
      </w:r>
      <w:r>
        <w:rPr>
          <w:rFonts w:ascii="Helvetica" w:hAnsi="Helvetica"/>
          <w:color w:val="000000"/>
          <w:sz w:val="22"/>
          <w:szCs w:val="22"/>
        </w:rPr>
        <w:t xml:space="preserve">Class B </w:t>
      </w:r>
      <w:r w:rsidRPr="00BD71FC">
        <w:rPr>
          <w:rFonts w:ascii="Helvetica" w:hAnsi="Helvetica"/>
          <w:color w:val="000000"/>
          <w:sz w:val="22"/>
          <w:szCs w:val="22"/>
        </w:rPr>
        <w:t xml:space="preserve">Baseball State Tournament will be held </w:t>
      </w:r>
      <w:r>
        <w:rPr>
          <w:rFonts w:ascii="Helvetica" w:hAnsi="Helvetica"/>
          <w:color w:val="000000"/>
          <w:sz w:val="22"/>
          <w:szCs w:val="22"/>
        </w:rPr>
        <w:t>May 30-31 &amp; June 1</w:t>
      </w:r>
      <w:r w:rsidRPr="00BD71FC">
        <w:rPr>
          <w:rFonts w:ascii="Helvetica" w:hAnsi="Helvetica"/>
          <w:color w:val="000000"/>
          <w:sz w:val="22"/>
          <w:szCs w:val="22"/>
        </w:rPr>
        <w:t xml:space="preserve"> at </w:t>
      </w:r>
      <w:r>
        <w:rPr>
          <w:rFonts w:ascii="Helvetica" w:hAnsi="Helvetica"/>
          <w:color w:val="000000"/>
          <w:sz w:val="22"/>
          <w:szCs w:val="22"/>
        </w:rPr>
        <w:t>Jack Brown Stadium in Jamestown</w:t>
      </w:r>
      <w:r w:rsidRPr="00BD71FC">
        <w:rPr>
          <w:rFonts w:ascii="Helvetica" w:hAnsi="Helvetica"/>
          <w:color w:val="000000"/>
          <w:sz w:val="22"/>
          <w:szCs w:val="22"/>
        </w:rPr>
        <w:t>.</w:t>
      </w:r>
    </w:p>
    <w:p w14:paraId="4A890932" w14:textId="638E1BFB" w:rsidR="00BD71FC" w:rsidRPr="00BD71FC" w:rsidRDefault="00BD71FC" w:rsidP="00BD71FC">
      <w:pPr>
        <w:pStyle w:val="BodyTextIndent"/>
        <w:ind w:left="0"/>
        <w:jc w:val="left"/>
        <w:rPr>
          <w:rFonts w:ascii="Helvetica" w:hAnsi="Helvetica"/>
          <w:b/>
          <w:color w:val="000000"/>
          <w:sz w:val="22"/>
          <w:szCs w:val="22"/>
        </w:rPr>
      </w:pPr>
      <w:r w:rsidRPr="00BD71FC">
        <w:rPr>
          <w:rFonts w:ascii="Helvetica" w:hAnsi="Helvetica"/>
          <w:b/>
          <w:color w:val="000000"/>
          <w:sz w:val="22"/>
          <w:szCs w:val="22"/>
        </w:rPr>
        <w:t>202</w:t>
      </w:r>
      <w:r>
        <w:rPr>
          <w:rFonts w:ascii="Helvetica" w:hAnsi="Helvetica"/>
          <w:b/>
          <w:color w:val="000000"/>
          <w:sz w:val="22"/>
          <w:szCs w:val="22"/>
        </w:rPr>
        <w:t>4</w:t>
      </w:r>
      <w:r w:rsidRPr="00BD71FC">
        <w:rPr>
          <w:rFonts w:ascii="Helvetica" w:hAnsi="Helvetica"/>
          <w:b/>
          <w:color w:val="000000"/>
          <w:sz w:val="22"/>
          <w:szCs w:val="22"/>
        </w:rPr>
        <w:t xml:space="preserve"> NDHSAA Class B Baseball Bracket</w:t>
      </w:r>
      <w:r>
        <w:rPr>
          <w:rFonts w:ascii="Helvetica" w:hAnsi="Helvetica"/>
          <w:b/>
          <w:color w:val="000000"/>
          <w:sz w:val="22"/>
          <w:szCs w:val="22"/>
        </w:rPr>
        <w:t xml:space="preserve">: </w:t>
      </w:r>
      <w:r>
        <w:rPr>
          <w:rFonts w:ascii="Helvetica" w:hAnsi="Helvetica"/>
          <w:b/>
          <w:color w:val="000000"/>
          <w:sz w:val="22"/>
          <w:szCs w:val="22"/>
        </w:rPr>
        <w:br/>
      </w:r>
      <w:hyperlink r:id="rId6" w:history="1">
        <w:r w:rsidRPr="004A6E10">
          <w:rPr>
            <w:rStyle w:val="Hyperlink"/>
            <w:rFonts w:ascii="Helvetica" w:hAnsi="Helvetica"/>
            <w:b/>
            <w:sz w:val="22"/>
            <w:szCs w:val="22"/>
          </w:rPr>
          <w:t>https://ndhsaanow.com/brackets/baseball/816/2024-ndhsaa-class-b-baseball-state-tournament</w:t>
        </w:r>
      </w:hyperlink>
      <w:r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BD71FC">
        <w:rPr>
          <w:rFonts w:ascii="Helvetica" w:hAnsi="Helvetica"/>
          <w:b/>
          <w:sz w:val="22"/>
          <w:szCs w:val="22"/>
        </w:rPr>
        <w:br/>
      </w:r>
    </w:p>
    <w:p w14:paraId="06329A4F" w14:textId="77777777" w:rsidR="00BD71FC" w:rsidRPr="00BD71FC" w:rsidRDefault="00BD71FC" w:rsidP="00BD71FC">
      <w:pPr>
        <w:jc w:val="center"/>
        <w:rPr>
          <w:rFonts w:ascii="Helvetica" w:hAnsi="Helvetica"/>
          <w:noProof/>
          <w:sz w:val="22"/>
          <w:szCs w:val="22"/>
        </w:rPr>
      </w:pPr>
      <w:r w:rsidRPr="00BD71FC">
        <w:rPr>
          <w:rFonts w:ascii="Helvetica" w:hAnsi="Helvetica"/>
          <w:color w:val="000000"/>
          <w:sz w:val="22"/>
          <w:szCs w:val="22"/>
        </w:rPr>
        <w:t>###</w:t>
      </w:r>
    </w:p>
    <w:p w14:paraId="6120C57C" w14:textId="115A82E5" w:rsidR="000126F1" w:rsidRPr="00BD71FC" w:rsidRDefault="000126F1" w:rsidP="00BD71FC">
      <w:pPr>
        <w:rPr>
          <w:rFonts w:ascii="Helvetica" w:hAnsi="Helvetica"/>
          <w:sz w:val="22"/>
          <w:szCs w:val="22"/>
        </w:rPr>
      </w:pPr>
    </w:p>
    <w:sectPr w:rsidR="000126F1" w:rsidRPr="00BD71FC" w:rsidSect="00357EEC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0F89" w14:textId="77777777" w:rsidR="007E5D68" w:rsidRDefault="007E5D68" w:rsidP="000126F1">
      <w:r>
        <w:separator/>
      </w:r>
    </w:p>
  </w:endnote>
  <w:endnote w:type="continuationSeparator" w:id="0">
    <w:p w14:paraId="18505256" w14:textId="77777777" w:rsidR="007E5D68" w:rsidRDefault="007E5D68" w:rsidP="000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E455" w14:textId="77777777" w:rsidR="007E5D68" w:rsidRDefault="007E5D68" w:rsidP="000126F1">
      <w:r>
        <w:separator/>
      </w:r>
    </w:p>
  </w:footnote>
  <w:footnote w:type="continuationSeparator" w:id="0">
    <w:p w14:paraId="7C2764D9" w14:textId="77777777" w:rsidR="007E5D68" w:rsidRDefault="007E5D68" w:rsidP="0001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F78E" w14:textId="77777777" w:rsidR="000126F1" w:rsidRDefault="00E3553E" w:rsidP="00F353C8">
    <w:pPr>
      <w:pStyle w:val="Header"/>
      <w:jc w:val="center"/>
    </w:pPr>
    <w:r>
      <w:rPr>
        <w:noProof/>
      </w:rPr>
      <w:drawing>
        <wp:inline distT="0" distB="0" distL="0" distR="0" wp14:anchorId="5BB97CAF" wp14:editId="25AA6E17">
          <wp:extent cx="6858000" cy="2057400"/>
          <wp:effectExtent l="0" t="0" r="0" b="0"/>
          <wp:docPr id="15924337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43373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E7"/>
    <w:rsid w:val="000126F1"/>
    <w:rsid w:val="000D6253"/>
    <w:rsid w:val="001535EC"/>
    <w:rsid w:val="001C0239"/>
    <w:rsid w:val="002C1EE7"/>
    <w:rsid w:val="002C4241"/>
    <w:rsid w:val="002F1425"/>
    <w:rsid w:val="003260E8"/>
    <w:rsid w:val="00357EEC"/>
    <w:rsid w:val="00397AFF"/>
    <w:rsid w:val="004940B2"/>
    <w:rsid w:val="004C596C"/>
    <w:rsid w:val="005445C7"/>
    <w:rsid w:val="00676184"/>
    <w:rsid w:val="00791224"/>
    <w:rsid w:val="007B660B"/>
    <w:rsid w:val="007E5D68"/>
    <w:rsid w:val="00823787"/>
    <w:rsid w:val="00900C67"/>
    <w:rsid w:val="009A1E4B"/>
    <w:rsid w:val="009B020C"/>
    <w:rsid w:val="00AF1D91"/>
    <w:rsid w:val="00B536A6"/>
    <w:rsid w:val="00B60AC3"/>
    <w:rsid w:val="00BC675F"/>
    <w:rsid w:val="00BD71FC"/>
    <w:rsid w:val="00CA692F"/>
    <w:rsid w:val="00D27079"/>
    <w:rsid w:val="00E3553E"/>
    <w:rsid w:val="00E61D43"/>
    <w:rsid w:val="00F31A98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27A3"/>
  <w15:chartTrackingRefBased/>
  <w15:docId w15:val="{51AB6417-CA38-D34E-85BF-680E404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F1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BD71FC"/>
    <w:pPr>
      <w:spacing w:before="240"/>
      <w:ind w:left="1440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D71FC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uiPriority w:val="99"/>
    <w:unhideWhenUsed/>
    <w:rsid w:val="00BD71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1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42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dhsaanow.com/brackets/baseball/816/2024-ndhsaa-class-b-baseball-state-tourna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walton/Library/Group%20Containers/UBF8T346G9.Office/User%20Content.localized/Templates.localized/2023-24_NDHSAA_Letterhead_v2023061512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2023-24_NDHSAA_Letterhead_v202306151226.dotx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  Mix</cp:lastModifiedBy>
  <cp:revision>7</cp:revision>
  <dcterms:created xsi:type="dcterms:W3CDTF">2024-05-22T17:20:00Z</dcterms:created>
  <dcterms:modified xsi:type="dcterms:W3CDTF">2024-05-23T14:42:00Z</dcterms:modified>
</cp:coreProperties>
</file>