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6E" w:rsidRPr="00473E6E" w:rsidRDefault="00473E6E" w:rsidP="00473E6E">
      <w:pPr>
        <w:spacing w:line="240" w:lineRule="auto"/>
        <w:jc w:val="center"/>
        <w:rPr>
          <w:sz w:val="28"/>
          <w:szCs w:val="28"/>
        </w:rPr>
      </w:pPr>
      <w:r w:rsidRPr="00473E6E">
        <w:rPr>
          <w:sz w:val="28"/>
          <w:szCs w:val="28"/>
        </w:rPr>
        <w:t>VIGO COUNTY SCHOOL CORPORATION</w:t>
      </w:r>
    </w:p>
    <w:p w:rsidR="00473E6E" w:rsidRPr="00473E6E" w:rsidRDefault="00473E6E" w:rsidP="00473E6E">
      <w:pPr>
        <w:spacing w:line="240" w:lineRule="auto"/>
        <w:jc w:val="center"/>
        <w:rPr>
          <w:sz w:val="28"/>
          <w:szCs w:val="28"/>
        </w:rPr>
      </w:pPr>
      <w:r w:rsidRPr="00473E6E">
        <w:rPr>
          <w:sz w:val="28"/>
          <w:szCs w:val="28"/>
        </w:rPr>
        <w:t>BOARD OF SCHOOL TRUSTEES MEETING</w:t>
      </w:r>
    </w:p>
    <w:p w:rsidR="00134D71" w:rsidRDefault="00473E6E" w:rsidP="00473E6E">
      <w:pPr>
        <w:jc w:val="center"/>
        <w:rPr>
          <w:sz w:val="28"/>
          <w:szCs w:val="28"/>
        </w:rPr>
      </w:pPr>
      <w:r w:rsidRPr="00473E6E">
        <w:rPr>
          <w:sz w:val="28"/>
          <w:szCs w:val="28"/>
        </w:rPr>
        <w:t>ADMINISTRATION BUILDING - 686 WABASH AVENUE</w:t>
      </w:r>
    </w:p>
    <w:p w:rsidR="00473E6E" w:rsidRPr="00473E6E" w:rsidRDefault="00473E6E" w:rsidP="00473E6E">
      <w:pPr>
        <w:jc w:val="center"/>
        <w:rPr>
          <w:sz w:val="28"/>
          <w:szCs w:val="28"/>
        </w:rPr>
      </w:pPr>
    </w:p>
    <w:p w:rsidR="00563113" w:rsidRPr="004E399B" w:rsidRDefault="008973F1" w:rsidP="00563113">
      <w:pPr>
        <w:jc w:val="center"/>
        <w:rPr>
          <w:sz w:val="28"/>
          <w:szCs w:val="28"/>
        </w:rPr>
      </w:pPr>
      <w:r w:rsidRPr="004E399B">
        <w:rPr>
          <w:sz w:val="28"/>
          <w:szCs w:val="28"/>
        </w:rPr>
        <w:t>PUBLIC HEARIN</w:t>
      </w:r>
      <w:r w:rsidR="009C4105" w:rsidRPr="004E399B">
        <w:rPr>
          <w:sz w:val="28"/>
          <w:szCs w:val="28"/>
        </w:rPr>
        <w:t>G</w:t>
      </w:r>
      <w:r w:rsidR="00203614">
        <w:rPr>
          <w:sz w:val="28"/>
          <w:szCs w:val="28"/>
        </w:rPr>
        <w:t xml:space="preserve"> FOR ADDITIONAL APPROPRIATION</w:t>
      </w:r>
    </w:p>
    <w:p w:rsidR="00563113" w:rsidRPr="004E399B" w:rsidRDefault="00563113" w:rsidP="00563113">
      <w:pPr>
        <w:jc w:val="center"/>
        <w:rPr>
          <w:sz w:val="28"/>
          <w:szCs w:val="28"/>
        </w:rPr>
      </w:pPr>
      <w:r w:rsidRPr="004E399B">
        <w:rPr>
          <w:sz w:val="28"/>
          <w:szCs w:val="28"/>
        </w:rPr>
        <w:t xml:space="preserve">MONDAY, </w:t>
      </w:r>
      <w:r w:rsidR="002F1502">
        <w:rPr>
          <w:sz w:val="28"/>
          <w:szCs w:val="28"/>
        </w:rPr>
        <w:t>NOVEMBER 4</w:t>
      </w:r>
      <w:r w:rsidRPr="004E399B">
        <w:rPr>
          <w:sz w:val="28"/>
          <w:szCs w:val="28"/>
        </w:rPr>
        <w:t>, 201</w:t>
      </w:r>
      <w:r w:rsidR="002F1502">
        <w:rPr>
          <w:sz w:val="28"/>
          <w:szCs w:val="28"/>
        </w:rPr>
        <w:t>9</w:t>
      </w:r>
    </w:p>
    <w:p w:rsidR="00563113" w:rsidRPr="004E399B" w:rsidRDefault="00563113" w:rsidP="00563113">
      <w:pPr>
        <w:jc w:val="center"/>
        <w:rPr>
          <w:sz w:val="28"/>
          <w:szCs w:val="28"/>
        </w:rPr>
      </w:pPr>
      <w:r w:rsidRPr="004E399B">
        <w:rPr>
          <w:sz w:val="28"/>
          <w:szCs w:val="28"/>
        </w:rPr>
        <w:t>6:00 P.M.</w:t>
      </w:r>
    </w:p>
    <w:p w:rsidR="00563113" w:rsidRPr="004E399B" w:rsidRDefault="00563113" w:rsidP="00563113">
      <w:pPr>
        <w:jc w:val="center"/>
        <w:rPr>
          <w:sz w:val="28"/>
          <w:szCs w:val="28"/>
        </w:rPr>
      </w:pPr>
    </w:p>
    <w:p w:rsidR="00563113" w:rsidRPr="004E399B" w:rsidRDefault="00563113" w:rsidP="00563113">
      <w:pPr>
        <w:jc w:val="center"/>
        <w:rPr>
          <w:sz w:val="28"/>
          <w:szCs w:val="28"/>
        </w:rPr>
      </w:pPr>
      <w:r w:rsidRPr="004E399B">
        <w:rPr>
          <w:sz w:val="28"/>
          <w:szCs w:val="28"/>
        </w:rPr>
        <w:t>A G E N D A</w:t>
      </w:r>
    </w:p>
    <w:p w:rsidR="00563113" w:rsidRDefault="00563113" w:rsidP="00563113"/>
    <w:p w:rsidR="00563113" w:rsidRPr="004E399B" w:rsidRDefault="00563113" w:rsidP="00563113">
      <w:pPr>
        <w:rPr>
          <w:sz w:val="28"/>
          <w:szCs w:val="28"/>
        </w:rPr>
      </w:pPr>
      <w:r>
        <w:t>1.</w:t>
      </w:r>
      <w:r>
        <w:tab/>
      </w:r>
      <w:r w:rsidRPr="004E399B">
        <w:rPr>
          <w:sz w:val="28"/>
          <w:szCs w:val="28"/>
        </w:rPr>
        <w:t>Call to Order/Welcome/Pledge/</w:t>
      </w:r>
      <w:r w:rsidR="008325C5">
        <w:rPr>
          <w:sz w:val="28"/>
          <w:szCs w:val="28"/>
        </w:rPr>
        <w:t>Moment of Silence/</w:t>
      </w:r>
      <w:r w:rsidRPr="004E399B">
        <w:rPr>
          <w:sz w:val="28"/>
          <w:szCs w:val="28"/>
        </w:rPr>
        <w:t>Roll Call</w:t>
      </w:r>
    </w:p>
    <w:p w:rsidR="00563113" w:rsidRPr="004E399B" w:rsidRDefault="00563113" w:rsidP="00563113">
      <w:pPr>
        <w:rPr>
          <w:sz w:val="28"/>
          <w:szCs w:val="28"/>
        </w:rPr>
      </w:pPr>
    </w:p>
    <w:p w:rsidR="00BD305A" w:rsidRDefault="00563113" w:rsidP="00203614">
      <w:pPr>
        <w:ind w:left="720" w:hanging="720"/>
        <w:rPr>
          <w:sz w:val="28"/>
          <w:szCs w:val="28"/>
        </w:rPr>
      </w:pPr>
      <w:r w:rsidRPr="004E399B">
        <w:rPr>
          <w:sz w:val="28"/>
          <w:szCs w:val="28"/>
        </w:rPr>
        <w:t>2.</w:t>
      </w:r>
      <w:r w:rsidRPr="004E399B">
        <w:rPr>
          <w:sz w:val="28"/>
          <w:szCs w:val="28"/>
        </w:rPr>
        <w:tab/>
      </w:r>
      <w:r w:rsidR="00BD305A">
        <w:rPr>
          <w:sz w:val="28"/>
          <w:szCs w:val="28"/>
        </w:rPr>
        <w:t>Review/Discuss Process for General Obligation Bonds of 201</w:t>
      </w:r>
      <w:r w:rsidR="002F1502">
        <w:rPr>
          <w:sz w:val="28"/>
          <w:szCs w:val="28"/>
        </w:rPr>
        <w:t>9</w:t>
      </w:r>
    </w:p>
    <w:p w:rsidR="00203614" w:rsidRDefault="00203614" w:rsidP="00563113">
      <w:pPr>
        <w:rPr>
          <w:sz w:val="28"/>
          <w:szCs w:val="28"/>
        </w:rPr>
      </w:pPr>
    </w:p>
    <w:p w:rsidR="00563113" w:rsidRPr="004E399B" w:rsidRDefault="00203614" w:rsidP="00037BF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</w:t>
      </w:r>
      <w:r w:rsidR="00563113" w:rsidRPr="004E399B">
        <w:rPr>
          <w:sz w:val="28"/>
          <w:szCs w:val="28"/>
        </w:rPr>
        <w:t>.</w:t>
      </w:r>
      <w:r w:rsidR="00563113" w:rsidRPr="004E399B">
        <w:rPr>
          <w:sz w:val="28"/>
          <w:szCs w:val="28"/>
        </w:rPr>
        <w:tab/>
      </w:r>
      <w:r w:rsidR="00AC4332">
        <w:rPr>
          <w:sz w:val="28"/>
          <w:szCs w:val="28"/>
        </w:rPr>
        <w:t xml:space="preserve">Public </w:t>
      </w:r>
      <w:r w:rsidR="00563113" w:rsidRPr="004E399B">
        <w:rPr>
          <w:sz w:val="28"/>
          <w:szCs w:val="28"/>
        </w:rPr>
        <w:t xml:space="preserve">Comments on </w:t>
      </w:r>
      <w:r w:rsidR="00037BF5">
        <w:rPr>
          <w:sz w:val="28"/>
          <w:szCs w:val="28"/>
        </w:rPr>
        <w:t>Additional Appropriation Resolution and Final Bond Resolution</w:t>
      </w:r>
    </w:p>
    <w:p w:rsidR="00563113" w:rsidRPr="004E399B" w:rsidRDefault="00563113" w:rsidP="00563113">
      <w:pPr>
        <w:rPr>
          <w:sz w:val="28"/>
          <w:szCs w:val="28"/>
        </w:rPr>
      </w:pPr>
    </w:p>
    <w:p w:rsidR="00BD305A" w:rsidRDefault="00203614" w:rsidP="00BD305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</w:t>
      </w:r>
      <w:r w:rsidR="00563113" w:rsidRPr="004E399B">
        <w:rPr>
          <w:sz w:val="28"/>
          <w:szCs w:val="28"/>
        </w:rPr>
        <w:t>.</w:t>
      </w:r>
      <w:r w:rsidR="00563113" w:rsidRPr="004E399B">
        <w:rPr>
          <w:sz w:val="28"/>
          <w:szCs w:val="28"/>
        </w:rPr>
        <w:tab/>
      </w:r>
      <w:r w:rsidR="00EE639D">
        <w:rPr>
          <w:sz w:val="28"/>
          <w:szCs w:val="28"/>
        </w:rPr>
        <w:t>Approval is requested on the</w:t>
      </w:r>
      <w:r w:rsidR="00F6114D">
        <w:rPr>
          <w:sz w:val="28"/>
          <w:szCs w:val="28"/>
        </w:rPr>
        <w:t xml:space="preserve"> Additional Appropriation</w:t>
      </w:r>
      <w:r w:rsidR="00DE6873">
        <w:rPr>
          <w:sz w:val="28"/>
          <w:szCs w:val="28"/>
        </w:rPr>
        <w:t xml:space="preserve"> Resolution</w:t>
      </w:r>
      <w:r w:rsidR="00EE639D">
        <w:rPr>
          <w:sz w:val="28"/>
          <w:szCs w:val="28"/>
        </w:rPr>
        <w:t xml:space="preserve"> (Exhibit A)</w:t>
      </w:r>
      <w:r w:rsidR="00F6114D">
        <w:rPr>
          <w:sz w:val="28"/>
          <w:szCs w:val="28"/>
        </w:rPr>
        <w:t xml:space="preserve">, </w:t>
      </w:r>
      <w:r w:rsidR="00BD305A">
        <w:rPr>
          <w:sz w:val="28"/>
          <w:szCs w:val="28"/>
        </w:rPr>
        <w:t>Final Bond Resolution</w:t>
      </w:r>
      <w:r w:rsidR="00EE639D">
        <w:rPr>
          <w:sz w:val="28"/>
          <w:szCs w:val="28"/>
        </w:rPr>
        <w:t xml:space="preserve"> (Exhibit B)</w:t>
      </w:r>
      <w:r w:rsidR="00F6114D">
        <w:rPr>
          <w:sz w:val="28"/>
          <w:szCs w:val="28"/>
        </w:rPr>
        <w:t xml:space="preserve">, and </w:t>
      </w:r>
      <w:r w:rsidR="00EE639D">
        <w:rPr>
          <w:sz w:val="28"/>
          <w:szCs w:val="28"/>
        </w:rPr>
        <w:t>Resolution</w:t>
      </w:r>
      <w:r w:rsidR="00DE6873">
        <w:rPr>
          <w:sz w:val="28"/>
          <w:szCs w:val="28"/>
        </w:rPr>
        <w:t xml:space="preserve"> Approving Amended Restated</w:t>
      </w:r>
      <w:bookmarkStart w:id="0" w:name="_GoBack"/>
      <w:bookmarkEnd w:id="0"/>
      <w:r w:rsidR="00EE639D">
        <w:rPr>
          <w:sz w:val="28"/>
          <w:szCs w:val="28"/>
        </w:rPr>
        <w:t xml:space="preserve"> Post-Issuance Compliance Procedures (Exhibit C)</w:t>
      </w:r>
    </w:p>
    <w:p w:rsidR="00BD305A" w:rsidRDefault="00BD305A" w:rsidP="00563113">
      <w:pPr>
        <w:rPr>
          <w:sz w:val="28"/>
          <w:szCs w:val="28"/>
        </w:rPr>
      </w:pPr>
    </w:p>
    <w:p w:rsidR="00563113" w:rsidRPr="004E399B" w:rsidRDefault="00BD305A" w:rsidP="00563113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sz w:val="28"/>
          <w:szCs w:val="28"/>
        </w:rPr>
        <w:tab/>
      </w:r>
      <w:r w:rsidR="00563113" w:rsidRPr="004E399B">
        <w:rPr>
          <w:sz w:val="28"/>
          <w:szCs w:val="28"/>
        </w:rPr>
        <w:t>Adjournment</w:t>
      </w:r>
    </w:p>
    <w:sectPr w:rsidR="00563113" w:rsidRPr="004E399B" w:rsidSect="002D5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13"/>
    <w:rsid w:val="00037BF5"/>
    <w:rsid w:val="000A3484"/>
    <w:rsid w:val="000D3030"/>
    <w:rsid w:val="00134D71"/>
    <w:rsid w:val="00203614"/>
    <w:rsid w:val="00254586"/>
    <w:rsid w:val="002D54B6"/>
    <w:rsid w:val="002F1502"/>
    <w:rsid w:val="00355B5E"/>
    <w:rsid w:val="00473E6E"/>
    <w:rsid w:val="004E399B"/>
    <w:rsid w:val="00543370"/>
    <w:rsid w:val="00563113"/>
    <w:rsid w:val="00563A54"/>
    <w:rsid w:val="005C0362"/>
    <w:rsid w:val="006170D2"/>
    <w:rsid w:val="006A346B"/>
    <w:rsid w:val="007C515E"/>
    <w:rsid w:val="008232B9"/>
    <w:rsid w:val="008325C5"/>
    <w:rsid w:val="008973F1"/>
    <w:rsid w:val="008B2743"/>
    <w:rsid w:val="009C4105"/>
    <w:rsid w:val="00A0326E"/>
    <w:rsid w:val="00AC4332"/>
    <w:rsid w:val="00B42F34"/>
    <w:rsid w:val="00BD305A"/>
    <w:rsid w:val="00C15D36"/>
    <w:rsid w:val="00D4337D"/>
    <w:rsid w:val="00DE6873"/>
    <w:rsid w:val="00DE6DFE"/>
    <w:rsid w:val="00EB4A04"/>
    <w:rsid w:val="00EE639D"/>
    <w:rsid w:val="00F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632AA242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School Corp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Vigo County School Corp</dc:creator>
  <cp:lastModifiedBy>Catherine Hill</cp:lastModifiedBy>
  <cp:revision>2</cp:revision>
  <cp:lastPrinted>2017-11-08T18:05:00Z</cp:lastPrinted>
  <dcterms:created xsi:type="dcterms:W3CDTF">2019-10-30T20:06:00Z</dcterms:created>
  <dcterms:modified xsi:type="dcterms:W3CDTF">2019-10-30T20:06:00Z</dcterms:modified>
</cp:coreProperties>
</file>