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A" w:rsidRDefault="00EF3694" w:rsidP="00EF3694">
      <w:pPr>
        <w:jc w:val="center"/>
      </w:pPr>
      <w:r>
        <w:t>VIGO COUNTY SCHOOL CORPORATION</w:t>
      </w:r>
    </w:p>
    <w:p w:rsidR="00EF3694" w:rsidRDefault="00EF3694" w:rsidP="00EF3694">
      <w:pPr>
        <w:jc w:val="center"/>
      </w:pPr>
      <w:r>
        <w:t>BOARD OF SCHOOL TRUSTEES MEETING</w:t>
      </w:r>
    </w:p>
    <w:p w:rsidR="00261EFA" w:rsidRDefault="00A43F4E" w:rsidP="00EF3694">
      <w:pPr>
        <w:jc w:val="center"/>
      </w:pPr>
      <w:r>
        <w:t>ADMINISTRATION BUILDING - 686 WABASH AVENUE</w:t>
      </w:r>
    </w:p>
    <w:p w:rsidR="00EF3694" w:rsidRDefault="00EF3694" w:rsidP="00EF3694">
      <w:pPr>
        <w:jc w:val="center"/>
      </w:pPr>
      <w:r>
        <w:t xml:space="preserve">MONDAY, </w:t>
      </w:r>
      <w:r w:rsidR="00617BD5">
        <w:t>NOVEMBER 4</w:t>
      </w:r>
      <w:r w:rsidR="008371DD">
        <w:t>, 201</w:t>
      </w:r>
      <w:r w:rsidR="007C517C">
        <w:t>9</w:t>
      </w:r>
    </w:p>
    <w:p w:rsidR="00FF60B6" w:rsidRDefault="00D40CAC" w:rsidP="00FF60B6">
      <w:pPr>
        <w:jc w:val="center"/>
      </w:pPr>
      <w:r>
        <w:t xml:space="preserve">IMMEDIATELY FOLLOWING </w:t>
      </w:r>
      <w:r w:rsidR="003A441E">
        <w:t>P</w:t>
      </w:r>
      <w:r w:rsidR="00617BD5">
        <w:t>UBLIC</w:t>
      </w:r>
      <w:r w:rsidR="004E7013">
        <w:t xml:space="preserve"> HEARING</w:t>
      </w:r>
    </w:p>
    <w:p w:rsidR="00FF60B6" w:rsidRDefault="00FF60B6" w:rsidP="00FF60B6">
      <w:pPr>
        <w:jc w:val="center"/>
      </w:pPr>
    </w:p>
    <w:p w:rsidR="00EF3694" w:rsidRDefault="00EF3694" w:rsidP="003051DA">
      <w:pPr>
        <w:jc w:val="center"/>
      </w:pPr>
      <w:r>
        <w:t>A G E N D A</w:t>
      </w:r>
    </w:p>
    <w:p w:rsidR="00D85B82" w:rsidRDefault="00D85B82" w:rsidP="003051DA">
      <w:pPr>
        <w:jc w:val="center"/>
      </w:pPr>
    </w:p>
    <w:p w:rsidR="00D867DC" w:rsidRDefault="00D867DC" w:rsidP="003051DA">
      <w:pPr>
        <w:jc w:val="center"/>
      </w:pPr>
    </w:p>
    <w:p w:rsidR="00A02B43" w:rsidRDefault="00A02B43" w:rsidP="00A02B43">
      <w:pPr>
        <w:pStyle w:val="ListParagraph"/>
        <w:numPr>
          <w:ilvl w:val="0"/>
          <w:numId w:val="22"/>
        </w:numPr>
        <w:rPr>
          <w:szCs w:val="24"/>
        </w:rPr>
      </w:pPr>
      <w:r w:rsidRPr="00FF106C">
        <w:rPr>
          <w:szCs w:val="24"/>
        </w:rPr>
        <w:t xml:space="preserve">Call </w:t>
      </w:r>
      <w:r w:rsidR="00970490">
        <w:rPr>
          <w:szCs w:val="24"/>
        </w:rPr>
        <w:t xml:space="preserve">Meeting </w:t>
      </w:r>
      <w:r w:rsidRPr="00FF106C">
        <w:rPr>
          <w:szCs w:val="24"/>
        </w:rPr>
        <w:t>to Order</w:t>
      </w:r>
    </w:p>
    <w:p w:rsidR="00300A15" w:rsidRPr="00300A15" w:rsidRDefault="00300A15" w:rsidP="00300A15">
      <w:pPr>
        <w:rPr>
          <w:szCs w:val="24"/>
        </w:rPr>
      </w:pPr>
    </w:p>
    <w:p w:rsidR="00D20607" w:rsidRDefault="00D20607" w:rsidP="00D20607">
      <w:pPr>
        <w:pStyle w:val="ListParagraph"/>
        <w:numPr>
          <w:ilvl w:val="0"/>
          <w:numId w:val="22"/>
        </w:numPr>
        <w:rPr>
          <w:szCs w:val="24"/>
        </w:rPr>
      </w:pPr>
      <w:r w:rsidRPr="00FF106C">
        <w:rPr>
          <w:szCs w:val="24"/>
        </w:rPr>
        <w:t xml:space="preserve">First Call for Citizen Comments (Citizens may comment on agenda items only at this time) </w:t>
      </w:r>
    </w:p>
    <w:p w:rsidR="005436F5" w:rsidRPr="005436F5" w:rsidRDefault="005436F5" w:rsidP="005436F5">
      <w:pPr>
        <w:pStyle w:val="ListParagraph"/>
        <w:rPr>
          <w:szCs w:val="24"/>
        </w:rPr>
      </w:pPr>
    </w:p>
    <w:p w:rsidR="00DB23C3" w:rsidRDefault="00DB23C3" w:rsidP="00FF106C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Presentation – Grand Traverse Pie Company </w:t>
      </w:r>
    </w:p>
    <w:p w:rsidR="00DB23C3" w:rsidRPr="00DB23C3" w:rsidRDefault="00DB23C3" w:rsidP="00DB23C3">
      <w:pPr>
        <w:pStyle w:val="ListParagraph"/>
        <w:rPr>
          <w:szCs w:val="24"/>
        </w:rPr>
      </w:pPr>
    </w:p>
    <w:p w:rsidR="00DB23C3" w:rsidRDefault="00DB23C3" w:rsidP="00DB23C3">
      <w:pPr>
        <w:pStyle w:val="ListParagraph"/>
        <w:rPr>
          <w:szCs w:val="24"/>
        </w:rPr>
      </w:pPr>
      <w:r>
        <w:rPr>
          <w:szCs w:val="24"/>
        </w:rPr>
        <w:t>Superintendent Haworth will introduce Mr. Steve Huddleston, General Manager of Grand Traverse Pie Company</w:t>
      </w:r>
      <w:r w:rsidR="000471F9">
        <w:rPr>
          <w:szCs w:val="24"/>
        </w:rPr>
        <w:t>,</w:t>
      </w:r>
      <w:r>
        <w:rPr>
          <w:szCs w:val="24"/>
        </w:rPr>
        <w:t xml:space="preserve"> who has donated $1,500.00 to the Vigo County School Corporation for summer Literacy Program.  President Lower will assist Superintendent Haworth in recognizing Mr. Huddleston for his donation. </w:t>
      </w:r>
    </w:p>
    <w:p w:rsidR="00DB23C3" w:rsidRPr="00DB23C3" w:rsidRDefault="00DB23C3" w:rsidP="00DB23C3">
      <w:pPr>
        <w:pStyle w:val="ListParagraph"/>
        <w:rPr>
          <w:szCs w:val="24"/>
        </w:rPr>
      </w:pPr>
    </w:p>
    <w:p w:rsidR="00EF3694" w:rsidRPr="00FF106C" w:rsidRDefault="00155797" w:rsidP="00FF106C">
      <w:pPr>
        <w:pStyle w:val="ListParagraph"/>
        <w:numPr>
          <w:ilvl w:val="0"/>
          <w:numId w:val="22"/>
        </w:numPr>
        <w:rPr>
          <w:szCs w:val="24"/>
        </w:rPr>
      </w:pPr>
      <w:r w:rsidRPr="00FF106C">
        <w:rPr>
          <w:szCs w:val="24"/>
        </w:rPr>
        <w:t>Co</w:t>
      </w:r>
      <w:r w:rsidR="00EF3694" w:rsidRPr="00FF106C">
        <w:rPr>
          <w:szCs w:val="24"/>
        </w:rPr>
        <w:t>nsent Agenda</w:t>
      </w:r>
    </w:p>
    <w:p w:rsidR="00EF3694" w:rsidRPr="00CC1B76" w:rsidRDefault="00EF3694" w:rsidP="00EF3694">
      <w:pPr>
        <w:rPr>
          <w:szCs w:val="24"/>
        </w:rPr>
      </w:pPr>
    </w:p>
    <w:p w:rsidR="00964C57" w:rsidRPr="0033684A" w:rsidRDefault="00964C57" w:rsidP="007B5AEF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Minutes – P</w:t>
      </w:r>
      <w:r w:rsidR="00617BD5">
        <w:rPr>
          <w:szCs w:val="24"/>
        </w:rPr>
        <w:t xml:space="preserve">roject </w:t>
      </w:r>
      <w:r>
        <w:rPr>
          <w:szCs w:val="24"/>
        </w:rPr>
        <w:t xml:space="preserve">Hearing – October </w:t>
      </w:r>
      <w:r w:rsidR="00617BD5">
        <w:rPr>
          <w:szCs w:val="24"/>
        </w:rPr>
        <w:t>21</w:t>
      </w:r>
      <w:r>
        <w:rPr>
          <w:szCs w:val="24"/>
        </w:rPr>
        <w:t>, 2019</w:t>
      </w:r>
    </w:p>
    <w:p w:rsidR="007B5AEF" w:rsidRDefault="007B5AEF" w:rsidP="007B5AEF">
      <w:pPr>
        <w:pStyle w:val="ListParagraph"/>
        <w:numPr>
          <w:ilvl w:val="0"/>
          <w:numId w:val="24"/>
        </w:numPr>
        <w:rPr>
          <w:szCs w:val="24"/>
        </w:rPr>
      </w:pPr>
      <w:r w:rsidRPr="0033684A">
        <w:rPr>
          <w:szCs w:val="24"/>
        </w:rPr>
        <w:t xml:space="preserve">Minutes – </w:t>
      </w:r>
      <w:r w:rsidR="00FE029C">
        <w:rPr>
          <w:szCs w:val="24"/>
        </w:rPr>
        <w:t>Regular Meeting</w:t>
      </w:r>
      <w:r w:rsidRPr="0033684A">
        <w:rPr>
          <w:szCs w:val="24"/>
        </w:rPr>
        <w:t xml:space="preserve"> – </w:t>
      </w:r>
      <w:r w:rsidR="00964C57">
        <w:rPr>
          <w:szCs w:val="24"/>
        </w:rPr>
        <w:t xml:space="preserve">October </w:t>
      </w:r>
      <w:r w:rsidR="00617BD5">
        <w:rPr>
          <w:szCs w:val="24"/>
        </w:rPr>
        <w:t>21</w:t>
      </w:r>
      <w:r w:rsidRPr="0033684A">
        <w:rPr>
          <w:szCs w:val="24"/>
        </w:rPr>
        <w:t>, 201</w:t>
      </w:r>
      <w:r w:rsidR="0033684A" w:rsidRPr="0033684A">
        <w:rPr>
          <w:szCs w:val="24"/>
        </w:rPr>
        <w:t>9</w:t>
      </w:r>
    </w:p>
    <w:p w:rsidR="00251AFC" w:rsidRPr="0033684A" w:rsidRDefault="00251AFC" w:rsidP="00251AFC">
      <w:pPr>
        <w:pStyle w:val="ListParagraph"/>
        <w:ind w:left="1080"/>
        <w:rPr>
          <w:szCs w:val="24"/>
        </w:rPr>
      </w:pPr>
      <w:bookmarkStart w:id="0" w:name="_GoBack"/>
      <w:bookmarkEnd w:id="0"/>
    </w:p>
    <w:p w:rsidR="005769FF" w:rsidRDefault="00EF3694" w:rsidP="00FF106C">
      <w:pPr>
        <w:pStyle w:val="ListParagraph"/>
        <w:numPr>
          <w:ilvl w:val="0"/>
          <w:numId w:val="24"/>
        </w:numPr>
        <w:rPr>
          <w:szCs w:val="24"/>
        </w:rPr>
      </w:pPr>
      <w:r w:rsidRPr="00FF106C">
        <w:rPr>
          <w:szCs w:val="24"/>
        </w:rPr>
        <w:t>Finance Report</w:t>
      </w:r>
      <w:r w:rsidR="005826BC" w:rsidRPr="00FF106C">
        <w:rPr>
          <w:szCs w:val="24"/>
        </w:rPr>
        <w:t>s</w:t>
      </w:r>
      <w:r w:rsidRPr="00FF106C">
        <w:rPr>
          <w:szCs w:val="24"/>
        </w:rPr>
        <w:t xml:space="preserve"> </w:t>
      </w:r>
    </w:p>
    <w:p w:rsidR="005769FF" w:rsidRPr="005769FF" w:rsidRDefault="005769FF" w:rsidP="005769FF">
      <w:pPr>
        <w:pStyle w:val="ListParagraph"/>
        <w:rPr>
          <w:szCs w:val="24"/>
        </w:rPr>
      </w:pPr>
    </w:p>
    <w:p w:rsidR="00964C57" w:rsidRDefault="00617BD5" w:rsidP="00964C57">
      <w:pPr>
        <w:pStyle w:val="ListParagraph"/>
        <w:numPr>
          <w:ilvl w:val="1"/>
          <w:numId w:val="24"/>
        </w:numPr>
        <w:textAlignment w:val="baseline"/>
        <w:rPr>
          <w:color w:val="000000"/>
        </w:rPr>
      </w:pPr>
      <w:r>
        <w:rPr>
          <w:color w:val="000000"/>
        </w:rPr>
        <w:t xml:space="preserve">Permission to pay </w:t>
      </w:r>
      <w:r w:rsidR="00DB23C3">
        <w:rPr>
          <w:color w:val="000000"/>
        </w:rPr>
        <w:t>In</w:t>
      </w:r>
      <w:r>
        <w:rPr>
          <w:color w:val="000000"/>
        </w:rPr>
        <w:t>terim</w:t>
      </w:r>
      <w:r w:rsidR="00DB23C3">
        <w:rPr>
          <w:color w:val="000000"/>
        </w:rPr>
        <w:t xml:space="preserve"> Claim</w:t>
      </w:r>
      <w:r>
        <w:rPr>
          <w:color w:val="000000"/>
        </w:rPr>
        <w:t>s in November</w:t>
      </w:r>
    </w:p>
    <w:p w:rsidR="000618BF" w:rsidRDefault="007170DA" w:rsidP="007B5AEF">
      <w:pPr>
        <w:pStyle w:val="ListParagraph"/>
        <w:numPr>
          <w:ilvl w:val="1"/>
          <w:numId w:val="24"/>
        </w:numPr>
        <w:textAlignment w:val="baseline"/>
        <w:rPr>
          <w:color w:val="000000"/>
        </w:rPr>
      </w:pPr>
      <w:r>
        <w:rPr>
          <w:color w:val="000000"/>
        </w:rPr>
        <w:t>In-services/Committee Activities</w:t>
      </w:r>
    </w:p>
    <w:p w:rsidR="00DA4789" w:rsidRPr="00DA4789" w:rsidRDefault="00DA4789" w:rsidP="00DA4789">
      <w:pPr>
        <w:pStyle w:val="ListParagraph"/>
        <w:numPr>
          <w:ilvl w:val="1"/>
          <w:numId w:val="24"/>
        </w:numPr>
        <w:textAlignment w:val="baseline"/>
        <w:rPr>
          <w:color w:val="000000"/>
        </w:rPr>
      </w:pPr>
      <w:r>
        <w:rPr>
          <w:color w:val="000000"/>
        </w:rPr>
        <w:t>Stipends Authorization</w:t>
      </w:r>
    </w:p>
    <w:p w:rsidR="003C6068" w:rsidRPr="00F6542C" w:rsidRDefault="003C6068" w:rsidP="007B5AEF">
      <w:pPr>
        <w:pStyle w:val="ListParagraph"/>
        <w:numPr>
          <w:ilvl w:val="1"/>
          <w:numId w:val="24"/>
        </w:numPr>
        <w:textAlignment w:val="baseline"/>
        <w:rPr>
          <w:color w:val="000000"/>
        </w:rPr>
      </w:pPr>
      <w:r>
        <w:rPr>
          <w:szCs w:val="24"/>
        </w:rPr>
        <w:t>Fundraiser</w:t>
      </w:r>
    </w:p>
    <w:p w:rsidR="00A37D43" w:rsidRPr="00994A90" w:rsidRDefault="00A37D43" w:rsidP="00A37D43">
      <w:pPr>
        <w:pStyle w:val="ListParagraph"/>
        <w:ind w:left="1800"/>
        <w:textAlignment w:val="baseline"/>
        <w:rPr>
          <w:color w:val="000000"/>
        </w:rPr>
      </w:pPr>
    </w:p>
    <w:p w:rsidR="00CF66BF" w:rsidRDefault="00A37D43" w:rsidP="00A37D43">
      <w:pPr>
        <w:ind w:firstLine="720"/>
        <w:rPr>
          <w:b/>
          <w:szCs w:val="24"/>
        </w:rPr>
      </w:pPr>
      <w:r w:rsidRPr="00A37D43">
        <w:rPr>
          <w:b/>
          <w:szCs w:val="24"/>
        </w:rPr>
        <w:t xml:space="preserve">Board Action is </w:t>
      </w:r>
      <w:proofErr w:type="gramStart"/>
      <w:r w:rsidRPr="00A37D43">
        <w:rPr>
          <w:b/>
          <w:szCs w:val="24"/>
        </w:rPr>
        <w:t>Requested</w:t>
      </w:r>
      <w:proofErr w:type="gramEnd"/>
    </w:p>
    <w:p w:rsidR="00D867DC" w:rsidRDefault="00D867DC" w:rsidP="00D867DC">
      <w:pPr>
        <w:rPr>
          <w:szCs w:val="24"/>
        </w:rPr>
      </w:pPr>
    </w:p>
    <w:p w:rsidR="00D867DC" w:rsidRDefault="00D867DC" w:rsidP="00D867DC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Donation</w:t>
      </w:r>
    </w:p>
    <w:p w:rsidR="00D867DC" w:rsidRDefault="00D867DC" w:rsidP="00D867DC">
      <w:pPr>
        <w:ind w:left="720"/>
        <w:rPr>
          <w:szCs w:val="24"/>
        </w:rPr>
      </w:pPr>
    </w:p>
    <w:p w:rsidR="00D867DC" w:rsidRDefault="00D867DC" w:rsidP="00D867DC">
      <w:pPr>
        <w:ind w:left="720"/>
        <w:rPr>
          <w:szCs w:val="24"/>
        </w:rPr>
      </w:pPr>
      <w:r>
        <w:rPr>
          <w:szCs w:val="24"/>
        </w:rPr>
        <w:t>Approval is requested to accept the following donation:</w:t>
      </w:r>
    </w:p>
    <w:p w:rsidR="00D867DC" w:rsidRPr="00D867DC" w:rsidRDefault="00D867DC" w:rsidP="00D867DC">
      <w:pPr>
        <w:ind w:left="720"/>
        <w:rPr>
          <w:szCs w:val="24"/>
        </w:rPr>
      </w:pPr>
    </w:p>
    <w:p w:rsidR="00D867DC" w:rsidRDefault="00D867DC" w:rsidP="00D867DC">
      <w:pPr>
        <w:pStyle w:val="ListParagraph"/>
        <w:ind w:left="1440"/>
        <w:rPr>
          <w:szCs w:val="24"/>
        </w:rPr>
      </w:pPr>
      <w:r>
        <w:rPr>
          <w:szCs w:val="24"/>
        </w:rPr>
        <w:t xml:space="preserve">VCSC Literacy Program – $1,500.00 - Grand Traverse Pie Company </w:t>
      </w:r>
    </w:p>
    <w:p w:rsidR="00D867DC" w:rsidRDefault="00D867DC" w:rsidP="00D867DC">
      <w:pPr>
        <w:rPr>
          <w:szCs w:val="24"/>
        </w:rPr>
      </w:pPr>
    </w:p>
    <w:p w:rsidR="00D867DC" w:rsidRDefault="00D867DC" w:rsidP="00D867DC">
      <w:pPr>
        <w:ind w:firstLine="720"/>
        <w:rPr>
          <w:b/>
          <w:szCs w:val="24"/>
        </w:rPr>
      </w:pPr>
      <w:r>
        <w:rPr>
          <w:szCs w:val="24"/>
        </w:rPr>
        <w:tab/>
      </w:r>
      <w:r w:rsidRPr="00A37D43">
        <w:rPr>
          <w:b/>
          <w:szCs w:val="24"/>
        </w:rPr>
        <w:t xml:space="preserve">Board Action is </w:t>
      </w:r>
      <w:proofErr w:type="gramStart"/>
      <w:r w:rsidRPr="00A37D43">
        <w:rPr>
          <w:b/>
          <w:szCs w:val="24"/>
        </w:rPr>
        <w:t>Requested</w:t>
      </w:r>
      <w:proofErr w:type="gramEnd"/>
    </w:p>
    <w:p w:rsidR="00D867DC" w:rsidRDefault="00D867DC" w:rsidP="00D867DC">
      <w:pPr>
        <w:rPr>
          <w:szCs w:val="24"/>
        </w:rPr>
      </w:pPr>
    </w:p>
    <w:p w:rsidR="00D867DC" w:rsidRDefault="00D867DC" w:rsidP="00D867DC">
      <w:pPr>
        <w:rPr>
          <w:szCs w:val="24"/>
        </w:rPr>
      </w:pPr>
    </w:p>
    <w:p w:rsidR="00D867DC" w:rsidRDefault="00D867DC" w:rsidP="00D867DC">
      <w:pPr>
        <w:rPr>
          <w:szCs w:val="24"/>
        </w:rPr>
      </w:pPr>
    </w:p>
    <w:p w:rsidR="00D867DC" w:rsidRPr="00D867DC" w:rsidRDefault="00D867DC" w:rsidP="00D867DC">
      <w:pPr>
        <w:rPr>
          <w:szCs w:val="24"/>
        </w:rPr>
      </w:pPr>
    </w:p>
    <w:p w:rsidR="00A344B5" w:rsidRPr="00554CD4" w:rsidRDefault="002D2CC0" w:rsidP="00554CD4">
      <w:pPr>
        <w:pStyle w:val="ListParagraph"/>
        <w:numPr>
          <w:ilvl w:val="0"/>
          <w:numId w:val="22"/>
        </w:numPr>
        <w:rPr>
          <w:szCs w:val="24"/>
        </w:rPr>
      </w:pPr>
      <w:r w:rsidRPr="00554CD4">
        <w:rPr>
          <w:szCs w:val="24"/>
        </w:rPr>
        <w:lastRenderedPageBreak/>
        <w:t>New</w:t>
      </w:r>
      <w:r w:rsidR="00AB22F0" w:rsidRPr="00554CD4">
        <w:rPr>
          <w:szCs w:val="24"/>
        </w:rPr>
        <w:t xml:space="preserve"> </w:t>
      </w:r>
      <w:r w:rsidR="00605E09" w:rsidRPr="00554CD4">
        <w:rPr>
          <w:szCs w:val="24"/>
        </w:rPr>
        <w:t xml:space="preserve">Business </w:t>
      </w:r>
    </w:p>
    <w:p w:rsidR="004973DF" w:rsidRPr="00FF106C" w:rsidRDefault="004973DF" w:rsidP="004973DF">
      <w:pPr>
        <w:pStyle w:val="ListParagraph"/>
        <w:rPr>
          <w:szCs w:val="24"/>
        </w:rPr>
      </w:pPr>
    </w:p>
    <w:p w:rsidR="000B5317" w:rsidRDefault="00AB22F0" w:rsidP="00863FF9">
      <w:pPr>
        <w:pStyle w:val="ListParagraph"/>
        <w:numPr>
          <w:ilvl w:val="0"/>
          <w:numId w:val="36"/>
        </w:numPr>
        <w:rPr>
          <w:szCs w:val="24"/>
        </w:rPr>
      </w:pPr>
      <w:r w:rsidRPr="00863FF9">
        <w:rPr>
          <w:szCs w:val="24"/>
        </w:rPr>
        <w:t xml:space="preserve">Personnel Report and Professional Leave Requests </w:t>
      </w:r>
      <w:r w:rsidR="00346A35" w:rsidRPr="00863FF9">
        <w:rPr>
          <w:szCs w:val="24"/>
        </w:rPr>
        <w:t xml:space="preserve">– </w:t>
      </w:r>
      <w:r w:rsidR="00166BB5">
        <w:rPr>
          <w:szCs w:val="24"/>
        </w:rPr>
        <w:t>Mr. Michael Cox</w:t>
      </w:r>
    </w:p>
    <w:p w:rsidR="00D867DC" w:rsidRDefault="00D867DC" w:rsidP="00D867DC">
      <w:pPr>
        <w:pStyle w:val="ListParagraph"/>
        <w:ind w:left="1080"/>
        <w:rPr>
          <w:szCs w:val="24"/>
        </w:rPr>
      </w:pPr>
    </w:p>
    <w:p w:rsidR="00010DDC" w:rsidRDefault="0080528D" w:rsidP="00010DDC">
      <w:pPr>
        <w:rPr>
          <w:b/>
          <w:szCs w:val="24"/>
        </w:rPr>
      </w:pPr>
      <w:r>
        <w:rPr>
          <w:rFonts w:cs="Times New Roman"/>
          <w:szCs w:val="24"/>
        </w:rPr>
        <w:tab/>
      </w:r>
      <w:r w:rsidRPr="00155797">
        <w:rPr>
          <w:b/>
          <w:szCs w:val="24"/>
        </w:rPr>
        <w:t xml:space="preserve">Board Action is </w:t>
      </w:r>
      <w:proofErr w:type="gramStart"/>
      <w:r w:rsidRPr="00155797">
        <w:rPr>
          <w:b/>
          <w:szCs w:val="24"/>
        </w:rPr>
        <w:t>Requested</w:t>
      </w:r>
      <w:proofErr w:type="gramEnd"/>
    </w:p>
    <w:p w:rsidR="000C5FEA" w:rsidRDefault="000C5FEA" w:rsidP="00010DDC">
      <w:pPr>
        <w:rPr>
          <w:b/>
          <w:szCs w:val="24"/>
        </w:rPr>
      </w:pPr>
    </w:p>
    <w:p w:rsidR="005620F4" w:rsidRPr="000471F9" w:rsidRDefault="00824553" w:rsidP="000471F9">
      <w:pPr>
        <w:pStyle w:val="ListParagraph"/>
        <w:numPr>
          <w:ilvl w:val="0"/>
          <w:numId w:val="36"/>
        </w:numPr>
        <w:rPr>
          <w:szCs w:val="24"/>
        </w:rPr>
      </w:pPr>
      <w:r w:rsidRPr="000471F9">
        <w:rPr>
          <w:szCs w:val="24"/>
        </w:rPr>
        <w:t xml:space="preserve">Debt Service </w:t>
      </w:r>
      <w:r w:rsidR="005620F4" w:rsidRPr="000471F9">
        <w:rPr>
          <w:szCs w:val="24"/>
        </w:rPr>
        <w:t>– Mr. Perry</w:t>
      </w:r>
    </w:p>
    <w:p w:rsidR="00F41918" w:rsidRDefault="00F41918" w:rsidP="00F41918">
      <w:pPr>
        <w:pStyle w:val="ListParagraph"/>
        <w:ind w:left="1080"/>
        <w:rPr>
          <w:szCs w:val="24"/>
        </w:rPr>
      </w:pPr>
    </w:p>
    <w:p w:rsidR="00824553" w:rsidRDefault="005620F4" w:rsidP="005620F4">
      <w:pPr>
        <w:tabs>
          <w:tab w:val="left" w:pos="1150"/>
        </w:tabs>
        <w:ind w:left="1080"/>
        <w:rPr>
          <w:szCs w:val="24"/>
        </w:rPr>
      </w:pPr>
      <w:r>
        <w:rPr>
          <w:szCs w:val="24"/>
        </w:rPr>
        <w:t xml:space="preserve">Board approval </w:t>
      </w:r>
      <w:r w:rsidR="00DA4789">
        <w:rPr>
          <w:szCs w:val="24"/>
        </w:rPr>
        <w:t xml:space="preserve">is requested of an Additional Appropriation of $410,000.00 in the Debt Service Fund for the 2019 budget. </w:t>
      </w:r>
    </w:p>
    <w:p w:rsidR="00824553" w:rsidRDefault="00824553" w:rsidP="005620F4">
      <w:pPr>
        <w:tabs>
          <w:tab w:val="left" w:pos="1150"/>
        </w:tabs>
        <w:ind w:left="1080"/>
        <w:rPr>
          <w:szCs w:val="24"/>
        </w:rPr>
      </w:pPr>
    </w:p>
    <w:p w:rsidR="005620F4" w:rsidRDefault="005620F4" w:rsidP="005620F4">
      <w:pPr>
        <w:tabs>
          <w:tab w:val="left" w:pos="1150"/>
        </w:tabs>
        <w:ind w:left="1080"/>
        <w:rPr>
          <w:b/>
          <w:szCs w:val="24"/>
        </w:rPr>
      </w:pPr>
      <w:r w:rsidRPr="009A1678">
        <w:rPr>
          <w:b/>
          <w:szCs w:val="24"/>
        </w:rPr>
        <w:t xml:space="preserve">Board Action is </w:t>
      </w:r>
      <w:proofErr w:type="gramStart"/>
      <w:r w:rsidRPr="009A1678">
        <w:rPr>
          <w:b/>
          <w:szCs w:val="24"/>
        </w:rPr>
        <w:t>Requested</w:t>
      </w:r>
      <w:proofErr w:type="gramEnd"/>
    </w:p>
    <w:p w:rsidR="008A2C35" w:rsidRDefault="008A2C35" w:rsidP="005620F4">
      <w:pPr>
        <w:tabs>
          <w:tab w:val="left" w:pos="1150"/>
        </w:tabs>
        <w:ind w:left="1080"/>
        <w:rPr>
          <w:szCs w:val="24"/>
        </w:rPr>
      </w:pPr>
    </w:p>
    <w:p w:rsidR="003514A4" w:rsidRDefault="003514A4" w:rsidP="003514A4">
      <w:pPr>
        <w:pStyle w:val="ListParagraph"/>
        <w:numPr>
          <w:ilvl w:val="0"/>
          <w:numId w:val="36"/>
        </w:numPr>
      </w:pPr>
      <w:r>
        <w:t xml:space="preserve">Grant </w:t>
      </w:r>
    </w:p>
    <w:p w:rsidR="003514A4" w:rsidRDefault="003514A4" w:rsidP="003514A4">
      <w:pPr>
        <w:pStyle w:val="ListParagraph"/>
        <w:ind w:left="1080"/>
      </w:pPr>
    </w:p>
    <w:p w:rsidR="003514A4" w:rsidRDefault="006541DF" w:rsidP="003514A4">
      <w:pPr>
        <w:pStyle w:val="ListParagraph"/>
        <w:ind w:left="1440"/>
      </w:pPr>
      <w:r>
        <w:t xml:space="preserve">McKinney-Vento </w:t>
      </w:r>
      <w:r w:rsidR="003514A4">
        <w:t xml:space="preserve">Grant – </w:t>
      </w:r>
      <w:r w:rsidR="00824553">
        <w:t>Mr. Rick Stevens</w:t>
      </w:r>
    </w:p>
    <w:p w:rsidR="003514A4" w:rsidRDefault="003514A4" w:rsidP="003514A4">
      <w:pPr>
        <w:ind w:left="720"/>
      </w:pPr>
    </w:p>
    <w:p w:rsidR="003514A4" w:rsidRDefault="003514A4" w:rsidP="003514A4">
      <w:pPr>
        <w:ind w:left="720"/>
        <w:rPr>
          <w:b/>
        </w:rPr>
      </w:pPr>
      <w:r w:rsidRPr="00F6542C">
        <w:rPr>
          <w:b/>
        </w:rPr>
        <w:t xml:space="preserve">Board Action is </w:t>
      </w:r>
      <w:proofErr w:type="gramStart"/>
      <w:r w:rsidRPr="00F6542C">
        <w:rPr>
          <w:b/>
        </w:rPr>
        <w:t>Requested</w:t>
      </w:r>
      <w:proofErr w:type="gramEnd"/>
    </w:p>
    <w:p w:rsidR="003514A4" w:rsidRPr="00F6542C" w:rsidRDefault="003514A4" w:rsidP="003514A4">
      <w:pPr>
        <w:ind w:left="720"/>
        <w:rPr>
          <w:b/>
        </w:rPr>
      </w:pPr>
    </w:p>
    <w:p w:rsidR="00401D8D" w:rsidRPr="00673060" w:rsidRDefault="00405C68" w:rsidP="00673060">
      <w:pPr>
        <w:pStyle w:val="ListParagraph"/>
        <w:ind w:left="1080"/>
        <w:rPr>
          <w:szCs w:val="24"/>
        </w:rPr>
      </w:pPr>
      <w:r w:rsidRPr="00673060">
        <w:rPr>
          <w:szCs w:val="24"/>
        </w:rPr>
        <w:t>Comments/Correspondence/Information</w:t>
      </w:r>
    </w:p>
    <w:p w:rsidR="00543011" w:rsidRDefault="00543011" w:rsidP="00543011">
      <w:pPr>
        <w:pStyle w:val="ListParagraph"/>
        <w:ind w:left="1080"/>
        <w:rPr>
          <w:szCs w:val="24"/>
        </w:rPr>
      </w:pPr>
    </w:p>
    <w:p w:rsidR="00405C68" w:rsidRDefault="00405C68" w:rsidP="00A4577B">
      <w:pPr>
        <w:pStyle w:val="ListParagraph"/>
        <w:numPr>
          <w:ilvl w:val="1"/>
          <w:numId w:val="2"/>
        </w:numPr>
        <w:rPr>
          <w:szCs w:val="24"/>
        </w:rPr>
      </w:pPr>
      <w:r w:rsidRPr="00CC1B76">
        <w:rPr>
          <w:szCs w:val="24"/>
        </w:rPr>
        <w:t>Second Call for Citizen Comments</w:t>
      </w:r>
    </w:p>
    <w:p w:rsidR="00CF621F" w:rsidRDefault="00CF621F" w:rsidP="00CF621F">
      <w:pPr>
        <w:pStyle w:val="ListParagraph"/>
        <w:ind w:left="1440"/>
        <w:rPr>
          <w:szCs w:val="24"/>
        </w:rPr>
      </w:pPr>
    </w:p>
    <w:p w:rsidR="00F653D8" w:rsidRDefault="00F653D8" w:rsidP="00A4577B">
      <w:pPr>
        <w:pStyle w:val="ListParagraph"/>
        <w:numPr>
          <w:ilvl w:val="1"/>
          <w:numId w:val="2"/>
        </w:numPr>
      </w:pPr>
      <w:r w:rsidRPr="00D106E3">
        <w:t>Committee Reports from Board Members</w:t>
      </w:r>
    </w:p>
    <w:p w:rsidR="00CF621F" w:rsidRDefault="00CF621F" w:rsidP="00CF621F">
      <w:pPr>
        <w:pStyle w:val="ListParagraph"/>
      </w:pPr>
    </w:p>
    <w:p w:rsidR="00CB4B99" w:rsidRDefault="00752660" w:rsidP="00A4577B">
      <w:pPr>
        <w:pStyle w:val="ListParagraph"/>
        <w:numPr>
          <w:ilvl w:val="1"/>
          <w:numId w:val="2"/>
        </w:numPr>
        <w:rPr>
          <w:szCs w:val="24"/>
        </w:rPr>
      </w:pPr>
      <w:r w:rsidRPr="00CC1B76">
        <w:rPr>
          <w:szCs w:val="24"/>
        </w:rPr>
        <w:t xml:space="preserve">Information </w:t>
      </w:r>
      <w:r w:rsidR="00405C68" w:rsidRPr="00CC1B76">
        <w:rPr>
          <w:szCs w:val="24"/>
        </w:rPr>
        <w:t>from Board Members</w:t>
      </w:r>
      <w:r w:rsidR="00F653D8">
        <w:rPr>
          <w:szCs w:val="24"/>
        </w:rPr>
        <w:t xml:space="preserve"> and Superintendent </w:t>
      </w:r>
      <w:r w:rsidR="00B83BCC">
        <w:rPr>
          <w:szCs w:val="24"/>
        </w:rPr>
        <w:t>Haworth</w:t>
      </w:r>
    </w:p>
    <w:p w:rsidR="0060595A" w:rsidRPr="0060595A" w:rsidRDefault="0060595A" w:rsidP="0060595A">
      <w:pPr>
        <w:pStyle w:val="ListParagraph"/>
        <w:rPr>
          <w:szCs w:val="24"/>
        </w:rPr>
      </w:pPr>
    </w:p>
    <w:p w:rsidR="00824747" w:rsidRDefault="000D0460" w:rsidP="00824747">
      <w:pPr>
        <w:ind w:left="720"/>
        <w:rPr>
          <w:szCs w:val="24"/>
        </w:rPr>
      </w:pPr>
      <w:r>
        <w:rPr>
          <w:szCs w:val="24"/>
        </w:rPr>
        <w:t xml:space="preserve">Business Meeting – Monday, </w:t>
      </w:r>
      <w:r w:rsidR="00824553">
        <w:rPr>
          <w:szCs w:val="24"/>
        </w:rPr>
        <w:t>December 9</w:t>
      </w:r>
      <w:r w:rsidR="00824747">
        <w:rPr>
          <w:szCs w:val="24"/>
        </w:rPr>
        <w:t>, 201</w:t>
      </w:r>
      <w:r w:rsidR="00723BBC">
        <w:rPr>
          <w:szCs w:val="24"/>
        </w:rPr>
        <w:t>9</w:t>
      </w:r>
      <w:r w:rsidR="00824747">
        <w:rPr>
          <w:szCs w:val="24"/>
        </w:rPr>
        <w:t xml:space="preserve"> – 6:00 P.M. – Administration Building</w:t>
      </w:r>
    </w:p>
    <w:sectPr w:rsidR="00824747" w:rsidSect="001B08DB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89" w:rsidRDefault="00DA4789" w:rsidP="00491113">
      <w:r>
        <w:separator/>
      </w:r>
    </w:p>
  </w:endnote>
  <w:endnote w:type="continuationSeparator" w:id="0">
    <w:p w:rsidR="00DA4789" w:rsidRDefault="00DA4789" w:rsidP="004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13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89" w:rsidRDefault="00DA4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89" w:rsidRDefault="00DA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89" w:rsidRDefault="00DA4789" w:rsidP="00491113">
      <w:r>
        <w:separator/>
      </w:r>
    </w:p>
  </w:footnote>
  <w:footnote w:type="continuationSeparator" w:id="0">
    <w:p w:rsidR="00DA4789" w:rsidRDefault="00DA4789" w:rsidP="0049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78"/>
    <w:multiLevelType w:val="hybridMultilevel"/>
    <w:tmpl w:val="F1F4C11E"/>
    <w:lvl w:ilvl="0" w:tplc="9A368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D39E5"/>
    <w:multiLevelType w:val="hybridMultilevel"/>
    <w:tmpl w:val="1E1437A8"/>
    <w:lvl w:ilvl="0" w:tplc="23B2F0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C2083"/>
    <w:multiLevelType w:val="hybridMultilevel"/>
    <w:tmpl w:val="AE54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3ED4"/>
    <w:multiLevelType w:val="hybridMultilevel"/>
    <w:tmpl w:val="421C8088"/>
    <w:lvl w:ilvl="0" w:tplc="B5D42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B3018"/>
    <w:multiLevelType w:val="hybridMultilevel"/>
    <w:tmpl w:val="F4FC1B90"/>
    <w:lvl w:ilvl="0" w:tplc="1C1CD7EC">
      <w:start w:val="1"/>
      <w:numFmt w:val="upperRoman"/>
      <w:lvlText w:val="%1."/>
      <w:lvlJc w:val="left"/>
      <w:pPr>
        <w:ind w:left="2268" w:hanging="19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265E"/>
    <w:multiLevelType w:val="hybridMultilevel"/>
    <w:tmpl w:val="30AE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C5E39"/>
    <w:multiLevelType w:val="hybridMultilevel"/>
    <w:tmpl w:val="04F46966"/>
    <w:lvl w:ilvl="0" w:tplc="CF8249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BE30B8"/>
    <w:multiLevelType w:val="hybridMultilevel"/>
    <w:tmpl w:val="F8440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318"/>
    <w:multiLevelType w:val="hybridMultilevel"/>
    <w:tmpl w:val="E9FA9EB8"/>
    <w:lvl w:ilvl="0" w:tplc="4D2E76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053358"/>
    <w:multiLevelType w:val="hybridMultilevel"/>
    <w:tmpl w:val="620C0342"/>
    <w:lvl w:ilvl="0" w:tplc="9A368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34FCB"/>
    <w:multiLevelType w:val="hybridMultilevel"/>
    <w:tmpl w:val="FB9C5B02"/>
    <w:lvl w:ilvl="0" w:tplc="4F4A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C1F9D"/>
    <w:multiLevelType w:val="hybridMultilevel"/>
    <w:tmpl w:val="A79C941C"/>
    <w:lvl w:ilvl="0" w:tplc="8C5C4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E5DF8"/>
    <w:multiLevelType w:val="hybridMultilevel"/>
    <w:tmpl w:val="2714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376F"/>
    <w:multiLevelType w:val="hybridMultilevel"/>
    <w:tmpl w:val="B81CB078"/>
    <w:lvl w:ilvl="0" w:tplc="1D6401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50B76"/>
    <w:multiLevelType w:val="hybridMultilevel"/>
    <w:tmpl w:val="358ED436"/>
    <w:lvl w:ilvl="0" w:tplc="87BA93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E2319"/>
    <w:multiLevelType w:val="hybridMultilevel"/>
    <w:tmpl w:val="641C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A4BD5"/>
    <w:multiLevelType w:val="hybridMultilevel"/>
    <w:tmpl w:val="BA6A2578"/>
    <w:lvl w:ilvl="0" w:tplc="DD22F14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8C1BCE"/>
    <w:multiLevelType w:val="hybridMultilevel"/>
    <w:tmpl w:val="E3F02E1C"/>
    <w:lvl w:ilvl="0" w:tplc="D52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0112D"/>
    <w:multiLevelType w:val="hybridMultilevel"/>
    <w:tmpl w:val="4DA04C9A"/>
    <w:lvl w:ilvl="0" w:tplc="ED8C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B6334"/>
    <w:multiLevelType w:val="hybridMultilevel"/>
    <w:tmpl w:val="B6183648"/>
    <w:lvl w:ilvl="0" w:tplc="D52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947DC"/>
    <w:multiLevelType w:val="hybridMultilevel"/>
    <w:tmpl w:val="314C7F5E"/>
    <w:lvl w:ilvl="0" w:tplc="8EF4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B3225"/>
    <w:multiLevelType w:val="hybridMultilevel"/>
    <w:tmpl w:val="603C752C"/>
    <w:lvl w:ilvl="0" w:tplc="C088D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9712FA"/>
    <w:multiLevelType w:val="hybridMultilevel"/>
    <w:tmpl w:val="BEEC0040"/>
    <w:lvl w:ilvl="0" w:tplc="542A27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5B46B9"/>
    <w:multiLevelType w:val="hybridMultilevel"/>
    <w:tmpl w:val="BEAA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41A4D"/>
    <w:multiLevelType w:val="multilevel"/>
    <w:tmpl w:val="81145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3620DC2"/>
    <w:multiLevelType w:val="hybridMultilevel"/>
    <w:tmpl w:val="87D20E86"/>
    <w:lvl w:ilvl="0" w:tplc="82E2BC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6702481A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7122A112">
      <w:start w:val="1"/>
      <w:numFmt w:val="lowerRoman"/>
      <w:lvlText w:val="%3."/>
      <w:lvlJc w:val="left"/>
      <w:pPr>
        <w:ind w:left="3060" w:hanging="72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9D0B09"/>
    <w:multiLevelType w:val="hybridMultilevel"/>
    <w:tmpl w:val="403E157C"/>
    <w:lvl w:ilvl="0" w:tplc="D130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23C1E"/>
    <w:multiLevelType w:val="hybridMultilevel"/>
    <w:tmpl w:val="1A2EB276"/>
    <w:lvl w:ilvl="0" w:tplc="DF567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1253C"/>
    <w:multiLevelType w:val="multilevel"/>
    <w:tmpl w:val="507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86219"/>
    <w:multiLevelType w:val="hybridMultilevel"/>
    <w:tmpl w:val="C7463EA8"/>
    <w:lvl w:ilvl="0" w:tplc="16EEF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700590"/>
    <w:multiLevelType w:val="hybridMultilevel"/>
    <w:tmpl w:val="F996A95E"/>
    <w:lvl w:ilvl="0" w:tplc="A74C7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C5252A"/>
    <w:multiLevelType w:val="hybridMultilevel"/>
    <w:tmpl w:val="D480AD1C"/>
    <w:lvl w:ilvl="0" w:tplc="FFB8B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F676E"/>
    <w:multiLevelType w:val="hybridMultilevel"/>
    <w:tmpl w:val="FE280C0A"/>
    <w:lvl w:ilvl="0" w:tplc="1BD0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1C5B97"/>
    <w:multiLevelType w:val="hybridMultilevel"/>
    <w:tmpl w:val="6778C724"/>
    <w:lvl w:ilvl="0" w:tplc="33D6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1D0BE3"/>
    <w:multiLevelType w:val="hybridMultilevel"/>
    <w:tmpl w:val="47224BA4"/>
    <w:lvl w:ilvl="0" w:tplc="E7BCD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1F5A36"/>
    <w:multiLevelType w:val="hybridMultilevel"/>
    <w:tmpl w:val="9E9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32368"/>
    <w:multiLevelType w:val="hybridMultilevel"/>
    <w:tmpl w:val="F1F4C11E"/>
    <w:lvl w:ilvl="0" w:tplc="9A368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22A30"/>
    <w:multiLevelType w:val="hybridMultilevel"/>
    <w:tmpl w:val="B99AB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27653"/>
    <w:multiLevelType w:val="multilevel"/>
    <w:tmpl w:val="3DCE5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91D159E"/>
    <w:multiLevelType w:val="multilevel"/>
    <w:tmpl w:val="0EF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02B62"/>
    <w:multiLevelType w:val="hybridMultilevel"/>
    <w:tmpl w:val="005C4C48"/>
    <w:lvl w:ilvl="0" w:tplc="3BD49A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373FFF"/>
    <w:multiLevelType w:val="hybridMultilevel"/>
    <w:tmpl w:val="6038DBBE"/>
    <w:lvl w:ilvl="0" w:tplc="4DEA8F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5"/>
  </w:num>
  <w:num w:numId="5">
    <w:abstractNumId w:val="2"/>
  </w:num>
  <w:num w:numId="6">
    <w:abstractNumId w:val="27"/>
  </w:num>
  <w:num w:numId="7">
    <w:abstractNumId w:val="4"/>
  </w:num>
  <w:num w:numId="8">
    <w:abstractNumId w:val="15"/>
  </w:num>
  <w:num w:numId="9">
    <w:abstractNumId w:val="41"/>
  </w:num>
  <w:num w:numId="10">
    <w:abstractNumId w:val="20"/>
  </w:num>
  <w:num w:numId="11">
    <w:abstractNumId w:val="6"/>
  </w:num>
  <w:num w:numId="12">
    <w:abstractNumId w:val="26"/>
  </w:num>
  <w:num w:numId="13">
    <w:abstractNumId w:val="33"/>
  </w:num>
  <w:num w:numId="14">
    <w:abstractNumId w:val="13"/>
  </w:num>
  <w:num w:numId="15">
    <w:abstractNumId w:val="17"/>
  </w:num>
  <w:num w:numId="16">
    <w:abstractNumId w:val="39"/>
  </w:num>
  <w:num w:numId="17">
    <w:abstractNumId w:val="28"/>
  </w:num>
  <w:num w:numId="18">
    <w:abstractNumId w:val="40"/>
  </w:num>
  <w:num w:numId="19">
    <w:abstractNumId w:val="32"/>
  </w:num>
  <w:num w:numId="20">
    <w:abstractNumId w:val="11"/>
  </w:num>
  <w:num w:numId="21">
    <w:abstractNumId w:val="22"/>
  </w:num>
  <w:num w:numId="22">
    <w:abstractNumId w:val="7"/>
  </w:num>
  <w:num w:numId="23">
    <w:abstractNumId w:val="12"/>
  </w:num>
  <w:num w:numId="24">
    <w:abstractNumId w:val="14"/>
  </w:num>
  <w:num w:numId="25">
    <w:abstractNumId w:val="19"/>
  </w:num>
  <w:num w:numId="26">
    <w:abstractNumId w:val="34"/>
  </w:num>
  <w:num w:numId="27">
    <w:abstractNumId w:val="38"/>
  </w:num>
  <w:num w:numId="28">
    <w:abstractNumId w:val="3"/>
  </w:num>
  <w:num w:numId="29">
    <w:abstractNumId w:val="37"/>
  </w:num>
  <w:num w:numId="30">
    <w:abstractNumId w:val="10"/>
  </w:num>
  <w:num w:numId="31">
    <w:abstractNumId w:val="21"/>
  </w:num>
  <w:num w:numId="32">
    <w:abstractNumId w:val="16"/>
  </w:num>
  <w:num w:numId="33">
    <w:abstractNumId w:val="24"/>
  </w:num>
  <w:num w:numId="34">
    <w:abstractNumId w:val="29"/>
  </w:num>
  <w:num w:numId="35">
    <w:abstractNumId w:val="35"/>
  </w:num>
  <w:num w:numId="36">
    <w:abstractNumId w:val="9"/>
  </w:num>
  <w:num w:numId="37">
    <w:abstractNumId w:val="30"/>
  </w:num>
  <w:num w:numId="38">
    <w:abstractNumId w:val="18"/>
  </w:num>
  <w:num w:numId="39">
    <w:abstractNumId w:val="31"/>
  </w:num>
  <w:num w:numId="40">
    <w:abstractNumId w:val="1"/>
  </w:num>
  <w:num w:numId="41">
    <w:abstractNumId w:val="36"/>
  </w:num>
  <w:num w:numId="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3"/>
    <w:rsid w:val="0000128A"/>
    <w:rsid w:val="00002370"/>
    <w:rsid w:val="00002572"/>
    <w:rsid w:val="000058DA"/>
    <w:rsid w:val="00005AAC"/>
    <w:rsid w:val="000063F3"/>
    <w:rsid w:val="00010DDC"/>
    <w:rsid w:val="000123BA"/>
    <w:rsid w:val="00014560"/>
    <w:rsid w:val="00015774"/>
    <w:rsid w:val="00016A08"/>
    <w:rsid w:val="00016C74"/>
    <w:rsid w:val="00017762"/>
    <w:rsid w:val="00020EF1"/>
    <w:rsid w:val="00021B96"/>
    <w:rsid w:val="000230F4"/>
    <w:rsid w:val="00023997"/>
    <w:rsid w:val="000247A6"/>
    <w:rsid w:val="00025A63"/>
    <w:rsid w:val="00025D41"/>
    <w:rsid w:val="00026848"/>
    <w:rsid w:val="00030950"/>
    <w:rsid w:val="00036D03"/>
    <w:rsid w:val="00041C10"/>
    <w:rsid w:val="00044EC6"/>
    <w:rsid w:val="00046A20"/>
    <w:rsid w:val="000471F9"/>
    <w:rsid w:val="00050352"/>
    <w:rsid w:val="000517AC"/>
    <w:rsid w:val="00051CE8"/>
    <w:rsid w:val="000525DC"/>
    <w:rsid w:val="00054E41"/>
    <w:rsid w:val="0005538F"/>
    <w:rsid w:val="00056CDA"/>
    <w:rsid w:val="000578D7"/>
    <w:rsid w:val="000618BF"/>
    <w:rsid w:val="00066383"/>
    <w:rsid w:val="000678C8"/>
    <w:rsid w:val="00067AAB"/>
    <w:rsid w:val="000711D4"/>
    <w:rsid w:val="000742C8"/>
    <w:rsid w:val="00075569"/>
    <w:rsid w:val="000764EB"/>
    <w:rsid w:val="00077F2A"/>
    <w:rsid w:val="00077F3F"/>
    <w:rsid w:val="00080C29"/>
    <w:rsid w:val="00082A9B"/>
    <w:rsid w:val="00082F1A"/>
    <w:rsid w:val="00083F4A"/>
    <w:rsid w:val="00085641"/>
    <w:rsid w:val="00091990"/>
    <w:rsid w:val="00092467"/>
    <w:rsid w:val="000944B6"/>
    <w:rsid w:val="000963C2"/>
    <w:rsid w:val="00097CE9"/>
    <w:rsid w:val="00097EBD"/>
    <w:rsid w:val="00097FFB"/>
    <w:rsid w:val="000A0541"/>
    <w:rsid w:val="000A0792"/>
    <w:rsid w:val="000A1AE3"/>
    <w:rsid w:val="000A2E3B"/>
    <w:rsid w:val="000A7EB5"/>
    <w:rsid w:val="000A7FBE"/>
    <w:rsid w:val="000B0151"/>
    <w:rsid w:val="000B025A"/>
    <w:rsid w:val="000B268C"/>
    <w:rsid w:val="000B2C91"/>
    <w:rsid w:val="000B4C54"/>
    <w:rsid w:val="000B5317"/>
    <w:rsid w:val="000B77C7"/>
    <w:rsid w:val="000C03FC"/>
    <w:rsid w:val="000C0950"/>
    <w:rsid w:val="000C2F2B"/>
    <w:rsid w:val="000C30C9"/>
    <w:rsid w:val="000C5547"/>
    <w:rsid w:val="000C5B30"/>
    <w:rsid w:val="000C5FEA"/>
    <w:rsid w:val="000C75F6"/>
    <w:rsid w:val="000D0460"/>
    <w:rsid w:val="000D1AF7"/>
    <w:rsid w:val="000D39FB"/>
    <w:rsid w:val="000D45F3"/>
    <w:rsid w:val="000D4CDD"/>
    <w:rsid w:val="000D5E64"/>
    <w:rsid w:val="000D65E3"/>
    <w:rsid w:val="000E0648"/>
    <w:rsid w:val="000E075A"/>
    <w:rsid w:val="000E3B87"/>
    <w:rsid w:val="000E52A1"/>
    <w:rsid w:val="000E7E95"/>
    <w:rsid w:val="000E7F76"/>
    <w:rsid w:val="000F090D"/>
    <w:rsid w:val="000F1E2A"/>
    <w:rsid w:val="000F2F63"/>
    <w:rsid w:val="000F3728"/>
    <w:rsid w:val="000F3C21"/>
    <w:rsid w:val="001004C6"/>
    <w:rsid w:val="001005CE"/>
    <w:rsid w:val="00101343"/>
    <w:rsid w:val="00101597"/>
    <w:rsid w:val="00102D0D"/>
    <w:rsid w:val="001044CA"/>
    <w:rsid w:val="00105DD3"/>
    <w:rsid w:val="00113C82"/>
    <w:rsid w:val="001140BC"/>
    <w:rsid w:val="001153A0"/>
    <w:rsid w:val="0011715C"/>
    <w:rsid w:val="001175B2"/>
    <w:rsid w:val="00120E48"/>
    <w:rsid w:val="00122B2C"/>
    <w:rsid w:val="00123CFC"/>
    <w:rsid w:val="0012419C"/>
    <w:rsid w:val="00127745"/>
    <w:rsid w:val="00132728"/>
    <w:rsid w:val="00134857"/>
    <w:rsid w:val="0013535B"/>
    <w:rsid w:val="00135452"/>
    <w:rsid w:val="00143610"/>
    <w:rsid w:val="00146FC4"/>
    <w:rsid w:val="001474A2"/>
    <w:rsid w:val="001479D5"/>
    <w:rsid w:val="001533A6"/>
    <w:rsid w:val="001535AB"/>
    <w:rsid w:val="0015552A"/>
    <w:rsid w:val="00155797"/>
    <w:rsid w:val="00155D78"/>
    <w:rsid w:val="00156E6C"/>
    <w:rsid w:val="00160662"/>
    <w:rsid w:val="00161AFF"/>
    <w:rsid w:val="00162ED4"/>
    <w:rsid w:val="00164110"/>
    <w:rsid w:val="00165123"/>
    <w:rsid w:val="00166BB5"/>
    <w:rsid w:val="00166DB6"/>
    <w:rsid w:val="00166EAD"/>
    <w:rsid w:val="00173B79"/>
    <w:rsid w:val="00174186"/>
    <w:rsid w:val="00174407"/>
    <w:rsid w:val="00175FDC"/>
    <w:rsid w:val="0017675F"/>
    <w:rsid w:val="00181DC4"/>
    <w:rsid w:val="0018563E"/>
    <w:rsid w:val="001861EB"/>
    <w:rsid w:val="0019081D"/>
    <w:rsid w:val="001918D2"/>
    <w:rsid w:val="00192802"/>
    <w:rsid w:val="00192D1E"/>
    <w:rsid w:val="00194481"/>
    <w:rsid w:val="00195EE1"/>
    <w:rsid w:val="001973E8"/>
    <w:rsid w:val="00197441"/>
    <w:rsid w:val="00197770"/>
    <w:rsid w:val="00197F70"/>
    <w:rsid w:val="001A0809"/>
    <w:rsid w:val="001A1641"/>
    <w:rsid w:val="001A16DA"/>
    <w:rsid w:val="001A28CB"/>
    <w:rsid w:val="001A28FE"/>
    <w:rsid w:val="001A4861"/>
    <w:rsid w:val="001A4D3D"/>
    <w:rsid w:val="001A50AD"/>
    <w:rsid w:val="001A6207"/>
    <w:rsid w:val="001A6873"/>
    <w:rsid w:val="001A6E38"/>
    <w:rsid w:val="001A72CF"/>
    <w:rsid w:val="001A7904"/>
    <w:rsid w:val="001A7CAD"/>
    <w:rsid w:val="001B034F"/>
    <w:rsid w:val="001B08DB"/>
    <w:rsid w:val="001B0CAA"/>
    <w:rsid w:val="001B0EEF"/>
    <w:rsid w:val="001B2D11"/>
    <w:rsid w:val="001B68A6"/>
    <w:rsid w:val="001B70C4"/>
    <w:rsid w:val="001C3AB9"/>
    <w:rsid w:val="001C5217"/>
    <w:rsid w:val="001C57C9"/>
    <w:rsid w:val="001C6EF3"/>
    <w:rsid w:val="001D1045"/>
    <w:rsid w:val="001D2C60"/>
    <w:rsid w:val="001D70F2"/>
    <w:rsid w:val="001E086E"/>
    <w:rsid w:val="001E0A13"/>
    <w:rsid w:val="001E1D84"/>
    <w:rsid w:val="001E2818"/>
    <w:rsid w:val="001E2FB6"/>
    <w:rsid w:val="001E389C"/>
    <w:rsid w:val="001E4CCE"/>
    <w:rsid w:val="001E5B9D"/>
    <w:rsid w:val="001F11AA"/>
    <w:rsid w:val="001F2292"/>
    <w:rsid w:val="001F32A0"/>
    <w:rsid w:val="001F385B"/>
    <w:rsid w:val="001F3963"/>
    <w:rsid w:val="001F672A"/>
    <w:rsid w:val="001F7B21"/>
    <w:rsid w:val="00200DAD"/>
    <w:rsid w:val="0020105D"/>
    <w:rsid w:val="002023B4"/>
    <w:rsid w:val="00205FCF"/>
    <w:rsid w:val="00207115"/>
    <w:rsid w:val="00207943"/>
    <w:rsid w:val="00211903"/>
    <w:rsid w:val="00211EC3"/>
    <w:rsid w:val="00213079"/>
    <w:rsid w:val="002134D2"/>
    <w:rsid w:val="002176A4"/>
    <w:rsid w:val="00217FA4"/>
    <w:rsid w:val="0022334A"/>
    <w:rsid w:val="002240DD"/>
    <w:rsid w:val="0022600E"/>
    <w:rsid w:val="002269B8"/>
    <w:rsid w:val="00226D41"/>
    <w:rsid w:val="00230E0D"/>
    <w:rsid w:val="00233868"/>
    <w:rsid w:val="00236CBF"/>
    <w:rsid w:val="00240906"/>
    <w:rsid w:val="00241AF1"/>
    <w:rsid w:val="0024239E"/>
    <w:rsid w:val="00244374"/>
    <w:rsid w:val="00245AFA"/>
    <w:rsid w:val="00246882"/>
    <w:rsid w:val="00247A34"/>
    <w:rsid w:val="002508F6"/>
    <w:rsid w:val="002514D0"/>
    <w:rsid w:val="00251AFC"/>
    <w:rsid w:val="0025277C"/>
    <w:rsid w:val="002529A2"/>
    <w:rsid w:val="00252F81"/>
    <w:rsid w:val="0025367E"/>
    <w:rsid w:val="002565C6"/>
    <w:rsid w:val="002569AD"/>
    <w:rsid w:val="00257A3D"/>
    <w:rsid w:val="00261EFA"/>
    <w:rsid w:val="00265E96"/>
    <w:rsid w:val="0027113F"/>
    <w:rsid w:val="002725C2"/>
    <w:rsid w:val="00275C56"/>
    <w:rsid w:val="00276B06"/>
    <w:rsid w:val="00277129"/>
    <w:rsid w:val="00280D2B"/>
    <w:rsid w:val="0028241D"/>
    <w:rsid w:val="002825C2"/>
    <w:rsid w:val="00286032"/>
    <w:rsid w:val="00286638"/>
    <w:rsid w:val="00287302"/>
    <w:rsid w:val="0029086A"/>
    <w:rsid w:val="00290BD2"/>
    <w:rsid w:val="00290EC3"/>
    <w:rsid w:val="002921FB"/>
    <w:rsid w:val="00294746"/>
    <w:rsid w:val="00295CC1"/>
    <w:rsid w:val="00295DCB"/>
    <w:rsid w:val="00295F60"/>
    <w:rsid w:val="002A0FE2"/>
    <w:rsid w:val="002A7F01"/>
    <w:rsid w:val="002B22C0"/>
    <w:rsid w:val="002B2E46"/>
    <w:rsid w:val="002B4183"/>
    <w:rsid w:val="002B44AC"/>
    <w:rsid w:val="002B556C"/>
    <w:rsid w:val="002C00EB"/>
    <w:rsid w:val="002C0618"/>
    <w:rsid w:val="002C13D5"/>
    <w:rsid w:val="002C454B"/>
    <w:rsid w:val="002C5257"/>
    <w:rsid w:val="002D0329"/>
    <w:rsid w:val="002D174F"/>
    <w:rsid w:val="002D2CC0"/>
    <w:rsid w:val="002D357D"/>
    <w:rsid w:val="002D3F4B"/>
    <w:rsid w:val="002D54F9"/>
    <w:rsid w:val="002E11BA"/>
    <w:rsid w:val="002E1966"/>
    <w:rsid w:val="002E2359"/>
    <w:rsid w:val="002E2E13"/>
    <w:rsid w:val="002E42EC"/>
    <w:rsid w:val="002E593D"/>
    <w:rsid w:val="002E74FA"/>
    <w:rsid w:val="002F004A"/>
    <w:rsid w:val="002F15B9"/>
    <w:rsid w:val="002F2E77"/>
    <w:rsid w:val="002F70F5"/>
    <w:rsid w:val="00300A15"/>
    <w:rsid w:val="00300DC7"/>
    <w:rsid w:val="003011B4"/>
    <w:rsid w:val="00301A55"/>
    <w:rsid w:val="00302892"/>
    <w:rsid w:val="003051DA"/>
    <w:rsid w:val="00305811"/>
    <w:rsid w:val="0030660B"/>
    <w:rsid w:val="00307D37"/>
    <w:rsid w:val="003101A5"/>
    <w:rsid w:val="003109BA"/>
    <w:rsid w:val="00310BCC"/>
    <w:rsid w:val="00311B29"/>
    <w:rsid w:val="00311F15"/>
    <w:rsid w:val="00312607"/>
    <w:rsid w:val="00312F9A"/>
    <w:rsid w:val="00312FE4"/>
    <w:rsid w:val="003170D4"/>
    <w:rsid w:val="00323FE8"/>
    <w:rsid w:val="00325690"/>
    <w:rsid w:val="0032616B"/>
    <w:rsid w:val="00327515"/>
    <w:rsid w:val="00332495"/>
    <w:rsid w:val="00332F10"/>
    <w:rsid w:val="003335DE"/>
    <w:rsid w:val="00335FAD"/>
    <w:rsid w:val="0033684A"/>
    <w:rsid w:val="00336AA5"/>
    <w:rsid w:val="0033762B"/>
    <w:rsid w:val="00343E61"/>
    <w:rsid w:val="003449AD"/>
    <w:rsid w:val="00344A2D"/>
    <w:rsid w:val="00345B1F"/>
    <w:rsid w:val="003468AA"/>
    <w:rsid w:val="00346A35"/>
    <w:rsid w:val="003514A4"/>
    <w:rsid w:val="00353B8E"/>
    <w:rsid w:val="00355121"/>
    <w:rsid w:val="00356BDE"/>
    <w:rsid w:val="00356F5F"/>
    <w:rsid w:val="0035725F"/>
    <w:rsid w:val="00360B73"/>
    <w:rsid w:val="00362126"/>
    <w:rsid w:val="003624A7"/>
    <w:rsid w:val="00363128"/>
    <w:rsid w:val="003653E6"/>
    <w:rsid w:val="00365726"/>
    <w:rsid w:val="00365F06"/>
    <w:rsid w:val="0036656D"/>
    <w:rsid w:val="003670DA"/>
    <w:rsid w:val="003705B4"/>
    <w:rsid w:val="00370962"/>
    <w:rsid w:val="00370EA4"/>
    <w:rsid w:val="003721ED"/>
    <w:rsid w:val="00372BB4"/>
    <w:rsid w:val="00372CB3"/>
    <w:rsid w:val="00373187"/>
    <w:rsid w:val="00373B4D"/>
    <w:rsid w:val="00375070"/>
    <w:rsid w:val="00375659"/>
    <w:rsid w:val="0038208A"/>
    <w:rsid w:val="00382910"/>
    <w:rsid w:val="00382C1D"/>
    <w:rsid w:val="00385745"/>
    <w:rsid w:val="0038640B"/>
    <w:rsid w:val="0039241E"/>
    <w:rsid w:val="003932A4"/>
    <w:rsid w:val="00393AC5"/>
    <w:rsid w:val="00394CD1"/>
    <w:rsid w:val="003A441E"/>
    <w:rsid w:val="003B4C3F"/>
    <w:rsid w:val="003B75F3"/>
    <w:rsid w:val="003B768D"/>
    <w:rsid w:val="003C00D5"/>
    <w:rsid w:val="003C2374"/>
    <w:rsid w:val="003C4854"/>
    <w:rsid w:val="003C488A"/>
    <w:rsid w:val="003C4C5B"/>
    <w:rsid w:val="003C5934"/>
    <w:rsid w:val="003C5C9F"/>
    <w:rsid w:val="003C6068"/>
    <w:rsid w:val="003C610A"/>
    <w:rsid w:val="003D0E59"/>
    <w:rsid w:val="003D3078"/>
    <w:rsid w:val="003D4216"/>
    <w:rsid w:val="003D6AD9"/>
    <w:rsid w:val="003D6E3A"/>
    <w:rsid w:val="003D7CA7"/>
    <w:rsid w:val="003E0B4D"/>
    <w:rsid w:val="003E0EBF"/>
    <w:rsid w:val="003E1919"/>
    <w:rsid w:val="003E5F69"/>
    <w:rsid w:val="003F1E28"/>
    <w:rsid w:val="003F1FD7"/>
    <w:rsid w:val="003F2B57"/>
    <w:rsid w:val="003F30B0"/>
    <w:rsid w:val="003F3207"/>
    <w:rsid w:val="003F451B"/>
    <w:rsid w:val="003F640E"/>
    <w:rsid w:val="003F6BCE"/>
    <w:rsid w:val="004018E2"/>
    <w:rsid w:val="00401D8D"/>
    <w:rsid w:val="00403D5C"/>
    <w:rsid w:val="00405C68"/>
    <w:rsid w:val="00405C79"/>
    <w:rsid w:val="0040632E"/>
    <w:rsid w:val="00406FBB"/>
    <w:rsid w:val="00410014"/>
    <w:rsid w:val="0041141E"/>
    <w:rsid w:val="004121A5"/>
    <w:rsid w:val="0041241C"/>
    <w:rsid w:val="004128B8"/>
    <w:rsid w:val="00414013"/>
    <w:rsid w:val="00415212"/>
    <w:rsid w:val="00415296"/>
    <w:rsid w:val="0041564E"/>
    <w:rsid w:val="00416EA4"/>
    <w:rsid w:val="00417A9F"/>
    <w:rsid w:val="0042003F"/>
    <w:rsid w:val="00421CA3"/>
    <w:rsid w:val="00422370"/>
    <w:rsid w:val="00422B7A"/>
    <w:rsid w:val="004231CC"/>
    <w:rsid w:val="00423404"/>
    <w:rsid w:val="004259F8"/>
    <w:rsid w:val="00430EDB"/>
    <w:rsid w:val="004348AC"/>
    <w:rsid w:val="00435276"/>
    <w:rsid w:val="0043550D"/>
    <w:rsid w:val="0043685E"/>
    <w:rsid w:val="0043745D"/>
    <w:rsid w:val="00442D33"/>
    <w:rsid w:val="00445DDE"/>
    <w:rsid w:val="00452758"/>
    <w:rsid w:val="0045471D"/>
    <w:rsid w:val="0045500D"/>
    <w:rsid w:val="004567AA"/>
    <w:rsid w:val="00456FF3"/>
    <w:rsid w:val="00462B34"/>
    <w:rsid w:val="00464232"/>
    <w:rsid w:val="00467BE8"/>
    <w:rsid w:val="00471532"/>
    <w:rsid w:val="00471E8F"/>
    <w:rsid w:val="00473864"/>
    <w:rsid w:val="00473C8E"/>
    <w:rsid w:val="00475A14"/>
    <w:rsid w:val="00475DB3"/>
    <w:rsid w:val="0047644D"/>
    <w:rsid w:val="00481354"/>
    <w:rsid w:val="0048171A"/>
    <w:rsid w:val="00481932"/>
    <w:rsid w:val="004832CF"/>
    <w:rsid w:val="004852A1"/>
    <w:rsid w:val="004879A0"/>
    <w:rsid w:val="00487D44"/>
    <w:rsid w:val="00491113"/>
    <w:rsid w:val="00493E7F"/>
    <w:rsid w:val="004940B2"/>
    <w:rsid w:val="004948A6"/>
    <w:rsid w:val="00495351"/>
    <w:rsid w:val="00497053"/>
    <w:rsid w:val="004973DF"/>
    <w:rsid w:val="00497A9C"/>
    <w:rsid w:val="004A224E"/>
    <w:rsid w:val="004A25B6"/>
    <w:rsid w:val="004A2CB8"/>
    <w:rsid w:val="004A3986"/>
    <w:rsid w:val="004A4BA1"/>
    <w:rsid w:val="004A4F30"/>
    <w:rsid w:val="004A5D98"/>
    <w:rsid w:val="004A6754"/>
    <w:rsid w:val="004A72D8"/>
    <w:rsid w:val="004B01B8"/>
    <w:rsid w:val="004B0EF1"/>
    <w:rsid w:val="004B1C2A"/>
    <w:rsid w:val="004B2658"/>
    <w:rsid w:val="004B2B47"/>
    <w:rsid w:val="004B35AE"/>
    <w:rsid w:val="004B3B0F"/>
    <w:rsid w:val="004B5849"/>
    <w:rsid w:val="004C0C85"/>
    <w:rsid w:val="004C202C"/>
    <w:rsid w:val="004C3EDB"/>
    <w:rsid w:val="004D44BC"/>
    <w:rsid w:val="004D44D2"/>
    <w:rsid w:val="004D51CA"/>
    <w:rsid w:val="004D75DE"/>
    <w:rsid w:val="004E01B9"/>
    <w:rsid w:val="004E0DA1"/>
    <w:rsid w:val="004E2207"/>
    <w:rsid w:val="004E6F56"/>
    <w:rsid w:val="004E7013"/>
    <w:rsid w:val="004F167B"/>
    <w:rsid w:val="004F2C7F"/>
    <w:rsid w:val="004F7261"/>
    <w:rsid w:val="00500BC6"/>
    <w:rsid w:val="00500E69"/>
    <w:rsid w:val="0050398F"/>
    <w:rsid w:val="0050542F"/>
    <w:rsid w:val="005056AB"/>
    <w:rsid w:val="005103D1"/>
    <w:rsid w:val="005112A3"/>
    <w:rsid w:val="00512143"/>
    <w:rsid w:val="00512DD1"/>
    <w:rsid w:val="00513328"/>
    <w:rsid w:val="0052279E"/>
    <w:rsid w:val="0052373D"/>
    <w:rsid w:val="00524F19"/>
    <w:rsid w:val="0052736F"/>
    <w:rsid w:val="00530CFC"/>
    <w:rsid w:val="00531231"/>
    <w:rsid w:val="00532453"/>
    <w:rsid w:val="005328F9"/>
    <w:rsid w:val="005349C1"/>
    <w:rsid w:val="00535348"/>
    <w:rsid w:val="005365FD"/>
    <w:rsid w:val="00537F17"/>
    <w:rsid w:val="0054010B"/>
    <w:rsid w:val="00543011"/>
    <w:rsid w:val="005436F5"/>
    <w:rsid w:val="0055098E"/>
    <w:rsid w:val="005521CB"/>
    <w:rsid w:val="00553216"/>
    <w:rsid w:val="0055417E"/>
    <w:rsid w:val="00554CD4"/>
    <w:rsid w:val="00560228"/>
    <w:rsid w:val="00560458"/>
    <w:rsid w:val="005620F4"/>
    <w:rsid w:val="005637F6"/>
    <w:rsid w:val="00565961"/>
    <w:rsid w:val="00566A72"/>
    <w:rsid w:val="00566F56"/>
    <w:rsid w:val="0057047E"/>
    <w:rsid w:val="00571D0A"/>
    <w:rsid w:val="00572E53"/>
    <w:rsid w:val="00572F07"/>
    <w:rsid w:val="00575872"/>
    <w:rsid w:val="005760E2"/>
    <w:rsid w:val="005769FF"/>
    <w:rsid w:val="00580CEA"/>
    <w:rsid w:val="005826BC"/>
    <w:rsid w:val="0058427F"/>
    <w:rsid w:val="00585A6C"/>
    <w:rsid w:val="00590622"/>
    <w:rsid w:val="0059392C"/>
    <w:rsid w:val="005955B7"/>
    <w:rsid w:val="00595AE2"/>
    <w:rsid w:val="00595AE5"/>
    <w:rsid w:val="00596946"/>
    <w:rsid w:val="00596CA4"/>
    <w:rsid w:val="005A07C0"/>
    <w:rsid w:val="005A0A42"/>
    <w:rsid w:val="005A1646"/>
    <w:rsid w:val="005A164D"/>
    <w:rsid w:val="005A3553"/>
    <w:rsid w:val="005A3600"/>
    <w:rsid w:val="005A4B32"/>
    <w:rsid w:val="005A6D10"/>
    <w:rsid w:val="005B0E71"/>
    <w:rsid w:val="005B383E"/>
    <w:rsid w:val="005B492B"/>
    <w:rsid w:val="005B50A9"/>
    <w:rsid w:val="005B5C91"/>
    <w:rsid w:val="005B76FA"/>
    <w:rsid w:val="005C0013"/>
    <w:rsid w:val="005C07AE"/>
    <w:rsid w:val="005C2A6D"/>
    <w:rsid w:val="005C2A8E"/>
    <w:rsid w:val="005C4004"/>
    <w:rsid w:val="005C4E50"/>
    <w:rsid w:val="005C6F41"/>
    <w:rsid w:val="005D077F"/>
    <w:rsid w:val="005D19EC"/>
    <w:rsid w:val="005D1D9C"/>
    <w:rsid w:val="005D612B"/>
    <w:rsid w:val="005D6AB7"/>
    <w:rsid w:val="005E089D"/>
    <w:rsid w:val="005E1A00"/>
    <w:rsid w:val="005E1C0D"/>
    <w:rsid w:val="005E390E"/>
    <w:rsid w:val="005E535D"/>
    <w:rsid w:val="005E6F10"/>
    <w:rsid w:val="005F1FEC"/>
    <w:rsid w:val="005F38C3"/>
    <w:rsid w:val="005F4F87"/>
    <w:rsid w:val="005F526A"/>
    <w:rsid w:val="00600D6F"/>
    <w:rsid w:val="0060174E"/>
    <w:rsid w:val="00602AFA"/>
    <w:rsid w:val="00602B47"/>
    <w:rsid w:val="00605739"/>
    <w:rsid w:val="0060595A"/>
    <w:rsid w:val="00605E09"/>
    <w:rsid w:val="0061125F"/>
    <w:rsid w:val="00613D1D"/>
    <w:rsid w:val="00614D21"/>
    <w:rsid w:val="00614D8C"/>
    <w:rsid w:val="00616564"/>
    <w:rsid w:val="00617BD5"/>
    <w:rsid w:val="00620497"/>
    <w:rsid w:val="006206E9"/>
    <w:rsid w:val="00621205"/>
    <w:rsid w:val="00624C33"/>
    <w:rsid w:val="006258FE"/>
    <w:rsid w:val="006265A2"/>
    <w:rsid w:val="006272ED"/>
    <w:rsid w:val="0062782B"/>
    <w:rsid w:val="00630AA8"/>
    <w:rsid w:val="0063134A"/>
    <w:rsid w:val="00631571"/>
    <w:rsid w:val="00634CF7"/>
    <w:rsid w:val="00636701"/>
    <w:rsid w:val="00636AA7"/>
    <w:rsid w:val="00637C5E"/>
    <w:rsid w:val="006402E8"/>
    <w:rsid w:val="00642E3B"/>
    <w:rsid w:val="0064488F"/>
    <w:rsid w:val="00644ECD"/>
    <w:rsid w:val="006460CF"/>
    <w:rsid w:val="00647664"/>
    <w:rsid w:val="006510CB"/>
    <w:rsid w:val="006519A1"/>
    <w:rsid w:val="00652B0D"/>
    <w:rsid w:val="006541DF"/>
    <w:rsid w:val="00657C99"/>
    <w:rsid w:val="006614CA"/>
    <w:rsid w:val="006617EE"/>
    <w:rsid w:val="006621A3"/>
    <w:rsid w:val="00663A52"/>
    <w:rsid w:val="00664632"/>
    <w:rsid w:val="006655F2"/>
    <w:rsid w:val="00665A4B"/>
    <w:rsid w:val="00670020"/>
    <w:rsid w:val="00671FF7"/>
    <w:rsid w:val="00672D31"/>
    <w:rsid w:val="00673060"/>
    <w:rsid w:val="006768BD"/>
    <w:rsid w:val="00677040"/>
    <w:rsid w:val="0067753F"/>
    <w:rsid w:val="00680442"/>
    <w:rsid w:val="00681893"/>
    <w:rsid w:val="00681E12"/>
    <w:rsid w:val="0068222E"/>
    <w:rsid w:val="006828DF"/>
    <w:rsid w:val="00691A6F"/>
    <w:rsid w:val="00692CDA"/>
    <w:rsid w:val="00692EC4"/>
    <w:rsid w:val="00693A69"/>
    <w:rsid w:val="00694E67"/>
    <w:rsid w:val="00695217"/>
    <w:rsid w:val="00695224"/>
    <w:rsid w:val="0069600A"/>
    <w:rsid w:val="00696A94"/>
    <w:rsid w:val="006A0507"/>
    <w:rsid w:val="006A3016"/>
    <w:rsid w:val="006A33F9"/>
    <w:rsid w:val="006A383A"/>
    <w:rsid w:val="006A3AE8"/>
    <w:rsid w:val="006A6D5D"/>
    <w:rsid w:val="006B552C"/>
    <w:rsid w:val="006B65AD"/>
    <w:rsid w:val="006B7F56"/>
    <w:rsid w:val="006C25E6"/>
    <w:rsid w:val="006C3848"/>
    <w:rsid w:val="006C4ACE"/>
    <w:rsid w:val="006C6203"/>
    <w:rsid w:val="006D0DAB"/>
    <w:rsid w:val="006D4132"/>
    <w:rsid w:val="006D4C4E"/>
    <w:rsid w:val="006D51A5"/>
    <w:rsid w:val="006D6B37"/>
    <w:rsid w:val="006E0B3B"/>
    <w:rsid w:val="006E3EBC"/>
    <w:rsid w:val="006F0037"/>
    <w:rsid w:val="006F2831"/>
    <w:rsid w:val="006F3563"/>
    <w:rsid w:val="006F5F51"/>
    <w:rsid w:val="006F6087"/>
    <w:rsid w:val="006F68F2"/>
    <w:rsid w:val="006F6BBE"/>
    <w:rsid w:val="006F7870"/>
    <w:rsid w:val="006F79F7"/>
    <w:rsid w:val="00704033"/>
    <w:rsid w:val="00710837"/>
    <w:rsid w:val="00710F6B"/>
    <w:rsid w:val="0071162F"/>
    <w:rsid w:val="00713A3C"/>
    <w:rsid w:val="00714BE4"/>
    <w:rsid w:val="007170DA"/>
    <w:rsid w:val="00720770"/>
    <w:rsid w:val="00721459"/>
    <w:rsid w:val="00721BEA"/>
    <w:rsid w:val="00721C50"/>
    <w:rsid w:val="00723BBC"/>
    <w:rsid w:val="00723DC2"/>
    <w:rsid w:val="007254DC"/>
    <w:rsid w:val="00731124"/>
    <w:rsid w:val="00733209"/>
    <w:rsid w:val="007343C2"/>
    <w:rsid w:val="007344F1"/>
    <w:rsid w:val="00742AE7"/>
    <w:rsid w:val="00745078"/>
    <w:rsid w:val="0074681B"/>
    <w:rsid w:val="00746AD3"/>
    <w:rsid w:val="00747CC5"/>
    <w:rsid w:val="00752131"/>
    <w:rsid w:val="00752660"/>
    <w:rsid w:val="007529AD"/>
    <w:rsid w:val="007531C3"/>
    <w:rsid w:val="007546A3"/>
    <w:rsid w:val="007548FB"/>
    <w:rsid w:val="00756897"/>
    <w:rsid w:val="00763B17"/>
    <w:rsid w:val="00764409"/>
    <w:rsid w:val="00765C6A"/>
    <w:rsid w:val="00765E3B"/>
    <w:rsid w:val="00765FFC"/>
    <w:rsid w:val="00770848"/>
    <w:rsid w:val="00770D70"/>
    <w:rsid w:val="00774DD4"/>
    <w:rsid w:val="0077750B"/>
    <w:rsid w:val="00781A16"/>
    <w:rsid w:val="00783D0B"/>
    <w:rsid w:val="00784301"/>
    <w:rsid w:val="00784920"/>
    <w:rsid w:val="00786FFE"/>
    <w:rsid w:val="00787205"/>
    <w:rsid w:val="00793BAC"/>
    <w:rsid w:val="00793EB1"/>
    <w:rsid w:val="007949AF"/>
    <w:rsid w:val="007970D2"/>
    <w:rsid w:val="007A0132"/>
    <w:rsid w:val="007A0DB3"/>
    <w:rsid w:val="007A1804"/>
    <w:rsid w:val="007A2536"/>
    <w:rsid w:val="007A2646"/>
    <w:rsid w:val="007A43C8"/>
    <w:rsid w:val="007A51B4"/>
    <w:rsid w:val="007A773C"/>
    <w:rsid w:val="007A7AFF"/>
    <w:rsid w:val="007B2E0E"/>
    <w:rsid w:val="007B55A2"/>
    <w:rsid w:val="007B5AEF"/>
    <w:rsid w:val="007B6450"/>
    <w:rsid w:val="007B7CAB"/>
    <w:rsid w:val="007C3F37"/>
    <w:rsid w:val="007C464C"/>
    <w:rsid w:val="007C4FC9"/>
    <w:rsid w:val="007C517C"/>
    <w:rsid w:val="007C57BA"/>
    <w:rsid w:val="007C67DD"/>
    <w:rsid w:val="007C73DD"/>
    <w:rsid w:val="007D0065"/>
    <w:rsid w:val="007D031D"/>
    <w:rsid w:val="007D0384"/>
    <w:rsid w:val="007D1FA8"/>
    <w:rsid w:val="007D405B"/>
    <w:rsid w:val="007D4232"/>
    <w:rsid w:val="007D5743"/>
    <w:rsid w:val="007D6D48"/>
    <w:rsid w:val="007E1752"/>
    <w:rsid w:val="007E1E07"/>
    <w:rsid w:val="007E37D5"/>
    <w:rsid w:val="007E4425"/>
    <w:rsid w:val="007E46CF"/>
    <w:rsid w:val="007E63E3"/>
    <w:rsid w:val="007F07FF"/>
    <w:rsid w:val="007F0AEC"/>
    <w:rsid w:val="007F119D"/>
    <w:rsid w:val="007F120C"/>
    <w:rsid w:val="007F31CD"/>
    <w:rsid w:val="007F327E"/>
    <w:rsid w:val="007F45D8"/>
    <w:rsid w:val="007F61A9"/>
    <w:rsid w:val="0080068A"/>
    <w:rsid w:val="0080175B"/>
    <w:rsid w:val="00801DA0"/>
    <w:rsid w:val="00802090"/>
    <w:rsid w:val="00802D47"/>
    <w:rsid w:val="00802F7D"/>
    <w:rsid w:val="0080528D"/>
    <w:rsid w:val="00806931"/>
    <w:rsid w:val="00811034"/>
    <w:rsid w:val="00811C64"/>
    <w:rsid w:val="008126FB"/>
    <w:rsid w:val="00820157"/>
    <w:rsid w:val="00820735"/>
    <w:rsid w:val="0082268D"/>
    <w:rsid w:val="008241D2"/>
    <w:rsid w:val="00824553"/>
    <w:rsid w:val="00824747"/>
    <w:rsid w:val="00824CB6"/>
    <w:rsid w:val="00825ACE"/>
    <w:rsid w:val="008262FD"/>
    <w:rsid w:val="008324FB"/>
    <w:rsid w:val="0083448C"/>
    <w:rsid w:val="008354BA"/>
    <w:rsid w:val="008371DD"/>
    <w:rsid w:val="00843C34"/>
    <w:rsid w:val="008442E3"/>
    <w:rsid w:val="00844A7B"/>
    <w:rsid w:val="00844D3C"/>
    <w:rsid w:val="00844FDE"/>
    <w:rsid w:val="0084653B"/>
    <w:rsid w:val="008469D6"/>
    <w:rsid w:val="00847C1C"/>
    <w:rsid w:val="00850F3C"/>
    <w:rsid w:val="00853061"/>
    <w:rsid w:val="00853259"/>
    <w:rsid w:val="00853DE7"/>
    <w:rsid w:val="0086023F"/>
    <w:rsid w:val="008605E9"/>
    <w:rsid w:val="0086098A"/>
    <w:rsid w:val="00860C71"/>
    <w:rsid w:val="008617BF"/>
    <w:rsid w:val="008623A5"/>
    <w:rsid w:val="008627F0"/>
    <w:rsid w:val="008630C8"/>
    <w:rsid w:val="00863FF9"/>
    <w:rsid w:val="008641EC"/>
    <w:rsid w:val="0086637F"/>
    <w:rsid w:val="0086728B"/>
    <w:rsid w:val="00871489"/>
    <w:rsid w:val="008715B7"/>
    <w:rsid w:val="00873C74"/>
    <w:rsid w:val="00874A7B"/>
    <w:rsid w:val="008751B5"/>
    <w:rsid w:val="00876C60"/>
    <w:rsid w:val="00881C76"/>
    <w:rsid w:val="0088558F"/>
    <w:rsid w:val="00885D72"/>
    <w:rsid w:val="00885DF1"/>
    <w:rsid w:val="00886D91"/>
    <w:rsid w:val="008900E5"/>
    <w:rsid w:val="008910EE"/>
    <w:rsid w:val="008918B3"/>
    <w:rsid w:val="00894357"/>
    <w:rsid w:val="008A0A44"/>
    <w:rsid w:val="008A2639"/>
    <w:rsid w:val="008A2C35"/>
    <w:rsid w:val="008A3AEC"/>
    <w:rsid w:val="008A5F10"/>
    <w:rsid w:val="008A6662"/>
    <w:rsid w:val="008B0088"/>
    <w:rsid w:val="008B255F"/>
    <w:rsid w:val="008B4186"/>
    <w:rsid w:val="008C100D"/>
    <w:rsid w:val="008C457E"/>
    <w:rsid w:val="008C4B17"/>
    <w:rsid w:val="008C5FAE"/>
    <w:rsid w:val="008C7176"/>
    <w:rsid w:val="008D4502"/>
    <w:rsid w:val="008D4E6F"/>
    <w:rsid w:val="008E2A48"/>
    <w:rsid w:val="008E469B"/>
    <w:rsid w:val="008F1FA0"/>
    <w:rsid w:val="008F529F"/>
    <w:rsid w:val="008F53EC"/>
    <w:rsid w:val="008F7D94"/>
    <w:rsid w:val="00901DB0"/>
    <w:rsid w:val="00905A0F"/>
    <w:rsid w:val="009076B4"/>
    <w:rsid w:val="00910BCE"/>
    <w:rsid w:val="009126F8"/>
    <w:rsid w:val="0091308F"/>
    <w:rsid w:val="0091430A"/>
    <w:rsid w:val="009170A7"/>
    <w:rsid w:val="0092280D"/>
    <w:rsid w:val="00922D1C"/>
    <w:rsid w:val="00923283"/>
    <w:rsid w:val="00923386"/>
    <w:rsid w:val="00923747"/>
    <w:rsid w:val="00925B5B"/>
    <w:rsid w:val="0092658A"/>
    <w:rsid w:val="0092764B"/>
    <w:rsid w:val="00927C5F"/>
    <w:rsid w:val="0093454C"/>
    <w:rsid w:val="00940872"/>
    <w:rsid w:val="00942D82"/>
    <w:rsid w:val="00944A7B"/>
    <w:rsid w:val="00945A12"/>
    <w:rsid w:val="0094740F"/>
    <w:rsid w:val="00953195"/>
    <w:rsid w:val="00957474"/>
    <w:rsid w:val="009574CE"/>
    <w:rsid w:val="00960F45"/>
    <w:rsid w:val="009611A8"/>
    <w:rsid w:val="00962A3C"/>
    <w:rsid w:val="00963399"/>
    <w:rsid w:val="00964C57"/>
    <w:rsid w:val="009661AF"/>
    <w:rsid w:val="00970081"/>
    <w:rsid w:val="00970490"/>
    <w:rsid w:val="009716AB"/>
    <w:rsid w:val="00972610"/>
    <w:rsid w:val="00972BA8"/>
    <w:rsid w:val="00973E10"/>
    <w:rsid w:val="00975F30"/>
    <w:rsid w:val="00980E87"/>
    <w:rsid w:val="0098189B"/>
    <w:rsid w:val="00981BAD"/>
    <w:rsid w:val="00982A5F"/>
    <w:rsid w:val="00984C3A"/>
    <w:rsid w:val="00985ACB"/>
    <w:rsid w:val="00990768"/>
    <w:rsid w:val="00990CCB"/>
    <w:rsid w:val="009935EF"/>
    <w:rsid w:val="00993ACC"/>
    <w:rsid w:val="00994126"/>
    <w:rsid w:val="0099443F"/>
    <w:rsid w:val="009948DA"/>
    <w:rsid w:val="00994A90"/>
    <w:rsid w:val="0099734D"/>
    <w:rsid w:val="00997546"/>
    <w:rsid w:val="009A30B4"/>
    <w:rsid w:val="009A47F6"/>
    <w:rsid w:val="009B107E"/>
    <w:rsid w:val="009B1737"/>
    <w:rsid w:val="009B193B"/>
    <w:rsid w:val="009B3FFF"/>
    <w:rsid w:val="009B4F00"/>
    <w:rsid w:val="009B6B99"/>
    <w:rsid w:val="009C0A88"/>
    <w:rsid w:val="009C228A"/>
    <w:rsid w:val="009C3217"/>
    <w:rsid w:val="009C38F7"/>
    <w:rsid w:val="009C40B4"/>
    <w:rsid w:val="009C42F6"/>
    <w:rsid w:val="009C43CF"/>
    <w:rsid w:val="009C5B91"/>
    <w:rsid w:val="009C6DC9"/>
    <w:rsid w:val="009D0C55"/>
    <w:rsid w:val="009D3E8B"/>
    <w:rsid w:val="009D5EDC"/>
    <w:rsid w:val="009D6D85"/>
    <w:rsid w:val="009D7D40"/>
    <w:rsid w:val="009E136A"/>
    <w:rsid w:val="009E2485"/>
    <w:rsid w:val="009E3803"/>
    <w:rsid w:val="009E46CC"/>
    <w:rsid w:val="009E6DCA"/>
    <w:rsid w:val="009F0A27"/>
    <w:rsid w:val="009F164A"/>
    <w:rsid w:val="009F3550"/>
    <w:rsid w:val="009F365B"/>
    <w:rsid w:val="009F5463"/>
    <w:rsid w:val="009F5B2E"/>
    <w:rsid w:val="00A00C09"/>
    <w:rsid w:val="00A010BD"/>
    <w:rsid w:val="00A01805"/>
    <w:rsid w:val="00A02582"/>
    <w:rsid w:val="00A02B43"/>
    <w:rsid w:val="00A0328D"/>
    <w:rsid w:val="00A04788"/>
    <w:rsid w:val="00A05637"/>
    <w:rsid w:val="00A0678E"/>
    <w:rsid w:val="00A0723E"/>
    <w:rsid w:val="00A13AC1"/>
    <w:rsid w:val="00A13C0A"/>
    <w:rsid w:val="00A15969"/>
    <w:rsid w:val="00A15BB6"/>
    <w:rsid w:val="00A15F69"/>
    <w:rsid w:val="00A17C7E"/>
    <w:rsid w:val="00A21280"/>
    <w:rsid w:val="00A2137F"/>
    <w:rsid w:val="00A21A44"/>
    <w:rsid w:val="00A21C68"/>
    <w:rsid w:val="00A24C69"/>
    <w:rsid w:val="00A251F9"/>
    <w:rsid w:val="00A2541C"/>
    <w:rsid w:val="00A27EBD"/>
    <w:rsid w:val="00A303BE"/>
    <w:rsid w:val="00A31BBF"/>
    <w:rsid w:val="00A344B5"/>
    <w:rsid w:val="00A36A58"/>
    <w:rsid w:val="00A36A67"/>
    <w:rsid w:val="00A377B7"/>
    <w:rsid w:val="00A37CB2"/>
    <w:rsid w:val="00A37D43"/>
    <w:rsid w:val="00A41A72"/>
    <w:rsid w:val="00A41BDD"/>
    <w:rsid w:val="00A43F4E"/>
    <w:rsid w:val="00A442F5"/>
    <w:rsid w:val="00A44B69"/>
    <w:rsid w:val="00A4577B"/>
    <w:rsid w:val="00A459EC"/>
    <w:rsid w:val="00A479A4"/>
    <w:rsid w:val="00A47B1C"/>
    <w:rsid w:val="00A50F18"/>
    <w:rsid w:val="00A51FB6"/>
    <w:rsid w:val="00A531C9"/>
    <w:rsid w:val="00A533EB"/>
    <w:rsid w:val="00A53DD7"/>
    <w:rsid w:val="00A54806"/>
    <w:rsid w:val="00A54D42"/>
    <w:rsid w:val="00A55A87"/>
    <w:rsid w:val="00A55D26"/>
    <w:rsid w:val="00A567E1"/>
    <w:rsid w:val="00A56A15"/>
    <w:rsid w:val="00A56FE7"/>
    <w:rsid w:val="00A6008D"/>
    <w:rsid w:val="00A601CB"/>
    <w:rsid w:val="00A60577"/>
    <w:rsid w:val="00A6113F"/>
    <w:rsid w:val="00A628B0"/>
    <w:rsid w:val="00A642A1"/>
    <w:rsid w:val="00A64EC0"/>
    <w:rsid w:val="00A70AF3"/>
    <w:rsid w:val="00A7362D"/>
    <w:rsid w:val="00A74837"/>
    <w:rsid w:val="00A74C7C"/>
    <w:rsid w:val="00A75B59"/>
    <w:rsid w:val="00A80CF4"/>
    <w:rsid w:val="00A80DDB"/>
    <w:rsid w:val="00A829AA"/>
    <w:rsid w:val="00A83C3E"/>
    <w:rsid w:val="00A84BCC"/>
    <w:rsid w:val="00A84DD0"/>
    <w:rsid w:val="00A857A6"/>
    <w:rsid w:val="00A8627B"/>
    <w:rsid w:val="00A864E6"/>
    <w:rsid w:val="00A8697E"/>
    <w:rsid w:val="00A87033"/>
    <w:rsid w:val="00A87197"/>
    <w:rsid w:val="00A91F1F"/>
    <w:rsid w:val="00A930C6"/>
    <w:rsid w:val="00A9708A"/>
    <w:rsid w:val="00AA153D"/>
    <w:rsid w:val="00AA1A0D"/>
    <w:rsid w:val="00AA221C"/>
    <w:rsid w:val="00AA32B7"/>
    <w:rsid w:val="00AA5B3B"/>
    <w:rsid w:val="00AA5CE0"/>
    <w:rsid w:val="00AB1649"/>
    <w:rsid w:val="00AB22F0"/>
    <w:rsid w:val="00AB29ED"/>
    <w:rsid w:val="00AB349B"/>
    <w:rsid w:val="00AB3B3B"/>
    <w:rsid w:val="00AB474E"/>
    <w:rsid w:val="00AB5768"/>
    <w:rsid w:val="00AC19C4"/>
    <w:rsid w:val="00AC19E2"/>
    <w:rsid w:val="00AC2E0D"/>
    <w:rsid w:val="00AC35EE"/>
    <w:rsid w:val="00AC36D0"/>
    <w:rsid w:val="00AC4E03"/>
    <w:rsid w:val="00AC6B71"/>
    <w:rsid w:val="00AD06E0"/>
    <w:rsid w:val="00AD247A"/>
    <w:rsid w:val="00AD4252"/>
    <w:rsid w:val="00AD5A87"/>
    <w:rsid w:val="00AD5AD1"/>
    <w:rsid w:val="00AD7579"/>
    <w:rsid w:val="00AD7BA7"/>
    <w:rsid w:val="00AE4BC1"/>
    <w:rsid w:val="00AE538F"/>
    <w:rsid w:val="00AE628B"/>
    <w:rsid w:val="00AE76D3"/>
    <w:rsid w:val="00AF2681"/>
    <w:rsid w:val="00AF2D51"/>
    <w:rsid w:val="00AF354D"/>
    <w:rsid w:val="00AF42C5"/>
    <w:rsid w:val="00AF6D80"/>
    <w:rsid w:val="00B019F3"/>
    <w:rsid w:val="00B057E9"/>
    <w:rsid w:val="00B05FB6"/>
    <w:rsid w:val="00B062FA"/>
    <w:rsid w:val="00B0639F"/>
    <w:rsid w:val="00B0694A"/>
    <w:rsid w:val="00B11CA8"/>
    <w:rsid w:val="00B13D68"/>
    <w:rsid w:val="00B14506"/>
    <w:rsid w:val="00B14B49"/>
    <w:rsid w:val="00B15C75"/>
    <w:rsid w:val="00B177D6"/>
    <w:rsid w:val="00B17C3C"/>
    <w:rsid w:val="00B247E4"/>
    <w:rsid w:val="00B24B22"/>
    <w:rsid w:val="00B24B8F"/>
    <w:rsid w:val="00B24E17"/>
    <w:rsid w:val="00B2588D"/>
    <w:rsid w:val="00B261DE"/>
    <w:rsid w:val="00B27E04"/>
    <w:rsid w:val="00B319D9"/>
    <w:rsid w:val="00B325BC"/>
    <w:rsid w:val="00B3304B"/>
    <w:rsid w:val="00B3545F"/>
    <w:rsid w:val="00B359DC"/>
    <w:rsid w:val="00B36F75"/>
    <w:rsid w:val="00B37FF8"/>
    <w:rsid w:val="00B408ED"/>
    <w:rsid w:val="00B415FE"/>
    <w:rsid w:val="00B417B6"/>
    <w:rsid w:val="00B41934"/>
    <w:rsid w:val="00B41EF3"/>
    <w:rsid w:val="00B43CED"/>
    <w:rsid w:val="00B502BA"/>
    <w:rsid w:val="00B511AA"/>
    <w:rsid w:val="00B52B2F"/>
    <w:rsid w:val="00B535FC"/>
    <w:rsid w:val="00B5441C"/>
    <w:rsid w:val="00B56E89"/>
    <w:rsid w:val="00B5708C"/>
    <w:rsid w:val="00B604FC"/>
    <w:rsid w:val="00B62922"/>
    <w:rsid w:val="00B6634D"/>
    <w:rsid w:val="00B71615"/>
    <w:rsid w:val="00B71B9D"/>
    <w:rsid w:val="00B71C29"/>
    <w:rsid w:val="00B71EC6"/>
    <w:rsid w:val="00B740D3"/>
    <w:rsid w:val="00B7529A"/>
    <w:rsid w:val="00B752E9"/>
    <w:rsid w:val="00B80576"/>
    <w:rsid w:val="00B80854"/>
    <w:rsid w:val="00B8121B"/>
    <w:rsid w:val="00B83290"/>
    <w:rsid w:val="00B83454"/>
    <w:rsid w:val="00B839C4"/>
    <w:rsid w:val="00B83BCC"/>
    <w:rsid w:val="00B856B1"/>
    <w:rsid w:val="00B85887"/>
    <w:rsid w:val="00B869BE"/>
    <w:rsid w:val="00B87092"/>
    <w:rsid w:val="00B90F86"/>
    <w:rsid w:val="00B93696"/>
    <w:rsid w:val="00B95502"/>
    <w:rsid w:val="00B9657D"/>
    <w:rsid w:val="00BA03D1"/>
    <w:rsid w:val="00BA294D"/>
    <w:rsid w:val="00BA2BAE"/>
    <w:rsid w:val="00BA5492"/>
    <w:rsid w:val="00BA6C8C"/>
    <w:rsid w:val="00BB202C"/>
    <w:rsid w:val="00BB72E1"/>
    <w:rsid w:val="00BC329E"/>
    <w:rsid w:val="00BC354B"/>
    <w:rsid w:val="00BC3E45"/>
    <w:rsid w:val="00BC43E1"/>
    <w:rsid w:val="00BC45A7"/>
    <w:rsid w:val="00BC4604"/>
    <w:rsid w:val="00BC501C"/>
    <w:rsid w:val="00BC597F"/>
    <w:rsid w:val="00BD071E"/>
    <w:rsid w:val="00BD1E4B"/>
    <w:rsid w:val="00BD5A4A"/>
    <w:rsid w:val="00BD66F8"/>
    <w:rsid w:val="00BE43DA"/>
    <w:rsid w:val="00BE7245"/>
    <w:rsid w:val="00BF0488"/>
    <w:rsid w:val="00BF09F3"/>
    <w:rsid w:val="00BF11E9"/>
    <w:rsid w:val="00BF3C20"/>
    <w:rsid w:val="00BF52C1"/>
    <w:rsid w:val="00BF6A63"/>
    <w:rsid w:val="00C003B7"/>
    <w:rsid w:val="00C0440F"/>
    <w:rsid w:val="00C05BD2"/>
    <w:rsid w:val="00C05DC1"/>
    <w:rsid w:val="00C065A5"/>
    <w:rsid w:val="00C07B13"/>
    <w:rsid w:val="00C10A53"/>
    <w:rsid w:val="00C15253"/>
    <w:rsid w:val="00C163A8"/>
    <w:rsid w:val="00C16F25"/>
    <w:rsid w:val="00C21AF9"/>
    <w:rsid w:val="00C22B00"/>
    <w:rsid w:val="00C239A5"/>
    <w:rsid w:val="00C23C79"/>
    <w:rsid w:val="00C243FF"/>
    <w:rsid w:val="00C2488C"/>
    <w:rsid w:val="00C27767"/>
    <w:rsid w:val="00C30C83"/>
    <w:rsid w:val="00C32379"/>
    <w:rsid w:val="00C35EFE"/>
    <w:rsid w:val="00C36A8A"/>
    <w:rsid w:val="00C37C50"/>
    <w:rsid w:val="00C411E3"/>
    <w:rsid w:val="00C420C6"/>
    <w:rsid w:val="00C433B9"/>
    <w:rsid w:val="00C436A6"/>
    <w:rsid w:val="00C43EBC"/>
    <w:rsid w:val="00C456E6"/>
    <w:rsid w:val="00C46F3B"/>
    <w:rsid w:val="00C50074"/>
    <w:rsid w:val="00C51C32"/>
    <w:rsid w:val="00C543D3"/>
    <w:rsid w:val="00C5639A"/>
    <w:rsid w:val="00C56AEC"/>
    <w:rsid w:val="00C56D09"/>
    <w:rsid w:val="00C56DC6"/>
    <w:rsid w:val="00C577C0"/>
    <w:rsid w:val="00C57D1D"/>
    <w:rsid w:val="00C61B06"/>
    <w:rsid w:val="00C63944"/>
    <w:rsid w:val="00C64DD3"/>
    <w:rsid w:val="00C70CEE"/>
    <w:rsid w:val="00C73494"/>
    <w:rsid w:val="00C7622F"/>
    <w:rsid w:val="00C80A48"/>
    <w:rsid w:val="00C820DE"/>
    <w:rsid w:val="00C83292"/>
    <w:rsid w:val="00C83EC9"/>
    <w:rsid w:val="00C846D4"/>
    <w:rsid w:val="00C84EAC"/>
    <w:rsid w:val="00C8537B"/>
    <w:rsid w:val="00C86658"/>
    <w:rsid w:val="00C905B9"/>
    <w:rsid w:val="00C91A86"/>
    <w:rsid w:val="00C92B04"/>
    <w:rsid w:val="00C930CC"/>
    <w:rsid w:val="00C94397"/>
    <w:rsid w:val="00C96BB1"/>
    <w:rsid w:val="00C96C76"/>
    <w:rsid w:val="00CA0B8C"/>
    <w:rsid w:val="00CA3A3C"/>
    <w:rsid w:val="00CA3A94"/>
    <w:rsid w:val="00CA3F12"/>
    <w:rsid w:val="00CA5064"/>
    <w:rsid w:val="00CA7803"/>
    <w:rsid w:val="00CA7C96"/>
    <w:rsid w:val="00CA7D3A"/>
    <w:rsid w:val="00CA7FD1"/>
    <w:rsid w:val="00CB2338"/>
    <w:rsid w:val="00CB2BF8"/>
    <w:rsid w:val="00CB41ED"/>
    <w:rsid w:val="00CB4B99"/>
    <w:rsid w:val="00CB57E5"/>
    <w:rsid w:val="00CB7473"/>
    <w:rsid w:val="00CC0C1E"/>
    <w:rsid w:val="00CC1B76"/>
    <w:rsid w:val="00CC2165"/>
    <w:rsid w:val="00CC238F"/>
    <w:rsid w:val="00CC2D40"/>
    <w:rsid w:val="00CC5D4A"/>
    <w:rsid w:val="00CD172B"/>
    <w:rsid w:val="00CD501E"/>
    <w:rsid w:val="00CD6286"/>
    <w:rsid w:val="00CD754F"/>
    <w:rsid w:val="00CD77F8"/>
    <w:rsid w:val="00CE0D84"/>
    <w:rsid w:val="00CE1910"/>
    <w:rsid w:val="00CE3A31"/>
    <w:rsid w:val="00CE3F1A"/>
    <w:rsid w:val="00CE4404"/>
    <w:rsid w:val="00CE50AC"/>
    <w:rsid w:val="00CE7868"/>
    <w:rsid w:val="00CF141B"/>
    <w:rsid w:val="00CF142A"/>
    <w:rsid w:val="00CF180B"/>
    <w:rsid w:val="00CF2719"/>
    <w:rsid w:val="00CF44CC"/>
    <w:rsid w:val="00CF621F"/>
    <w:rsid w:val="00CF6391"/>
    <w:rsid w:val="00CF66BF"/>
    <w:rsid w:val="00CF7A18"/>
    <w:rsid w:val="00D02DB6"/>
    <w:rsid w:val="00D0367B"/>
    <w:rsid w:val="00D04BC5"/>
    <w:rsid w:val="00D0664C"/>
    <w:rsid w:val="00D068B6"/>
    <w:rsid w:val="00D106E3"/>
    <w:rsid w:val="00D13B1A"/>
    <w:rsid w:val="00D140BD"/>
    <w:rsid w:val="00D14940"/>
    <w:rsid w:val="00D16D79"/>
    <w:rsid w:val="00D2001F"/>
    <w:rsid w:val="00D20607"/>
    <w:rsid w:val="00D20B0D"/>
    <w:rsid w:val="00D20B2A"/>
    <w:rsid w:val="00D20CF6"/>
    <w:rsid w:val="00D23834"/>
    <w:rsid w:val="00D242F7"/>
    <w:rsid w:val="00D244E6"/>
    <w:rsid w:val="00D31F12"/>
    <w:rsid w:val="00D332DA"/>
    <w:rsid w:val="00D33606"/>
    <w:rsid w:val="00D35C2B"/>
    <w:rsid w:val="00D36869"/>
    <w:rsid w:val="00D40CAC"/>
    <w:rsid w:val="00D4234C"/>
    <w:rsid w:val="00D45967"/>
    <w:rsid w:val="00D45F5C"/>
    <w:rsid w:val="00D46DFE"/>
    <w:rsid w:val="00D47B39"/>
    <w:rsid w:val="00D546F4"/>
    <w:rsid w:val="00D5673C"/>
    <w:rsid w:val="00D57307"/>
    <w:rsid w:val="00D6039C"/>
    <w:rsid w:val="00D6115F"/>
    <w:rsid w:val="00D61D22"/>
    <w:rsid w:val="00D62CF5"/>
    <w:rsid w:val="00D63391"/>
    <w:rsid w:val="00D63E43"/>
    <w:rsid w:val="00D64687"/>
    <w:rsid w:val="00D7012D"/>
    <w:rsid w:val="00D70C23"/>
    <w:rsid w:val="00D73F02"/>
    <w:rsid w:val="00D75184"/>
    <w:rsid w:val="00D770D2"/>
    <w:rsid w:val="00D7761E"/>
    <w:rsid w:val="00D778EA"/>
    <w:rsid w:val="00D85B82"/>
    <w:rsid w:val="00D85B8A"/>
    <w:rsid w:val="00D86699"/>
    <w:rsid w:val="00D867DC"/>
    <w:rsid w:val="00D905C5"/>
    <w:rsid w:val="00D91521"/>
    <w:rsid w:val="00D9509E"/>
    <w:rsid w:val="00D95C3E"/>
    <w:rsid w:val="00D95EEE"/>
    <w:rsid w:val="00D96351"/>
    <w:rsid w:val="00D96A4C"/>
    <w:rsid w:val="00DA25AE"/>
    <w:rsid w:val="00DA4789"/>
    <w:rsid w:val="00DA52BB"/>
    <w:rsid w:val="00DA6266"/>
    <w:rsid w:val="00DA6F2F"/>
    <w:rsid w:val="00DB23C3"/>
    <w:rsid w:val="00DB3F00"/>
    <w:rsid w:val="00DB5174"/>
    <w:rsid w:val="00DB6BC7"/>
    <w:rsid w:val="00DC05BE"/>
    <w:rsid w:val="00DC0ADA"/>
    <w:rsid w:val="00DC1A44"/>
    <w:rsid w:val="00DC3043"/>
    <w:rsid w:val="00DC35E9"/>
    <w:rsid w:val="00DC49A1"/>
    <w:rsid w:val="00DC508C"/>
    <w:rsid w:val="00DC5EB6"/>
    <w:rsid w:val="00DC6113"/>
    <w:rsid w:val="00DC7577"/>
    <w:rsid w:val="00DC7B1F"/>
    <w:rsid w:val="00DD292E"/>
    <w:rsid w:val="00DD6686"/>
    <w:rsid w:val="00DD6FEA"/>
    <w:rsid w:val="00DD7483"/>
    <w:rsid w:val="00DE02B4"/>
    <w:rsid w:val="00DE0519"/>
    <w:rsid w:val="00DE38AE"/>
    <w:rsid w:val="00DE3DCD"/>
    <w:rsid w:val="00DE4734"/>
    <w:rsid w:val="00DE5176"/>
    <w:rsid w:val="00E00DB6"/>
    <w:rsid w:val="00E018AF"/>
    <w:rsid w:val="00E01BAF"/>
    <w:rsid w:val="00E02B8A"/>
    <w:rsid w:val="00E02BC2"/>
    <w:rsid w:val="00E04FE2"/>
    <w:rsid w:val="00E0700C"/>
    <w:rsid w:val="00E07BFE"/>
    <w:rsid w:val="00E13595"/>
    <w:rsid w:val="00E13C75"/>
    <w:rsid w:val="00E15E3F"/>
    <w:rsid w:val="00E24548"/>
    <w:rsid w:val="00E24E12"/>
    <w:rsid w:val="00E25761"/>
    <w:rsid w:val="00E25FDD"/>
    <w:rsid w:val="00E304A7"/>
    <w:rsid w:val="00E33871"/>
    <w:rsid w:val="00E33F57"/>
    <w:rsid w:val="00E369FA"/>
    <w:rsid w:val="00E376B7"/>
    <w:rsid w:val="00E4028D"/>
    <w:rsid w:val="00E42FDC"/>
    <w:rsid w:val="00E44E5E"/>
    <w:rsid w:val="00E463E1"/>
    <w:rsid w:val="00E46CBA"/>
    <w:rsid w:val="00E47465"/>
    <w:rsid w:val="00E4770D"/>
    <w:rsid w:val="00E511B8"/>
    <w:rsid w:val="00E51C5B"/>
    <w:rsid w:val="00E531D1"/>
    <w:rsid w:val="00E548A6"/>
    <w:rsid w:val="00E56229"/>
    <w:rsid w:val="00E565C5"/>
    <w:rsid w:val="00E56916"/>
    <w:rsid w:val="00E604E4"/>
    <w:rsid w:val="00E62580"/>
    <w:rsid w:val="00E626B2"/>
    <w:rsid w:val="00E65B91"/>
    <w:rsid w:val="00E70885"/>
    <w:rsid w:val="00E71454"/>
    <w:rsid w:val="00E73593"/>
    <w:rsid w:val="00E742DF"/>
    <w:rsid w:val="00E7651E"/>
    <w:rsid w:val="00E765A6"/>
    <w:rsid w:val="00E772C4"/>
    <w:rsid w:val="00E80174"/>
    <w:rsid w:val="00E8030B"/>
    <w:rsid w:val="00E813B5"/>
    <w:rsid w:val="00E8189A"/>
    <w:rsid w:val="00E82EE0"/>
    <w:rsid w:val="00E83117"/>
    <w:rsid w:val="00E84313"/>
    <w:rsid w:val="00E851EE"/>
    <w:rsid w:val="00E917CC"/>
    <w:rsid w:val="00E919C0"/>
    <w:rsid w:val="00E930D4"/>
    <w:rsid w:val="00E94B99"/>
    <w:rsid w:val="00E951DF"/>
    <w:rsid w:val="00E952A6"/>
    <w:rsid w:val="00E96567"/>
    <w:rsid w:val="00E9721D"/>
    <w:rsid w:val="00EA3B66"/>
    <w:rsid w:val="00EA4494"/>
    <w:rsid w:val="00EA5A42"/>
    <w:rsid w:val="00EA761A"/>
    <w:rsid w:val="00EB0BE9"/>
    <w:rsid w:val="00EB1589"/>
    <w:rsid w:val="00EB17CE"/>
    <w:rsid w:val="00EB3A4C"/>
    <w:rsid w:val="00EB5393"/>
    <w:rsid w:val="00EB5B36"/>
    <w:rsid w:val="00EB655E"/>
    <w:rsid w:val="00EB6825"/>
    <w:rsid w:val="00EC1DE2"/>
    <w:rsid w:val="00EC3FC4"/>
    <w:rsid w:val="00EC490A"/>
    <w:rsid w:val="00EC7295"/>
    <w:rsid w:val="00ED0A4B"/>
    <w:rsid w:val="00ED3C06"/>
    <w:rsid w:val="00ED41D5"/>
    <w:rsid w:val="00ED7740"/>
    <w:rsid w:val="00EE1991"/>
    <w:rsid w:val="00EE33EF"/>
    <w:rsid w:val="00EE3EE3"/>
    <w:rsid w:val="00EE4F93"/>
    <w:rsid w:val="00EE576B"/>
    <w:rsid w:val="00EE57F2"/>
    <w:rsid w:val="00EE6579"/>
    <w:rsid w:val="00EE6A87"/>
    <w:rsid w:val="00EE6D83"/>
    <w:rsid w:val="00EE7152"/>
    <w:rsid w:val="00EE72EE"/>
    <w:rsid w:val="00EF22F6"/>
    <w:rsid w:val="00EF29F3"/>
    <w:rsid w:val="00EF3694"/>
    <w:rsid w:val="00EF3C7C"/>
    <w:rsid w:val="00EF5352"/>
    <w:rsid w:val="00EF6BEA"/>
    <w:rsid w:val="00F00D52"/>
    <w:rsid w:val="00F02628"/>
    <w:rsid w:val="00F029D4"/>
    <w:rsid w:val="00F033CA"/>
    <w:rsid w:val="00F04D20"/>
    <w:rsid w:val="00F05D14"/>
    <w:rsid w:val="00F07DC4"/>
    <w:rsid w:val="00F07FF4"/>
    <w:rsid w:val="00F15828"/>
    <w:rsid w:val="00F17D2A"/>
    <w:rsid w:val="00F21D47"/>
    <w:rsid w:val="00F2221C"/>
    <w:rsid w:val="00F22A40"/>
    <w:rsid w:val="00F231CC"/>
    <w:rsid w:val="00F23387"/>
    <w:rsid w:val="00F2361A"/>
    <w:rsid w:val="00F24102"/>
    <w:rsid w:val="00F30487"/>
    <w:rsid w:val="00F33A7F"/>
    <w:rsid w:val="00F33C3C"/>
    <w:rsid w:val="00F33F1C"/>
    <w:rsid w:val="00F350CB"/>
    <w:rsid w:val="00F368D8"/>
    <w:rsid w:val="00F41918"/>
    <w:rsid w:val="00F42628"/>
    <w:rsid w:val="00F43DFE"/>
    <w:rsid w:val="00F4607B"/>
    <w:rsid w:val="00F460B3"/>
    <w:rsid w:val="00F468C2"/>
    <w:rsid w:val="00F46FA8"/>
    <w:rsid w:val="00F50DBB"/>
    <w:rsid w:val="00F51791"/>
    <w:rsid w:val="00F54FB6"/>
    <w:rsid w:val="00F55DD4"/>
    <w:rsid w:val="00F56754"/>
    <w:rsid w:val="00F57BD5"/>
    <w:rsid w:val="00F61CFC"/>
    <w:rsid w:val="00F62423"/>
    <w:rsid w:val="00F6528A"/>
    <w:rsid w:val="00F653D8"/>
    <w:rsid w:val="00F6542C"/>
    <w:rsid w:val="00F71584"/>
    <w:rsid w:val="00F725DB"/>
    <w:rsid w:val="00F72847"/>
    <w:rsid w:val="00F735B8"/>
    <w:rsid w:val="00F74018"/>
    <w:rsid w:val="00F74A03"/>
    <w:rsid w:val="00F779DE"/>
    <w:rsid w:val="00F77FED"/>
    <w:rsid w:val="00F80C77"/>
    <w:rsid w:val="00F8362F"/>
    <w:rsid w:val="00F83FCD"/>
    <w:rsid w:val="00F8655E"/>
    <w:rsid w:val="00F87515"/>
    <w:rsid w:val="00F91A2D"/>
    <w:rsid w:val="00F929E1"/>
    <w:rsid w:val="00F9411D"/>
    <w:rsid w:val="00F96719"/>
    <w:rsid w:val="00F971D4"/>
    <w:rsid w:val="00FA01B7"/>
    <w:rsid w:val="00FA3E55"/>
    <w:rsid w:val="00FA60A6"/>
    <w:rsid w:val="00FA719C"/>
    <w:rsid w:val="00FA7C30"/>
    <w:rsid w:val="00FB2831"/>
    <w:rsid w:val="00FB3591"/>
    <w:rsid w:val="00FB3DA4"/>
    <w:rsid w:val="00FB52D2"/>
    <w:rsid w:val="00FC147D"/>
    <w:rsid w:val="00FC2ED9"/>
    <w:rsid w:val="00FC515A"/>
    <w:rsid w:val="00FC52F2"/>
    <w:rsid w:val="00FC6DA0"/>
    <w:rsid w:val="00FC70A4"/>
    <w:rsid w:val="00FD0BD3"/>
    <w:rsid w:val="00FD1429"/>
    <w:rsid w:val="00FD1501"/>
    <w:rsid w:val="00FD4A8F"/>
    <w:rsid w:val="00FD66E6"/>
    <w:rsid w:val="00FE029C"/>
    <w:rsid w:val="00FE0806"/>
    <w:rsid w:val="00FE1DAD"/>
    <w:rsid w:val="00FE26B8"/>
    <w:rsid w:val="00FE4E03"/>
    <w:rsid w:val="00FE5417"/>
    <w:rsid w:val="00FE60B4"/>
    <w:rsid w:val="00FE655D"/>
    <w:rsid w:val="00FE6831"/>
    <w:rsid w:val="00FE71C0"/>
    <w:rsid w:val="00FE761A"/>
    <w:rsid w:val="00FF106C"/>
    <w:rsid w:val="00FF2116"/>
    <w:rsid w:val="00FF2F29"/>
    <w:rsid w:val="00FF5BFC"/>
    <w:rsid w:val="00FF60B6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13"/>
  </w:style>
  <w:style w:type="paragraph" w:styleId="Footer">
    <w:name w:val="footer"/>
    <w:basedOn w:val="Normal"/>
    <w:link w:val="FooterChar"/>
    <w:uiPriority w:val="99"/>
    <w:unhideWhenUsed/>
    <w:rsid w:val="00491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13"/>
  </w:style>
  <w:style w:type="paragraph" w:styleId="NormalWeb">
    <w:name w:val="Normal (Web)"/>
    <w:basedOn w:val="Normal"/>
    <w:uiPriority w:val="99"/>
    <w:unhideWhenUsed/>
    <w:rsid w:val="009233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B5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13"/>
  </w:style>
  <w:style w:type="paragraph" w:styleId="Footer">
    <w:name w:val="footer"/>
    <w:basedOn w:val="Normal"/>
    <w:link w:val="FooterChar"/>
    <w:uiPriority w:val="99"/>
    <w:unhideWhenUsed/>
    <w:rsid w:val="00491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13"/>
  </w:style>
  <w:style w:type="paragraph" w:styleId="NormalWeb">
    <w:name w:val="Normal (Web)"/>
    <w:basedOn w:val="Normal"/>
    <w:uiPriority w:val="99"/>
    <w:unhideWhenUsed/>
    <w:rsid w:val="009233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qj">
    <w:name w:val="aqj"/>
    <w:basedOn w:val="DefaultParagraphFont"/>
    <w:rsid w:val="00B5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16379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2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A8F7-9C1F-4174-B7D8-A1AB2FD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118F5841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School Corp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 County School Corp</dc:creator>
  <cp:lastModifiedBy>Catherine Hill</cp:lastModifiedBy>
  <cp:revision>2</cp:revision>
  <cp:lastPrinted>2019-10-31T13:59:00Z</cp:lastPrinted>
  <dcterms:created xsi:type="dcterms:W3CDTF">2019-10-31T14:08:00Z</dcterms:created>
  <dcterms:modified xsi:type="dcterms:W3CDTF">2019-10-31T14:08:00Z</dcterms:modified>
</cp:coreProperties>
</file>