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70" w:rsidRDefault="00384C70" w:rsidP="00384C70">
      <w:pPr>
        <w:jc w:val="center"/>
      </w:pPr>
      <w:r>
        <w:t>VIGO COUNTY SCHOOL CORPORATION</w:t>
      </w:r>
    </w:p>
    <w:p w:rsidR="00384C70" w:rsidRDefault="00384C70" w:rsidP="00384C70">
      <w:pPr>
        <w:jc w:val="center"/>
      </w:pPr>
      <w:r>
        <w:t>BOARD OF SCHOOL TRUSTEES</w:t>
      </w:r>
    </w:p>
    <w:p w:rsidR="00384C70" w:rsidRDefault="00BA09BE" w:rsidP="00384C70">
      <w:pPr>
        <w:jc w:val="center"/>
      </w:pPr>
      <w:r>
        <w:t xml:space="preserve">PUBLIC </w:t>
      </w:r>
      <w:r w:rsidR="00384C70">
        <w:t>WORK SESSION MEETING</w:t>
      </w:r>
    </w:p>
    <w:p w:rsidR="00384C70" w:rsidRDefault="00384C70" w:rsidP="00384C70">
      <w:pPr>
        <w:jc w:val="center"/>
      </w:pPr>
      <w:r>
        <w:t>ADMINISTRATION BUILDING – 686 WABASH AVENUE</w:t>
      </w:r>
    </w:p>
    <w:p w:rsidR="00384C70" w:rsidRDefault="00A750C9" w:rsidP="00384C70">
      <w:pPr>
        <w:jc w:val="center"/>
      </w:pPr>
      <w:r>
        <w:t>1</w:t>
      </w:r>
      <w:r w:rsidRPr="00A750C9">
        <w:rPr>
          <w:vertAlign w:val="superscript"/>
        </w:rPr>
        <w:t>ST</w:t>
      </w:r>
      <w:r>
        <w:t xml:space="preserve"> FLOOR CONFERENCE ROOM</w:t>
      </w:r>
    </w:p>
    <w:p w:rsidR="00384C70" w:rsidRDefault="00F8592B" w:rsidP="00384C70">
      <w:pPr>
        <w:jc w:val="center"/>
      </w:pPr>
      <w:r>
        <w:t>MONDAY</w:t>
      </w:r>
      <w:r w:rsidR="00384C70">
        <w:t xml:space="preserve">, </w:t>
      </w:r>
      <w:r w:rsidR="000F33B5">
        <w:t>NOVEMBER 4</w:t>
      </w:r>
      <w:r w:rsidR="00384C70">
        <w:t>, 2019</w:t>
      </w:r>
    </w:p>
    <w:p w:rsidR="00384C70" w:rsidRDefault="00F94DA4" w:rsidP="00384C70">
      <w:pPr>
        <w:jc w:val="center"/>
      </w:pPr>
      <w:r>
        <w:t>5:00 P.M.</w:t>
      </w:r>
    </w:p>
    <w:p w:rsidR="00303505" w:rsidRDefault="00303505" w:rsidP="00384C70">
      <w:pPr>
        <w:jc w:val="center"/>
        <w:rPr>
          <w:szCs w:val="24"/>
        </w:rPr>
      </w:pPr>
    </w:p>
    <w:p w:rsidR="00384C70" w:rsidRDefault="00384C70" w:rsidP="00384C70">
      <w:pPr>
        <w:jc w:val="center"/>
        <w:rPr>
          <w:szCs w:val="24"/>
        </w:rPr>
      </w:pPr>
    </w:p>
    <w:p w:rsidR="00384C70" w:rsidRDefault="00384C70" w:rsidP="00384C70">
      <w:pPr>
        <w:jc w:val="center"/>
        <w:rPr>
          <w:szCs w:val="24"/>
        </w:rPr>
      </w:pPr>
    </w:p>
    <w:p w:rsidR="00384C70" w:rsidRDefault="00384C70" w:rsidP="00384C70">
      <w:pPr>
        <w:jc w:val="center"/>
        <w:rPr>
          <w:szCs w:val="24"/>
        </w:rPr>
      </w:pPr>
    </w:p>
    <w:p w:rsidR="00C545B4" w:rsidRDefault="00C545B4" w:rsidP="00384C70">
      <w:pPr>
        <w:jc w:val="center"/>
        <w:rPr>
          <w:szCs w:val="24"/>
        </w:rPr>
      </w:pPr>
    </w:p>
    <w:p w:rsidR="00384C70" w:rsidRDefault="00384C70" w:rsidP="00384C70">
      <w:pPr>
        <w:rPr>
          <w:szCs w:val="24"/>
        </w:rPr>
      </w:pPr>
      <w:r>
        <w:rPr>
          <w:szCs w:val="24"/>
        </w:rPr>
        <w:t xml:space="preserve">Vigo County Board of School Trustees and the Superintendent will meet </w:t>
      </w:r>
      <w:r w:rsidR="00DF2DB5">
        <w:rPr>
          <w:szCs w:val="24"/>
        </w:rPr>
        <w:t xml:space="preserve">in a </w:t>
      </w:r>
      <w:r w:rsidR="00657085">
        <w:rPr>
          <w:szCs w:val="24"/>
        </w:rPr>
        <w:t>Public Work S</w:t>
      </w:r>
      <w:r w:rsidR="00DF2DB5">
        <w:rPr>
          <w:szCs w:val="24"/>
        </w:rPr>
        <w:t>ession</w:t>
      </w:r>
      <w:r w:rsidR="009364F9">
        <w:rPr>
          <w:szCs w:val="24"/>
        </w:rPr>
        <w:t xml:space="preserve"> to review the proposed spending cuts</w:t>
      </w:r>
      <w:r w:rsidR="00474D34">
        <w:rPr>
          <w:szCs w:val="24"/>
        </w:rPr>
        <w:t xml:space="preserve">. </w:t>
      </w:r>
    </w:p>
    <w:p w:rsidR="00384C70" w:rsidRPr="00384C70" w:rsidRDefault="00384C70" w:rsidP="00384C70">
      <w:pPr>
        <w:rPr>
          <w:szCs w:val="24"/>
        </w:rPr>
      </w:pPr>
      <w:bookmarkStart w:id="0" w:name="_GoBack"/>
      <w:bookmarkEnd w:id="0"/>
    </w:p>
    <w:sectPr w:rsidR="00384C70" w:rsidRPr="00384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70"/>
    <w:rsid w:val="000F33B5"/>
    <w:rsid w:val="00121E19"/>
    <w:rsid w:val="002B455A"/>
    <w:rsid w:val="00303505"/>
    <w:rsid w:val="00360C6C"/>
    <w:rsid w:val="00384C70"/>
    <w:rsid w:val="003A7D13"/>
    <w:rsid w:val="003F3CEE"/>
    <w:rsid w:val="0042607B"/>
    <w:rsid w:val="00446C7F"/>
    <w:rsid w:val="00474D34"/>
    <w:rsid w:val="004D7587"/>
    <w:rsid w:val="005A70A5"/>
    <w:rsid w:val="00657085"/>
    <w:rsid w:val="007E13F6"/>
    <w:rsid w:val="009364F9"/>
    <w:rsid w:val="00A750C9"/>
    <w:rsid w:val="00AE3E53"/>
    <w:rsid w:val="00BA09BE"/>
    <w:rsid w:val="00C47E76"/>
    <w:rsid w:val="00C545B4"/>
    <w:rsid w:val="00DF2DB5"/>
    <w:rsid w:val="00F54D3B"/>
    <w:rsid w:val="00F81971"/>
    <w:rsid w:val="00F8592B"/>
    <w:rsid w:val="00F94DA4"/>
    <w:rsid w:val="00FA05FA"/>
    <w:rsid w:val="00FB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7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7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118F5841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Hill</dc:creator>
  <cp:lastModifiedBy>Catherine Hill</cp:lastModifiedBy>
  <cp:revision>4</cp:revision>
  <cp:lastPrinted>2019-10-31T14:09:00Z</cp:lastPrinted>
  <dcterms:created xsi:type="dcterms:W3CDTF">2019-10-30T16:02:00Z</dcterms:created>
  <dcterms:modified xsi:type="dcterms:W3CDTF">2019-10-31T14:09:00Z</dcterms:modified>
</cp:coreProperties>
</file>