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287" w:rsidRDefault="00B25287" w:rsidP="00813DBA">
      <w:pPr>
        <w:pStyle w:val="Heading1"/>
        <w:spacing w:before="120"/>
        <w:rPr>
          <w:b/>
          <w:color w:val="FF0000"/>
          <w:u w:val="single"/>
        </w:rPr>
      </w:pPr>
      <w:r w:rsidRPr="00B14E5A"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editId="0EABCCA6">
                <wp:simplePos x="0" y="0"/>
                <wp:positionH relativeFrom="page">
                  <wp:align>right</wp:align>
                </wp:positionH>
                <wp:positionV relativeFrom="topMargin">
                  <wp:posOffset>123825</wp:posOffset>
                </wp:positionV>
                <wp:extent cx="7581900" cy="1600200"/>
                <wp:effectExtent l="95250" t="38100" r="9525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600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98B" w:rsidRPr="00C036BC" w:rsidRDefault="00296FB8" w:rsidP="00B364AE">
                            <w:pPr>
                              <w:pStyle w:val="TOC1"/>
                              <w:rPr>
                                <w:b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34197" w:rsidRPr="00C036BC">
                                  <w:rPr>
                                    <w:b w:val="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FRIENDSHIP NEWS</w:t>
                                </w:r>
                              </w:sdtContent>
                            </w:sdt>
                          </w:p>
                          <w:p w:rsidR="0093098B" w:rsidRPr="00C036BC" w:rsidRDefault="00AC2C4D" w:rsidP="001A05B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6B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DD3AFC" w:rsidRPr="00C036B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036B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F5DE9" w:rsidRPr="00C036B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C036B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036BC" w:rsidRPr="00C036B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OCTOBER</w:t>
                            </w:r>
                            <w:r w:rsidR="005E6D19" w:rsidRPr="00C036B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8175B" w:rsidRPr="00C036B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  <w:r w:rsidR="00264FE3" w:rsidRPr="00C036B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r w:rsidR="001A05BC" w:rsidRPr="00C036B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1730 W. </w:t>
                            </w:r>
                            <w:r w:rsidR="00CA593C" w:rsidRPr="00C036B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   FREMONT</w:t>
                            </w:r>
                            <w:r w:rsidR="00264FE3" w:rsidRPr="00C036B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              </w:t>
                            </w:r>
                            <w:r w:rsidR="001A05BC" w:rsidRPr="00C036B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402-727-2815</w:t>
                            </w:r>
                          </w:p>
                          <w:p w:rsidR="00264FE3" w:rsidRPr="00833836" w:rsidRDefault="00264FE3">
                            <w:pPr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45.8pt;margin-top:9.75pt;width:597pt;height:126pt;z-index:251642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" fillcolor="#ef9769 [1941]" stroked="f" strokeweight="2.25pt">
                <v:shadow on="t" color="black" opacity=".25" origin=",-.5" offset="0,4pt"/>
                <v:textbox inset=",14.4pt">
                  <w:txbxContent>
                    <w:p w:rsidR="0093098B" w:rsidRPr="00C036BC" w:rsidRDefault="008E1949" w:rsidP="00B364AE">
                      <w:pPr>
                        <w:pStyle w:val="TOC1"/>
                        <w:rPr>
                          <w:b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b w:val="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E34197" w:rsidRPr="00C036BC">
                            <w:rPr>
                              <w:b w:val="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FRIENDSHIP NEWS</w:t>
                          </w:r>
                        </w:sdtContent>
                      </w:sdt>
                    </w:p>
                    <w:p w:rsidR="0093098B" w:rsidRPr="00C036BC" w:rsidRDefault="00AC2C4D" w:rsidP="001A05BC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6B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DD3AFC" w:rsidRPr="00C036B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036B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F5DE9" w:rsidRPr="00C036B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C036B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036BC" w:rsidRPr="00C036B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OCTOBER</w:t>
                      </w:r>
                      <w:r w:rsidR="005E6D19" w:rsidRPr="00C036B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8175B" w:rsidRPr="00C036B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  <w:r w:rsidR="00264FE3" w:rsidRPr="00C036B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  <w:r w:rsidR="001A05BC" w:rsidRPr="00C036B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1730 W. </w:t>
                      </w:r>
                      <w:r w:rsidR="00CA593C" w:rsidRPr="00C036B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   FREMONT</w:t>
                      </w:r>
                      <w:r w:rsidR="00264FE3" w:rsidRPr="00C036B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              </w:t>
                      </w:r>
                      <w:r w:rsidR="001A05BC" w:rsidRPr="00C036B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402-727-2815</w:t>
                      </w:r>
                    </w:p>
                    <w:p w:rsidR="00264FE3" w:rsidRPr="00833836" w:rsidRDefault="00264FE3">
                      <w:pPr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</w:p>
    <w:p w:rsidR="009D77CF" w:rsidRPr="00AC2C4D" w:rsidRDefault="00CB18E9" w:rsidP="00813DBA">
      <w:pPr>
        <w:pStyle w:val="Heading1"/>
        <w:spacing w:before="120"/>
        <w:rPr>
          <w:b/>
          <w:color w:val="EE6D49" w:themeColor="accent1" w:themeTint="99"/>
          <w:u w:val="single"/>
        </w:rPr>
      </w:pPr>
      <w:r w:rsidRPr="00AE2B62">
        <w:rPr>
          <w:b/>
          <w:noProof/>
          <w:color w:val="auto"/>
          <w:u w:val="single"/>
        </w:rPr>
        <mc:AlternateContent>
          <mc:Choice Requires="wps">
            <w:drawing>
              <wp:anchor distT="0" distB="0" distL="274320" distR="114300" simplePos="0" relativeHeight="251644928" behindDoc="1" locked="0" layoutInCell="1" allowOverlap="1" wp14:editId="3C5295DF">
                <wp:simplePos x="0" y="0"/>
                <wp:positionH relativeFrom="margin">
                  <wp:posOffset>4457700</wp:posOffset>
                </wp:positionH>
                <wp:positionV relativeFrom="margin">
                  <wp:posOffset>1447800</wp:posOffset>
                </wp:positionV>
                <wp:extent cx="2695575" cy="18021300"/>
                <wp:effectExtent l="0" t="0" r="9525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8021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949" w:rsidRDefault="008E1949" w:rsidP="00AC2C4D">
                            <w:pPr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C59AB" w:rsidRDefault="00C036BC" w:rsidP="00AC2C4D">
                            <w:pPr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OCTOBER</w:t>
                            </w:r>
                            <w:r w:rsidR="001C59AB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E2B62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BIRTHDAYS:</w:t>
                            </w:r>
                          </w:p>
                          <w:p w:rsidR="00C036BC" w:rsidRPr="00C036BC" w:rsidRDefault="00C036BC" w:rsidP="00AC2C4D">
                            <w:pPr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Oct. 2-Arnold Rise</w:t>
                            </w:r>
                            <w:r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Oct. 6-Connie Heisler                                 Oct. 6-Rose Hassler                                           Oct. 8-Cees Eastberg                                    Oct. 10-Beth Pribil                             Oct. 16-Barbara Lingle                         Oct. 21-Kurt Chudomelka                             Oct. 22-Roselyn Kenkel                      Oct. 24-Elaine Wiseman                             Oct. 26-Betty Sharp                                    Oct. 26-Ray Svitak</w:t>
                            </w:r>
                          </w:p>
                          <w:p w:rsidR="002D0D2D" w:rsidRPr="00C036BC" w:rsidRDefault="002D0D2D" w:rsidP="00AC2C4D">
                            <w:pPr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BIRTHDAY TO ALL OF OUR SPECIAL FRIENDS!</w:t>
                            </w:r>
                          </w:p>
                          <w:p w:rsidR="00E2136B" w:rsidRPr="00730801" w:rsidRDefault="00375D09" w:rsidP="003F19C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0801">
                              <w:rPr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  <w:r w:rsidR="006222DF" w:rsidRPr="00730801">
                              <w:rPr>
                                <w:b/>
                                <w:color w:val="FFFFFF" w:themeColor="background1"/>
                              </w:rPr>
                              <w:t xml:space="preserve">   </w:t>
                            </w:r>
                            <w:r w:rsidR="00781DF6" w:rsidRPr="00730801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730801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497B51" w:rsidRPr="00730801">
                              <w:rPr>
                                <w:b/>
                                <w:color w:val="FFFFFF" w:themeColor="background1"/>
                              </w:rPr>
                              <w:t xml:space="preserve">   </w:t>
                            </w:r>
                            <w:r w:rsidR="009C24F2" w:rsidRPr="00730801">
                              <w:rPr>
                                <w:b/>
                                <w:noProof/>
                                <w:color w:val="FFFFFF" w:themeColor="background1"/>
                                <w:lang w:eastAsia="en-US"/>
                              </w:rPr>
                              <w:drawing>
                                <wp:inline distT="0" distB="0" distL="0" distR="0" wp14:anchorId="469C2D76" wp14:editId="7088F137">
                                  <wp:extent cx="1285875" cy="494840"/>
                                  <wp:effectExtent l="0" t="0" r="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1399396777[1]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618" cy="4985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7B51" w:rsidRPr="00730801">
                              <w:rPr>
                                <w:b/>
                                <w:color w:val="FFFFFF" w:themeColor="background1"/>
                              </w:rPr>
                              <w:t xml:space="preserve">             </w:t>
                            </w:r>
                            <w:r w:rsidR="00BE6756" w:rsidRPr="00730801">
                              <w:rPr>
                                <w:b/>
                                <w:color w:val="FFFFFF" w:themeColor="background1"/>
                              </w:rPr>
                              <w:t xml:space="preserve">                                </w:t>
                            </w:r>
                          </w:p>
                          <w:p w:rsidR="008E1949" w:rsidRPr="009C24F2" w:rsidRDefault="009C24F2" w:rsidP="008E1949">
                            <w:pPr>
                              <w:jc w:val="center"/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24F2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Suggested donation for lunch is $4 and we ask that you call by noon the day for your reservation.</w:t>
                            </w:r>
                          </w:p>
                          <w:p w:rsidR="00A052F7" w:rsidRPr="00C036BC" w:rsidRDefault="00FE5BE1" w:rsidP="003F19CE">
                            <w:pPr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 Numbers:</w:t>
                            </w:r>
                            <w:r w:rsidR="003735ED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</w:t>
                            </w:r>
                            <w:r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Fremont Friendship Center</w:t>
                            </w:r>
                            <w:r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8A7161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</w:t>
                            </w:r>
                            <w:r w:rsidR="00A052F7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933A28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402-727-2815</w:t>
                            </w:r>
                          </w:p>
                          <w:p w:rsidR="008857AD" w:rsidRPr="00C036BC" w:rsidRDefault="00DD3D56" w:rsidP="00613F40">
                            <w:pPr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r w:rsidR="008A7161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AC2C4D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11" w:history="1">
                              <w:r w:rsidR="0028619A" w:rsidRPr="00C036BC">
                                <w:rPr>
                                  <w:rStyle w:val="IntenseReference"/>
                                  <w:b w:val="0"/>
                                  <w:color w:val="000000" w:themeColor="text1"/>
                                  <w:spacing w:val="0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laurie.harms@fremontne.gov</w:t>
                              </w:r>
                            </w:hyperlink>
                            <w:r w:rsidR="0028619A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33A28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Laurie Harms, M</w:t>
                            </w:r>
                            <w:r w:rsidR="00FE5BE1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anager  </w:t>
                            </w:r>
                            <w:r w:rsidR="00A07C9D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7161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Marv Steffensm</w:t>
                            </w:r>
                            <w:r w:rsidR="006E5031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eier</w:t>
                            </w:r>
                            <w:r w:rsidR="008A7161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1A05BC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</w:t>
                            </w:r>
                            <w:r w:rsidR="008A7161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Assistant</w:t>
                            </w:r>
                            <w:r w:rsidR="009B53C9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D0D2D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Manager        </w:t>
                            </w:r>
                            <w:r w:rsidR="0028619A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</w:t>
                            </w:r>
                            <w:r w:rsidR="00FE5BE1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Laura</w:t>
                            </w:r>
                            <w:r w:rsidR="008A7161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Uebe</w:t>
                            </w:r>
                            <w:r w:rsidR="006E5031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8A7161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rhein,</w:t>
                            </w:r>
                            <w:r w:rsidR="006E5031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8619A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 w:rsidR="008A7161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Recreation</w:t>
                            </w:r>
                            <w:r w:rsidR="00933A28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5BE1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Assistant</w:t>
                            </w:r>
                            <w:r w:rsidR="000C0E5F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56250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1A05BC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 w:rsidR="00D56250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8619A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Norma Hagerty                          </w:t>
                            </w:r>
                            <w:r w:rsidR="000C0E5F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Recreation Assistant</w:t>
                            </w:r>
                            <w:r w:rsidR="00AE7378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AE7378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6222DF" w:rsidRPr="00C036B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</w:t>
                            </w:r>
                            <w:r w:rsidR="00375D09" w:rsidRPr="00C036B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0C0E5F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ENOA Office: </w:t>
                            </w:r>
                            <w:r w:rsidR="00F17621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933A28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 w:rsidR="00613F40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</w:t>
                            </w:r>
                            <w:r w:rsidR="000C0E5F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</w:t>
                            </w:r>
                            <w:r w:rsidR="00613F40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Meals on Wheels-402-721-8262</w:t>
                            </w:r>
                            <w:r w:rsidR="00700A73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 w:rsidR="00613F40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="00DE604A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 w:rsidR="00BE6756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="001A05BC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  <w:r w:rsidR="00BE6756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C0E5F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Rural Transportation-</w:t>
                            </w:r>
                            <w:r w:rsidR="00ED434B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402-721-7770</w:t>
                            </w:r>
                            <w:r w:rsidR="0012110F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sz w:val="20"/>
                                <w:szCs w:val="2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 w:rsidR="009C6FF3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sz w:val="20"/>
                                <w:szCs w:val="2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="00ED434B" w:rsidRPr="00C036BC">
                              <w:rPr>
                                <w:rStyle w:val="IntenseReference"/>
                                <w:b w:val="0"/>
                                <w:color w:val="000000" w:themeColor="text1"/>
                                <w:spacing w:val="0"/>
                                <w:sz w:val="20"/>
                                <w:szCs w:val="2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</w:p>
                          <w:p w:rsidR="00613F40" w:rsidRPr="008E1949" w:rsidRDefault="00952684" w:rsidP="008E1949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0801">
                              <w:rPr>
                                <w:noProof/>
                                <w:color w:val="FFFFFF" w:themeColor="background1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84BADB9" wp14:editId="7A546C0B">
                                  <wp:extent cx="902268" cy="552450"/>
                                  <wp:effectExtent l="0" t="0" r="0" b="0"/>
                                  <wp:docPr id="4" name="Picture 4" descr="http://enoa.org/wp-content/uploads/2015/03/ENOA-logo-e143023266667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enoa.org/wp-content/uploads/2015/03/ENOA-logo-e143023266667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011" cy="608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5BE1" w:rsidRPr="00B364AE" w:rsidRDefault="00FE5BE1" w:rsidP="002D0D2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E5BE1" w:rsidRPr="00B364AE" w:rsidRDefault="000C0E5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64AE">
                              <w:rPr>
                                <w:noProof/>
                                <w:color w:val="000000" w:themeColor="text1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613F40">
                              <w:rPr>
                                <w:noProof/>
                                <w:color w:val="000000" w:themeColor="text1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687F7F" w:rsidRPr="00B364AE">
                              <w:rPr>
                                <w:noProof/>
                                <w:color w:val="000000" w:themeColor="text1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364AE">
                              <w:rPr>
                                <w:noProof/>
                                <w:color w:val="000000" w:themeColor="text1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FE5BE1" w:rsidRPr="00221D9B" w:rsidRDefault="00FE5BE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E5BE1" w:rsidRPr="00221D9B" w:rsidRDefault="000C0E5F">
                            <w:pPr>
                              <w:rPr>
                                <w:color w:val="FFFFFF" w:themeColor="background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1D9B">
                              <w:rPr>
                                <w:noProof/>
                                <w:color w:val="FFFFFF" w:themeColor="background1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51pt;margin-top:114pt;width:212.25pt;height:1419pt;z-index:-25167155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" fillcolor="#ef9769 [1941]" stroked="f" strokeweight="2.25pt">
                <v:textbox inset="14.4pt,14.4pt,14.4pt,7.2pt">
                  <w:txbxContent>
                    <w:p w:rsidR="008E1949" w:rsidRDefault="008E1949" w:rsidP="00AC2C4D">
                      <w:pPr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C59AB" w:rsidRDefault="00C036BC" w:rsidP="00AC2C4D">
                      <w:pPr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OCTOBER</w:t>
                      </w:r>
                      <w:r w:rsidR="001C59AB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E2B62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BIRTHDAYS:</w:t>
                      </w:r>
                    </w:p>
                    <w:p w:rsidR="00C036BC" w:rsidRPr="00C036BC" w:rsidRDefault="00C036BC" w:rsidP="00AC2C4D">
                      <w:pPr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sz w:val="24"/>
                          <w:szCs w:val="24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sz w:val="24"/>
                          <w:szCs w:val="24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Oct. 2-Arnold Rise</w:t>
                      </w:r>
                      <w:r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sz w:val="24"/>
                          <w:szCs w:val="24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Oct. 6-Connie Heisler                                 Oct. 6-Rose Hassler                                           Oct. 8-Cees Eastberg                                    Oct. 10-Beth Pribil                             Oct. 16-Barbara Lingle                         Oct. 21-Kurt Chudomelka                             Oct. 22-Roselyn Kenkel                      Oct. 24-Elaine Wiseman                             Oct. 26-Betty Sharp                                    Oct. 26-Ray Svitak</w:t>
                      </w:r>
                    </w:p>
                    <w:p w:rsidR="002D0D2D" w:rsidRPr="00C036BC" w:rsidRDefault="002D0D2D" w:rsidP="00AC2C4D">
                      <w:pPr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sz w:val="24"/>
                          <w:szCs w:val="24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BIRTHDAY TO ALL OF OUR SPECIAL FRIENDS!</w:t>
                      </w:r>
                    </w:p>
                    <w:p w:rsidR="00E2136B" w:rsidRPr="00730801" w:rsidRDefault="00375D09" w:rsidP="003F19C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730801">
                        <w:rPr>
                          <w:b/>
                          <w:color w:val="FFFFFF" w:themeColor="background1"/>
                        </w:rPr>
                        <w:t xml:space="preserve">    </w:t>
                      </w:r>
                      <w:r w:rsidR="006222DF" w:rsidRPr="00730801">
                        <w:rPr>
                          <w:b/>
                          <w:color w:val="FFFFFF" w:themeColor="background1"/>
                        </w:rPr>
                        <w:t xml:space="preserve">   </w:t>
                      </w:r>
                      <w:r w:rsidR="00781DF6" w:rsidRPr="00730801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730801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497B51" w:rsidRPr="00730801">
                        <w:rPr>
                          <w:b/>
                          <w:color w:val="FFFFFF" w:themeColor="background1"/>
                        </w:rPr>
                        <w:t xml:space="preserve">   </w:t>
                      </w:r>
                      <w:r w:rsidR="009C24F2" w:rsidRPr="00730801">
                        <w:rPr>
                          <w:b/>
                          <w:noProof/>
                          <w:color w:val="FFFFFF" w:themeColor="background1"/>
                          <w:lang w:eastAsia="en-US"/>
                        </w:rPr>
                        <w:drawing>
                          <wp:inline distT="0" distB="0" distL="0" distR="0" wp14:anchorId="469C2D76" wp14:editId="7088F137">
                            <wp:extent cx="1285875" cy="494840"/>
                            <wp:effectExtent l="0" t="0" r="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1399396777[1]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618" cy="4985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7B51" w:rsidRPr="00730801">
                        <w:rPr>
                          <w:b/>
                          <w:color w:val="FFFFFF" w:themeColor="background1"/>
                        </w:rPr>
                        <w:t xml:space="preserve">             </w:t>
                      </w:r>
                      <w:r w:rsidR="00BE6756" w:rsidRPr="00730801">
                        <w:rPr>
                          <w:b/>
                          <w:color w:val="FFFFFF" w:themeColor="background1"/>
                        </w:rPr>
                        <w:t xml:space="preserve">                                </w:t>
                      </w:r>
                    </w:p>
                    <w:p w:rsidR="008E1949" w:rsidRPr="009C24F2" w:rsidRDefault="009C24F2" w:rsidP="008E1949">
                      <w:pPr>
                        <w:jc w:val="center"/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24F2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Suggested donation for lunch is $4 and we ask that you call by noon the day for your reservation.</w:t>
                      </w:r>
                    </w:p>
                    <w:p w:rsidR="00A052F7" w:rsidRPr="00C036BC" w:rsidRDefault="00FE5BE1" w:rsidP="003F19CE">
                      <w:pPr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 Numbers:</w:t>
                      </w:r>
                      <w:r w:rsidR="003735ED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</w:t>
                      </w:r>
                      <w:r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Fremont Friendship Center</w:t>
                      </w:r>
                      <w:r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8A7161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</w:t>
                      </w:r>
                      <w:r w:rsidR="00A052F7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933A28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402-727-2815</w:t>
                      </w:r>
                    </w:p>
                    <w:p w:rsidR="008857AD" w:rsidRPr="00C036BC" w:rsidRDefault="00DD3D56" w:rsidP="00613F40">
                      <w:pPr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r w:rsidR="008A7161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AC2C4D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4" w:history="1">
                        <w:r w:rsidR="0028619A" w:rsidRPr="00C036BC">
                          <w:rPr>
                            <w:rStyle w:val="IntenseReference"/>
                            <w:b w:val="0"/>
                            <w:color w:val="000000" w:themeColor="text1"/>
                            <w:spacing w:val="0"/>
                            <w:u w:val="non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laurie.harms@fremontne.gov</w:t>
                        </w:r>
                      </w:hyperlink>
                      <w:r w:rsidR="0028619A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33A28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Laurie Harms, M</w:t>
                      </w:r>
                      <w:r w:rsidR="00FE5BE1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anager  </w:t>
                      </w:r>
                      <w:r w:rsidR="00A07C9D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A7161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Marv Steffensm</w:t>
                      </w:r>
                      <w:r w:rsidR="006E5031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eier</w:t>
                      </w:r>
                      <w:r w:rsidR="008A7161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1A05BC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</w:t>
                      </w:r>
                      <w:r w:rsidR="008A7161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Assistant</w:t>
                      </w:r>
                      <w:r w:rsidR="009B53C9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D0D2D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Manager        </w:t>
                      </w:r>
                      <w:r w:rsidR="0028619A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</w:t>
                      </w:r>
                      <w:r w:rsidR="00FE5BE1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Laura</w:t>
                      </w:r>
                      <w:r w:rsidR="008A7161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Uebe</w:t>
                      </w:r>
                      <w:r w:rsidR="006E5031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8A7161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rhein,</w:t>
                      </w:r>
                      <w:r w:rsidR="006E5031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8619A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 w:rsidR="008A7161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Recreation</w:t>
                      </w:r>
                      <w:r w:rsidR="00933A28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5BE1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Assistant</w:t>
                      </w:r>
                      <w:r w:rsidR="000C0E5F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56250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1A05BC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 w:rsidR="00D56250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8619A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Norma Hagerty                          </w:t>
                      </w:r>
                      <w:r w:rsidR="000C0E5F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Recreation Assistant</w:t>
                      </w:r>
                      <w:r w:rsidR="00AE7378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AE7378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6222DF" w:rsidRPr="00C036B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</w:t>
                      </w:r>
                      <w:r w:rsidR="00375D09" w:rsidRPr="00C036B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0C0E5F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ENOA Office: </w:t>
                      </w:r>
                      <w:r w:rsidR="00F17621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933A28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 w:rsidR="00613F40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</w:t>
                      </w:r>
                      <w:r w:rsidR="000C0E5F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</w:t>
                      </w:r>
                      <w:r w:rsidR="00613F40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Meals on Wheels-402-721-8262</w:t>
                      </w:r>
                      <w:r w:rsidR="00700A73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 w:rsidR="00613F40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="00DE604A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 w:rsidR="00BE6756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="001A05BC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  <w:r w:rsidR="00BE6756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C0E5F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Rural Transportation-</w:t>
                      </w:r>
                      <w:r w:rsidR="00ED434B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402-721-7770</w:t>
                      </w:r>
                      <w:r w:rsidR="0012110F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sz w:val="20"/>
                          <w:szCs w:val="2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 w:rsidR="009C6FF3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sz w:val="20"/>
                          <w:szCs w:val="2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="00ED434B" w:rsidRPr="00C036BC">
                        <w:rPr>
                          <w:rStyle w:val="IntenseReference"/>
                          <w:b w:val="0"/>
                          <w:color w:val="000000" w:themeColor="text1"/>
                          <w:spacing w:val="0"/>
                          <w:sz w:val="20"/>
                          <w:szCs w:val="2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</w:p>
                    <w:p w:rsidR="00613F40" w:rsidRPr="008E1949" w:rsidRDefault="00952684" w:rsidP="008E1949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0801">
                        <w:rPr>
                          <w:noProof/>
                          <w:color w:val="FFFFFF" w:themeColor="background1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84BADB9" wp14:editId="7A546C0B">
                            <wp:extent cx="902268" cy="552450"/>
                            <wp:effectExtent l="0" t="0" r="0" b="0"/>
                            <wp:docPr id="4" name="Picture 4" descr="http://enoa.org/wp-content/uploads/2015/03/ENOA-logo-e143023266667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enoa.org/wp-content/uploads/2015/03/ENOA-logo-e143023266667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011" cy="608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5BE1" w:rsidRPr="00B364AE" w:rsidRDefault="00FE5BE1" w:rsidP="002D0D2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E5BE1" w:rsidRPr="00B364AE" w:rsidRDefault="000C0E5F">
                      <w:pPr>
                        <w:rPr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64AE">
                        <w:rPr>
                          <w:noProof/>
                          <w:color w:val="000000" w:themeColor="text1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613F40">
                        <w:rPr>
                          <w:noProof/>
                          <w:color w:val="000000" w:themeColor="text1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687F7F" w:rsidRPr="00B364AE">
                        <w:rPr>
                          <w:noProof/>
                          <w:color w:val="000000" w:themeColor="text1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364AE">
                        <w:rPr>
                          <w:noProof/>
                          <w:color w:val="000000" w:themeColor="text1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FE5BE1" w:rsidRPr="00221D9B" w:rsidRDefault="00FE5BE1">
                      <w:pPr>
                        <w:rPr>
                          <w:color w:val="FFFFFF" w:themeColor="background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E5BE1" w:rsidRPr="00221D9B" w:rsidRDefault="000C0E5F">
                      <w:pPr>
                        <w:rPr>
                          <w:color w:val="FFFFFF" w:themeColor="background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1D9B">
                        <w:rPr>
                          <w:noProof/>
                          <w:color w:val="FFFFFF" w:themeColor="background1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036BC">
        <w:rPr>
          <w:b/>
          <w:color w:val="auto"/>
          <w:u w:val="single"/>
        </w:rPr>
        <w:t>October:</w:t>
      </w:r>
      <w:r w:rsidR="00752D39">
        <w:rPr>
          <w:b/>
          <w:color w:val="auto"/>
          <w:u w:val="single"/>
        </w:rPr>
        <w:t xml:space="preserve"> NEW MONTH OF NEW CHANGES!</w:t>
      </w:r>
    </w:p>
    <w:p w:rsidR="009C24F2" w:rsidRPr="009C24F2" w:rsidRDefault="00752D39" w:rsidP="001D72E4">
      <w:pPr>
        <w:rPr>
          <w:rFonts w:ascii="Arial Black" w:hAnsi="Arial Black" w:cs="Arial"/>
          <w:b/>
          <w:color w:val="D55816" w:themeColor="accent2"/>
          <w:sz w:val="20"/>
          <w:szCs w:val="20"/>
          <w:lang w:eastAsia="en-US"/>
        </w:rPr>
      </w:pPr>
      <w:r w:rsidRPr="009C24F2">
        <w:rPr>
          <w:rFonts w:ascii="Arial Black" w:hAnsi="Arial Black" w:cs="Arial"/>
          <w:b/>
          <w:color w:val="D55816" w:themeColor="accent2"/>
          <w:sz w:val="20"/>
          <w:szCs w:val="20"/>
          <w:lang w:eastAsia="en-US"/>
        </w:rPr>
        <w:t xml:space="preserve">As you look at </w:t>
      </w:r>
      <w:r w:rsidR="00CE3C58" w:rsidRPr="009C24F2">
        <w:rPr>
          <w:rFonts w:ascii="Arial Black" w:hAnsi="Arial Black" w:cs="Arial"/>
          <w:b/>
          <w:color w:val="D55816" w:themeColor="accent2"/>
          <w:sz w:val="20"/>
          <w:szCs w:val="20"/>
          <w:lang w:eastAsia="en-US"/>
        </w:rPr>
        <w:t>the</w:t>
      </w:r>
      <w:r w:rsidRPr="009C24F2">
        <w:rPr>
          <w:rFonts w:ascii="Arial Black" w:hAnsi="Arial Black" w:cs="Arial"/>
          <w:b/>
          <w:color w:val="D55816" w:themeColor="accent2"/>
          <w:sz w:val="20"/>
          <w:szCs w:val="20"/>
          <w:lang w:eastAsia="en-US"/>
        </w:rPr>
        <w:t xml:space="preserve"> calendar you will see a few more activities being offered. </w:t>
      </w:r>
      <w:r w:rsidR="00CE3C58" w:rsidRPr="009C24F2">
        <w:rPr>
          <w:rFonts w:ascii="Arial Black" w:hAnsi="Arial Black" w:cs="Arial"/>
          <w:b/>
          <w:color w:val="D55816" w:themeColor="accent2"/>
          <w:sz w:val="20"/>
          <w:szCs w:val="20"/>
          <w:lang w:eastAsia="en-US"/>
        </w:rPr>
        <w:t xml:space="preserve">In order to continue moving forward we ask that you come during check-in times only, social distance at ALL times and wash/sanitize your hands often. Facemasks are recommended but </w:t>
      </w:r>
      <w:r w:rsidR="00296FB8">
        <w:rPr>
          <w:rFonts w:ascii="Arial Black" w:hAnsi="Arial Black" w:cs="Arial"/>
          <w:b/>
          <w:color w:val="D55816" w:themeColor="accent2"/>
          <w:sz w:val="20"/>
          <w:szCs w:val="20"/>
          <w:lang w:eastAsia="en-US"/>
        </w:rPr>
        <w:t>will be</w:t>
      </w:r>
      <w:r w:rsidR="00CE3C58" w:rsidRPr="009C24F2">
        <w:rPr>
          <w:rFonts w:ascii="Arial Black" w:hAnsi="Arial Black" w:cs="Arial"/>
          <w:b/>
          <w:color w:val="D55816" w:themeColor="accent2"/>
          <w:sz w:val="20"/>
          <w:szCs w:val="20"/>
          <w:lang w:eastAsia="en-US"/>
        </w:rPr>
        <w:t xml:space="preserve"> required while playing cards and chair volleyball.</w:t>
      </w:r>
      <w:r w:rsidR="009C24F2" w:rsidRPr="009C24F2">
        <w:rPr>
          <w:rFonts w:ascii="Arial Black" w:hAnsi="Arial Black" w:cs="Arial"/>
          <w:b/>
          <w:color w:val="D55816" w:themeColor="accent2"/>
          <w:sz w:val="20"/>
          <w:szCs w:val="20"/>
          <w:lang w:eastAsia="en-US"/>
        </w:rPr>
        <w:t xml:space="preserve"> Please check your calendar daily to see what is happening!</w:t>
      </w:r>
    </w:p>
    <w:p w:rsidR="00F66778" w:rsidRPr="00C036BC" w:rsidRDefault="00730801" w:rsidP="001D72E4">
      <w:pPr>
        <w:rPr>
          <w:rFonts w:ascii="Arial" w:hAnsi="Arial" w:cs="Arial"/>
          <w:b/>
          <w:sz w:val="20"/>
          <w:szCs w:val="20"/>
        </w:rPr>
      </w:pPr>
      <w:r w:rsidRPr="000E09B1">
        <w:rPr>
          <w:rFonts w:ascii="Arial Black" w:hAnsi="Arial Black" w:cs="Arial"/>
          <w:b/>
          <w:u w:val="single"/>
        </w:rPr>
        <w:t xml:space="preserve">DETAILS: PLEASE READ CAREFULLY!                                   </w:t>
      </w:r>
      <w:r w:rsidR="001D72E4" w:rsidRPr="005074CE">
        <w:rPr>
          <w:rFonts w:ascii="Arial" w:hAnsi="Arial" w:cs="Arial"/>
          <w:b/>
        </w:rPr>
        <w:t>*</w:t>
      </w:r>
      <w:r w:rsidR="001D72E4" w:rsidRPr="00730801">
        <w:rPr>
          <w:rFonts w:ascii="Arial" w:hAnsi="Arial" w:cs="Arial"/>
          <w:b/>
          <w:sz w:val="20"/>
          <w:szCs w:val="20"/>
        </w:rPr>
        <w:t xml:space="preserve">There will be a </w:t>
      </w:r>
      <w:r w:rsidR="001D72E4" w:rsidRPr="00752D39">
        <w:rPr>
          <w:rFonts w:ascii="Arial Black" w:hAnsi="Arial Black" w:cs="Arial"/>
          <w:b/>
          <w:color w:val="EE6D49" w:themeColor="accent1" w:themeTint="99"/>
          <w:sz w:val="20"/>
          <w:szCs w:val="20"/>
          <w:u w:val="single"/>
        </w:rPr>
        <w:t>check in time</w:t>
      </w:r>
      <w:r w:rsidR="001D72E4" w:rsidRPr="00752D39">
        <w:rPr>
          <w:rFonts w:ascii="Arial" w:hAnsi="Arial" w:cs="Arial"/>
          <w:b/>
          <w:color w:val="EE6D49" w:themeColor="accent1" w:themeTint="99"/>
          <w:sz w:val="20"/>
          <w:szCs w:val="20"/>
        </w:rPr>
        <w:t xml:space="preserve"> </w:t>
      </w:r>
      <w:r w:rsidR="001D72E4" w:rsidRPr="00730801">
        <w:rPr>
          <w:rFonts w:ascii="Arial" w:hAnsi="Arial" w:cs="Arial"/>
          <w:b/>
          <w:sz w:val="20"/>
          <w:szCs w:val="20"/>
        </w:rPr>
        <w:t>from 9:</w:t>
      </w:r>
      <w:r w:rsidR="00C036BC">
        <w:rPr>
          <w:rFonts w:ascii="Arial" w:hAnsi="Arial" w:cs="Arial"/>
          <w:b/>
          <w:sz w:val="20"/>
          <w:szCs w:val="20"/>
        </w:rPr>
        <w:t>15-9:45</w:t>
      </w:r>
      <w:r w:rsidR="001D72E4" w:rsidRPr="00730801">
        <w:rPr>
          <w:rFonts w:ascii="Arial" w:hAnsi="Arial" w:cs="Arial"/>
          <w:b/>
          <w:sz w:val="20"/>
          <w:szCs w:val="20"/>
        </w:rPr>
        <w:t>am</w:t>
      </w:r>
      <w:r w:rsidR="00C036BC">
        <w:rPr>
          <w:rFonts w:ascii="Arial" w:hAnsi="Arial" w:cs="Arial"/>
          <w:b/>
          <w:sz w:val="20"/>
          <w:szCs w:val="20"/>
        </w:rPr>
        <w:t xml:space="preserve"> or from 12:45-1:00pm (for afternoon activities)</w:t>
      </w:r>
      <w:r w:rsidR="001D72E4" w:rsidRPr="00730801">
        <w:rPr>
          <w:rFonts w:ascii="Arial" w:hAnsi="Arial" w:cs="Arial"/>
          <w:b/>
          <w:sz w:val="20"/>
          <w:szCs w:val="20"/>
        </w:rPr>
        <w:t xml:space="preserve"> You must arrive  during this time frame. Center doors will be </w:t>
      </w:r>
      <w:r w:rsidR="00C036BC">
        <w:rPr>
          <w:rFonts w:ascii="Arial" w:hAnsi="Arial" w:cs="Arial"/>
          <w:b/>
          <w:sz w:val="20"/>
          <w:szCs w:val="20"/>
        </w:rPr>
        <w:t>closed after check in time</w:t>
      </w:r>
      <w:r w:rsidR="00296FB8">
        <w:rPr>
          <w:rFonts w:ascii="Arial" w:hAnsi="Arial" w:cs="Arial"/>
          <w:b/>
          <w:sz w:val="20"/>
          <w:szCs w:val="20"/>
        </w:rPr>
        <w:t>(s)</w:t>
      </w:r>
      <w:r w:rsidR="00C036BC">
        <w:rPr>
          <w:rFonts w:ascii="Arial" w:hAnsi="Arial" w:cs="Arial"/>
          <w:b/>
          <w:sz w:val="20"/>
          <w:szCs w:val="20"/>
        </w:rPr>
        <w:t xml:space="preserve"> end.</w:t>
      </w:r>
      <w:r w:rsidR="001D72E4" w:rsidRPr="0073080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1D72E4" w:rsidRPr="00730801">
        <w:rPr>
          <w:rFonts w:ascii="Arial" w:hAnsi="Arial" w:cs="Arial"/>
          <w:b/>
          <w:sz w:val="20"/>
          <w:szCs w:val="20"/>
        </w:rPr>
        <w:t xml:space="preserve">   *Temperatures </w:t>
      </w:r>
      <w:r w:rsidR="001D72E4" w:rsidRPr="00752D39">
        <w:rPr>
          <w:rFonts w:ascii="Arial Black" w:hAnsi="Arial Black" w:cs="Arial"/>
          <w:b/>
          <w:color w:val="EE6D49" w:themeColor="accent1" w:themeTint="99"/>
          <w:sz w:val="20"/>
          <w:szCs w:val="20"/>
          <w:u w:val="single"/>
        </w:rPr>
        <w:t>will</w:t>
      </w:r>
      <w:r w:rsidR="001D72E4" w:rsidRPr="00730801">
        <w:rPr>
          <w:rFonts w:ascii="Arial" w:hAnsi="Arial" w:cs="Arial"/>
          <w:b/>
          <w:sz w:val="20"/>
          <w:szCs w:val="20"/>
        </w:rPr>
        <w:t xml:space="preserve"> be taken at the door, along with symptom check list                                                                                                                      </w:t>
      </w:r>
      <w:r w:rsidR="00C036BC">
        <w:rPr>
          <w:rFonts w:ascii="Arial" w:hAnsi="Arial" w:cs="Arial"/>
          <w:b/>
          <w:sz w:val="20"/>
          <w:szCs w:val="20"/>
        </w:rPr>
        <w:t>*T</w:t>
      </w:r>
      <w:r w:rsidR="001D72E4" w:rsidRPr="00730801">
        <w:rPr>
          <w:rFonts w:ascii="Arial" w:hAnsi="Arial" w:cs="Arial"/>
          <w:b/>
          <w:sz w:val="20"/>
          <w:szCs w:val="20"/>
        </w:rPr>
        <w:t xml:space="preserve">here will be </w:t>
      </w:r>
      <w:r w:rsidR="001D72E4" w:rsidRPr="00752D39">
        <w:rPr>
          <w:rFonts w:ascii="Arial Black" w:hAnsi="Arial Black" w:cs="Arial"/>
          <w:b/>
          <w:color w:val="EE6D49" w:themeColor="accent1" w:themeTint="99"/>
          <w:sz w:val="20"/>
          <w:szCs w:val="20"/>
        </w:rPr>
        <w:t>4 per table</w:t>
      </w:r>
      <w:r w:rsidR="001D72E4" w:rsidRPr="00752D39">
        <w:rPr>
          <w:rFonts w:ascii="Arial" w:hAnsi="Arial" w:cs="Arial"/>
          <w:b/>
          <w:color w:val="EE6D49" w:themeColor="accent1" w:themeTint="99"/>
          <w:sz w:val="20"/>
          <w:szCs w:val="20"/>
        </w:rPr>
        <w:t xml:space="preserve"> </w:t>
      </w:r>
      <w:r w:rsidR="001D72E4" w:rsidRPr="00730801">
        <w:rPr>
          <w:rFonts w:ascii="Arial" w:hAnsi="Arial" w:cs="Arial"/>
          <w:b/>
          <w:sz w:val="20"/>
          <w:szCs w:val="20"/>
        </w:rPr>
        <w:t xml:space="preserve">for visiting </w:t>
      </w:r>
      <w:r w:rsidR="00C036BC">
        <w:rPr>
          <w:rFonts w:ascii="Arial" w:hAnsi="Arial" w:cs="Arial"/>
          <w:b/>
          <w:sz w:val="20"/>
          <w:szCs w:val="20"/>
        </w:rPr>
        <w:t>and lunch</w:t>
      </w:r>
      <w:r w:rsidR="001D72E4" w:rsidRPr="00730801">
        <w:rPr>
          <w:rFonts w:ascii="Arial" w:hAnsi="Arial" w:cs="Arial"/>
          <w:b/>
          <w:sz w:val="20"/>
          <w:szCs w:val="20"/>
        </w:rPr>
        <w:t xml:space="preserve">                                               *Each </w:t>
      </w:r>
      <w:r w:rsidR="00C036BC">
        <w:rPr>
          <w:rFonts w:ascii="Arial" w:hAnsi="Arial" w:cs="Arial"/>
          <w:b/>
          <w:sz w:val="20"/>
          <w:szCs w:val="20"/>
        </w:rPr>
        <w:t>morning</w:t>
      </w:r>
      <w:r w:rsidR="001D72E4" w:rsidRPr="00730801">
        <w:rPr>
          <w:rFonts w:ascii="Arial" w:hAnsi="Arial" w:cs="Arial"/>
          <w:b/>
          <w:sz w:val="20"/>
          <w:szCs w:val="20"/>
        </w:rPr>
        <w:t xml:space="preserve"> there will be </w:t>
      </w:r>
      <w:r w:rsidR="00C036BC" w:rsidRPr="00752D39">
        <w:rPr>
          <w:rFonts w:ascii="Arial Black" w:hAnsi="Arial Black" w:cs="Arial"/>
          <w:b/>
          <w:color w:val="EE6D49" w:themeColor="accent1" w:themeTint="99"/>
          <w:sz w:val="20"/>
          <w:szCs w:val="20"/>
        </w:rPr>
        <w:t>group activities only (no cards)</w:t>
      </w:r>
      <w:r w:rsidR="001D72E4" w:rsidRPr="00730801">
        <w:rPr>
          <w:rFonts w:ascii="Arial" w:hAnsi="Arial" w:cs="Arial"/>
          <w:b/>
          <w:sz w:val="20"/>
          <w:szCs w:val="20"/>
        </w:rPr>
        <w:t xml:space="preserve">: </w:t>
      </w:r>
      <w:r w:rsidR="00C036BC">
        <w:rPr>
          <w:rFonts w:ascii="Arial" w:hAnsi="Arial" w:cs="Arial"/>
          <w:b/>
          <w:sz w:val="20"/>
          <w:szCs w:val="20"/>
        </w:rPr>
        <w:t xml:space="preserve">*Grab and Go meals may now be eaten </w:t>
      </w:r>
      <w:r w:rsidR="00CE3C58">
        <w:rPr>
          <w:rFonts w:ascii="Arial" w:hAnsi="Arial" w:cs="Arial"/>
          <w:b/>
          <w:sz w:val="20"/>
          <w:szCs w:val="20"/>
        </w:rPr>
        <w:t>at</w:t>
      </w:r>
      <w:r w:rsidR="00C036BC">
        <w:rPr>
          <w:rFonts w:ascii="Arial" w:hAnsi="Arial" w:cs="Arial"/>
          <w:b/>
          <w:sz w:val="20"/>
          <w:szCs w:val="20"/>
        </w:rPr>
        <w:t xml:space="preserve"> the center</w:t>
      </w:r>
      <w:r w:rsidR="00752D39">
        <w:rPr>
          <w:rFonts w:ascii="Arial" w:hAnsi="Arial" w:cs="Arial"/>
          <w:b/>
          <w:sz w:val="20"/>
          <w:szCs w:val="20"/>
        </w:rPr>
        <w:t>. You will pick up your meal at the kitchen window</w:t>
      </w:r>
      <w:r w:rsidR="00CE3C58">
        <w:rPr>
          <w:rFonts w:ascii="Arial" w:hAnsi="Arial" w:cs="Arial"/>
          <w:b/>
          <w:sz w:val="20"/>
          <w:szCs w:val="20"/>
        </w:rPr>
        <w:t xml:space="preserve"> at 11:30am,</w:t>
      </w:r>
      <w:r w:rsidR="000E09B1">
        <w:rPr>
          <w:rFonts w:ascii="Arial" w:hAnsi="Arial" w:cs="Arial"/>
          <w:b/>
          <w:sz w:val="20"/>
          <w:szCs w:val="20"/>
        </w:rPr>
        <w:t xml:space="preserve"> </w:t>
      </w:r>
      <w:r w:rsidR="00752D39">
        <w:rPr>
          <w:rFonts w:ascii="Arial" w:hAnsi="Arial" w:cs="Arial"/>
          <w:b/>
          <w:sz w:val="20"/>
          <w:szCs w:val="20"/>
        </w:rPr>
        <w:t xml:space="preserve">proceed to a table of 4 and enjoy eating your lunch with friends. We will continue the drive by Grab and Go meal as well for the month of October. </w:t>
      </w:r>
    </w:p>
    <w:p w:rsidR="000D3CFE" w:rsidRPr="000E09B1" w:rsidRDefault="000D3CFE" w:rsidP="001D72E4">
      <w:pPr>
        <w:rPr>
          <w:rFonts w:ascii="Arial Black" w:hAnsi="Arial Black" w:cs="Arial"/>
          <w:b/>
          <w:color w:val="EE6D49" w:themeColor="accent1" w:themeTint="99"/>
          <w:sz w:val="20"/>
          <w:szCs w:val="20"/>
          <w:u w:val="single"/>
        </w:rPr>
      </w:pPr>
      <w:r w:rsidRPr="000E09B1">
        <w:rPr>
          <w:rFonts w:ascii="Arial Black" w:hAnsi="Arial Black" w:cs="Arial"/>
          <w:b/>
          <w:color w:val="EE6D49" w:themeColor="accent1" w:themeTint="99"/>
          <w:sz w:val="20"/>
          <w:szCs w:val="20"/>
          <w:u w:val="single"/>
        </w:rPr>
        <w:t>WEDNESDAY MORNING ENTERTAINMENT CONTINUES:</w:t>
      </w:r>
    </w:p>
    <w:p w:rsidR="000D3CFE" w:rsidRPr="00296FB8" w:rsidRDefault="000D3CFE" w:rsidP="001D72E4">
      <w:pPr>
        <w:rPr>
          <w:rFonts w:ascii="Arial" w:hAnsi="Arial" w:cs="Arial"/>
          <w:b/>
          <w:color w:val="5A1206"/>
          <w:sz w:val="20"/>
          <w:szCs w:val="20"/>
        </w:rPr>
      </w:pPr>
      <w:r w:rsidRPr="00752D39">
        <w:rPr>
          <w:rFonts w:ascii="Arial" w:hAnsi="Arial" w:cs="Arial"/>
          <w:b/>
          <w:color w:val="5A1206"/>
          <w:sz w:val="20"/>
          <w:szCs w:val="20"/>
        </w:rPr>
        <w:t xml:space="preserve">Entertainment will continue in the </w:t>
      </w:r>
      <w:r w:rsidRPr="00752D39">
        <w:rPr>
          <w:rFonts w:ascii="Arial" w:hAnsi="Arial" w:cs="Arial"/>
          <w:b/>
          <w:color w:val="5A1206"/>
          <w:sz w:val="20"/>
          <w:szCs w:val="20"/>
          <w:u w:val="single"/>
        </w:rPr>
        <w:t>Main Arena on the Christensen Field</w:t>
      </w:r>
      <w:r w:rsidRPr="00752D39">
        <w:rPr>
          <w:rFonts w:ascii="Arial" w:hAnsi="Arial" w:cs="Arial"/>
          <w:b/>
          <w:color w:val="5A1206"/>
          <w:sz w:val="20"/>
          <w:szCs w:val="20"/>
        </w:rPr>
        <w:t xml:space="preserve"> side on Wednesdays. The center doors will be locked.</w:t>
      </w:r>
      <w:r w:rsidR="00296FB8">
        <w:rPr>
          <w:rFonts w:ascii="Arial" w:hAnsi="Arial" w:cs="Arial"/>
          <w:b/>
          <w:color w:val="5A1206"/>
          <w:sz w:val="20"/>
          <w:szCs w:val="20"/>
        </w:rPr>
        <w:t xml:space="preserve">                               </w:t>
      </w:r>
      <w:r w:rsidR="00F66778" w:rsidRPr="00752D39">
        <w:rPr>
          <w:rFonts w:ascii="Arial" w:hAnsi="Arial" w:cs="Arial"/>
          <w:b/>
          <w:color w:val="5A1206"/>
          <w:sz w:val="20"/>
          <w:szCs w:val="20"/>
        </w:rPr>
        <w:t>--</w:t>
      </w:r>
      <w:r w:rsidRPr="00752D39">
        <w:rPr>
          <w:rFonts w:ascii="Arial" w:hAnsi="Arial" w:cs="Arial"/>
          <w:b/>
          <w:color w:val="5A1206"/>
          <w:sz w:val="20"/>
          <w:szCs w:val="20"/>
        </w:rPr>
        <w:t>P</w:t>
      </w:r>
      <w:r w:rsidR="00F66778" w:rsidRPr="00752D39">
        <w:rPr>
          <w:rFonts w:ascii="Arial" w:hAnsi="Arial" w:cs="Arial"/>
          <w:b/>
          <w:color w:val="5A1206"/>
          <w:sz w:val="20"/>
          <w:szCs w:val="20"/>
        </w:rPr>
        <w:t xml:space="preserve">lease continue to bring your own chair on </w:t>
      </w:r>
      <w:r w:rsidR="00F66778" w:rsidRPr="00752D39">
        <w:rPr>
          <w:rFonts w:ascii="Arial" w:hAnsi="Arial" w:cs="Arial"/>
          <w:b/>
          <w:color w:val="5A1206"/>
          <w:sz w:val="20"/>
          <w:szCs w:val="20"/>
          <w:u w:val="single"/>
        </w:rPr>
        <w:t>Wednesday</w:t>
      </w:r>
      <w:r w:rsidR="00F66778" w:rsidRPr="00752D39">
        <w:rPr>
          <w:rFonts w:ascii="Arial" w:hAnsi="Arial" w:cs="Arial"/>
          <w:b/>
          <w:color w:val="5A1206"/>
          <w:sz w:val="20"/>
          <w:szCs w:val="20"/>
        </w:rPr>
        <w:t xml:space="preserve"> mornings</w:t>
      </w:r>
      <w:r w:rsidRPr="00752D39">
        <w:rPr>
          <w:rFonts w:ascii="Arial" w:hAnsi="Arial" w:cs="Arial"/>
          <w:b/>
          <w:color w:val="5A1206"/>
          <w:sz w:val="20"/>
          <w:szCs w:val="20"/>
        </w:rPr>
        <w:t xml:space="preserve">           - Doors on the far East side of the building will open at 9:45am</w:t>
      </w:r>
      <w:r w:rsidR="00296FB8">
        <w:rPr>
          <w:rFonts w:ascii="Arial" w:hAnsi="Arial" w:cs="Arial"/>
          <w:b/>
          <w:color w:val="5A1206"/>
          <w:sz w:val="20"/>
          <w:szCs w:val="20"/>
        </w:rPr>
        <w:t xml:space="preserve">                               -Feel free to bring your own coffee or water</w:t>
      </w:r>
      <w:r w:rsidRPr="00752D39">
        <w:rPr>
          <w:rFonts w:ascii="Arial" w:hAnsi="Arial" w:cs="Arial"/>
          <w:b/>
          <w:color w:val="5A1206"/>
          <w:sz w:val="20"/>
          <w:szCs w:val="20"/>
        </w:rPr>
        <w:t xml:space="preserve"> </w:t>
      </w:r>
      <w:r w:rsidR="00730801" w:rsidRPr="00752D39">
        <w:rPr>
          <w:rFonts w:ascii="Arial" w:hAnsi="Arial" w:cs="Arial"/>
          <w:b/>
          <w:color w:val="5A1206"/>
          <w:sz w:val="20"/>
          <w:szCs w:val="20"/>
        </w:rPr>
        <w:t xml:space="preserve">                                                                                                           </w:t>
      </w:r>
    </w:p>
    <w:p w:rsidR="00F66778" w:rsidRDefault="000D3CFE" w:rsidP="001D72E4">
      <w:pPr>
        <w:rPr>
          <w:rFonts w:ascii="Arial" w:hAnsi="Arial" w:cs="Arial"/>
          <w:b/>
          <w:sz w:val="20"/>
          <w:szCs w:val="20"/>
        </w:rPr>
      </w:pPr>
      <w:r w:rsidRPr="00752D39">
        <w:rPr>
          <w:rFonts w:ascii="Arial Black" w:hAnsi="Arial Black" w:cs="Arial"/>
          <w:b/>
          <w:color w:val="EE6D49" w:themeColor="accent1" w:themeTint="99"/>
          <w:sz w:val="20"/>
          <w:szCs w:val="20"/>
          <w:u w:val="single"/>
        </w:rPr>
        <w:t>FOR ALL ACTIVITIES</w:t>
      </w:r>
      <w:r w:rsidR="00730801" w:rsidRPr="00730801">
        <w:rPr>
          <w:rFonts w:ascii="Arial" w:hAnsi="Arial" w:cs="Arial"/>
          <w:b/>
          <w:sz w:val="20"/>
          <w:szCs w:val="20"/>
        </w:rPr>
        <w:t xml:space="preserve">: temperatures will be done and a symptom check prior to entering building. </w:t>
      </w:r>
      <w:r w:rsidR="009C24F2">
        <w:rPr>
          <w:rFonts w:ascii="Arial" w:hAnsi="Arial" w:cs="Arial"/>
          <w:b/>
          <w:sz w:val="20"/>
          <w:szCs w:val="20"/>
        </w:rPr>
        <w:t>Please be patient as our staff takes the time to record this information if contact tracing becomes necessary.  A reminder that you are participating at your own risk and we ask that you stay home if you are not feeling well.</w:t>
      </w:r>
    </w:p>
    <w:p w:rsidR="00296FB8" w:rsidRPr="00296FB8" w:rsidRDefault="00296FB8" w:rsidP="001D72E4">
      <w:pPr>
        <w:rPr>
          <w:rFonts w:ascii="Arial" w:hAnsi="Arial" w:cs="Arial"/>
          <w:b/>
          <w:color w:val="A5300F" w:themeColor="accent1"/>
          <w:sz w:val="20"/>
          <w:szCs w:val="20"/>
        </w:rPr>
      </w:pPr>
      <w:r w:rsidRPr="00296FB8">
        <w:rPr>
          <w:rFonts w:ascii="Arial" w:hAnsi="Arial" w:cs="Arial"/>
          <w:b/>
          <w:color w:val="A5300F" w:themeColor="accent1"/>
          <w:sz w:val="20"/>
          <w:szCs w:val="20"/>
        </w:rPr>
        <w:t>Pool players will need to bring their own pool cues and the pool room will be open only on Mondays and Thursdays, 1-2:30pm</w:t>
      </w:r>
      <w:r>
        <w:rPr>
          <w:rFonts w:ascii="Arial" w:hAnsi="Arial" w:cs="Arial"/>
          <w:b/>
          <w:color w:val="A5300F" w:themeColor="accent1"/>
          <w:sz w:val="20"/>
          <w:szCs w:val="20"/>
        </w:rPr>
        <w:t>.</w:t>
      </w:r>
      <w:bookmarkStart w:id="0" w:name="_GoBack"/>
      <w:bookmarkEnd w:id="0"/>
      <w:r w:rsidRPr="00296FB8">
        <w:rPr>
          <w:rFonts w:ascii="Arial" w:hAnsi="Arial" w:cs="Arial"/>
          <w:b/>
          <w:color w:val="A5300F" w:themeColor="accent1"/>
          <w:sz w:val="20"/>
          <w:szCs w:val="20"/>
        </w:rPr>
        <w:t xml:space="preserve"> Pool player</w:t>
      </w:r>
      <w:r>
        <w:rPr>
          <w:rFonts w:ascii="Arial" w:hAnsi="Arial" w:cs="Arial"/>
          <w:b/>
          <w:color w:val="A5300F" w:themeColor="accent1"/>
          <w:sz w:val="20"/>
          <w:szCs w:val="20"/>
        </w:rPr>
        <w:t>s</w:t>
      </w:r>
      <w:r w:rsidRPr="00296FB8">
        <w:rPr>
          <w:rFonts w:ascii="Arial" w:hAnsi="Arial" w:cs="Arial"/>
          <w:b/>
          <w:color w:val="A5300F" w:themeColor="accent1"/>
          <w:sz w:val="20"/>
          <w:szCs w:val="20"/>
        </w:rPr>
        <w:t xml:space="preserve"> will need to check in for temperatures between 12:45-1pm.</w:t>
      </w:r>
    </w:p>
    <w:p w:rsidR="00CE3C58" w:rsidRDefault="000E09B1" w:rsidP="00DB02AE">
      <w:pPr>
        <w:rPr>
          <w:rFonts w:ascii="Arial Black" w:hAnsi="Arial Black" w:cs="Arial"/>
          <w:b/>
          <w:color w:val="D55816" w:themeColor="accent2"/>
          <w:sz w:val="24"/>
          <w:szCs w:val="24"/>
        </w:rPr>
      </w:pPr>
      <w:r>
        <w:rPr>
          <w:rFonts w:ascii="Arial Black" w:hAnsi="Arial Black" w:cs="Arial"/>
          <w:b/>
          <w:color w:val="D55816" w:themeColor="accent2"/>
          <w:sz w:val="24"/>
          <w:szCs w:val="24"/>
        </w:rPr>
        <w:t>*************************************************</w:t>
      </w:r>
    </w:p>
    <w:p w:rsidR="000E09B1" w:rsidRDefault="000E09B1" w:rsidP="000E09B1">
      <w:pPr>
        <w:jc w:val="center"/>
        <w:rPr>
          <w:rFonts w:ascii="Arial Black" w:hAnsi="Arial Black" w:cs="Arial"/>
          <w:b/>
          <w:color w:val="D55816" w:themeColor="accent2"/>
          <w:sz w:val="24"/>
          <w:szCs w:val="24"/>
        </w:rPr>
      </w:pPr>
      <w:r>
        <w:rPr>
          <w:rFonts w:ascii="Arial Black" w:hAnsi="Arial Black" w:cs="Arial"/>
          <w:b/>
          <w:color w:val="D55816" w:themeColor="accent2"/>
          <w:sz w:val="24"/>
          <w:szCs w:val="24"/>
        </w:rPr>
        <w:t>43</w:t>
      </w:r>
      <w:r w:rsidRPr="000E09B1">
        <w:rPr>
          <w:rFonts w:ascii="Arial Black" w:hAnsi="Arial Black" w:cs="Arial"/>
          <w:b/>
          <w:color w:val="D55816" w:themeColor="accent2"/>
          <w:sz w:val="24"/>
          <w:szCs w:val="24"/>
          <w:vertAlign w:val="superscript"/>
        </w:rPr>
        <w:t>rd</w:t>
      </w:r>
      <w:r>
        <w:rPr>
          <w:rFonts w:ascii="Arial Black" w:hAnsi="Arial Black" w:cs="Arial"/>
          <w:b/>
          <w:color w:val="D55816" w:themeColor="accent2"/>
          <w:sz w:val="24"/>
          <w:szCs w:val="24"/>
        </w:rPr>
        <w:t xml:space="preserve"> ANNUAL                                                                    PARKS AND RECREATION CRAFT SHOW DECEMBER 5, 2020                                              CHRISTENSEN FIELD MAIN ARENA FROM                        9AM-3PM                                   </w:t>
      </w:r>
    </w:p>
    <w:p w:rsidR="000E09B1" w:rsidRDefault="000E09B1" w:rsidP="000E09B1">
      <w:pPr>
        <w:jc w:val="center"/>
        <w:rPr>
          <w:rFonts w:ascii="Arial Black" w:hAnsi="Arial Black" w:cs="Arial"/>
          <w:b/>
          <w:color w:val="D55816" w:themeColor="accent2"/>
          <w:sz w:val="24"/>
          <w:szCs w:val="24"/>
        </w:rPr>
      </w:pPr>
      <w:r>
        <w:rPr>
          <w:rFonts w:ascii="Arial Black" w:hAnsi="Arial Black" w:cs="Arial"/>
          <w:b/>
          <w:color w:val="D55816" w:themeColor="accent2"/>
          <w:sz w:val="24"/>
          <w:szCs w:val="24"/>
        </w:rPr>
        <w:t xml:space="preserve">Call 402-727-2630 to reserve your table         *************************************************                                                     </w:t>
      </w:r>
    </w:p>
    <w:p w:rsidR="00296FB8" w:rsidRDefault="00296FB8" w:rsidP="00296FB8">
      <w:pPr>
        <w:rPr>
          <w:rFonts w:ascii="Arial Black" w:hAnsi="Arial Black" w:cs="Arial"/>
          <w:b/>
          <w:color w:val="D55816" w:themeColor="accent2"/>
          <w:sz w:val="24"/>
          <w:szCs w:val="24"/>
        </w:rPr>
      </w:pPr>
      <w:r w:rsidRPr="00CE3C58">
        <w:rPr>
          <w:noProof/>
          <w:color w:val="D55816" w:themeColor="accent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952500</wp:posOffset>
            </wp:positionH>
            <wp:positionV relativeFrom="paragraph">
              <wp:posOffset>753110</wp:posOffset>
            </wp:positionV>
            <wp:extent cx="2305050" cy="584835"/>
            <wp:effectExtent l="0" t="0" r="0" b="5715"/>
            <wp:wrapSquare wrapText="bothSides"/>
            <wp:docPr id="5" name="Picture 5" descr="C:\Users\harmsl\Desktop\Email Signatu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msl\Desktop\Email Signature Log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2AE" w:rsidRPr="00CE3C58">
        <w:rPr>
          <w:rFonts w:ascii="Arial Black" w:hAnsi="Arial Black" w:cs="Arial"/>
          <w:b/>
          <w:color w:val="D55816" w:themeColor="accent2"/>
          <w:sz w:val="24"/>
          <w:szCs w:val="24"/>
        </w:rPr>
        <w:t>ENTER A</w:t>
      </w:r>
      <w:r>
        <w:rPr>
          <w:rFonts w:ascii="Arial Black" w:hAnsi="Arial Black" w:cs="Arial"/>
          <w:b/>
          <w:color w:val="D55816" w:themeColor="accent2"/>
          <w:sz w:val="24"/>
          <w:szCs w:val="24"/>
        </w:rPr>
        <w:t xml:space="preserve">S OUR GUEST…                                                   </w:t>
      </w:r>
    </w:p>
    <w:p w:rsidR="0093098B" w:rsidRPr="00296FB8" w:rsidRDefault="00296FB8" w:rsidP="00296FB8">
      <w:pPr>
        <w:rPr>
          <w:rFonts w:ascii="Arial Black" w:hAnsi="Arial Black" w:cs="Arial"/>
          <w:b/>
          <w:color w:val="D55816" w:themeColor="accent2"/>
          <w:sz w:val="24"/>
          <w:szCs w:val="24"/>
        </w:rPr>
        <w:sectPr w:rsidR="0093098B" w:rsidRPr="00296FB8" w:rsidSect="00F57022">
          <w:type w:val="continuous"/>
          <w:pgSz w:w="12240" w:h="20160" w:code="5"/>
          <w:pgMar w:top="720" w:right="720" w:bottom="288" w:left="720" w:header="720" w:footer="720" w:gutter="0"/>
          <w:cols w:space="720"/>
          <w:docGrid w:linePitch="360"/>
        </w:sectPr>
      </w:pPr>
      <w:r>
        <w:rPr>
          <w:rFonts w:ascii="Arial Black" w:hAnsi="Arial Black" w:cs="Arial"/>
          <w:b/>
          <w:color w:val="D55816" w:themeColor="accent2"/>
          <w:sz w:val="24"/>
          <w:szCs w:val="24"/>
        </w:rPr>
        <w:t xml:space="preserve">                                          LEAVE AS OUR FRIEND!                                                                                                                                                                                                                                  </w:t>
      </w:r>
      <w:r w:rsidR="00DB02AE" w:rsidRPr="00CE3C58">
        <w:rPr>
          <w:rFonts w:ascii="Arial Black" w:hAnsi="Arial Black" w:cs="Arial"/>
          <w:b/>
          <w:color w:val="D55816" w:themeColor="accent2"/>
          <w:sz w:val="24"/>
          <w:szCs w:val="24"/>
        </w:rPr>
        <w:t xml:space="preserve"> </w:t>
      </w:r>
      <w:r>
        <w:rPr>
          <w:rFonts w:ascii="Arial Black" w:hAnsi="Arial Black" w:cs="Arial"/>
          <w:b/>
          <w:color w:val="D55816" w:themeColor="accent2"/>
          <w:sz w:val="24"/>
          <w:szCs w:val="24"/>
        </w:rPr>
        <w:t xml:space="preserve">               </w:t>
      </w:r>
      <w:r w:rsidR="00DB02AE" w:rsidRPr="00CE3C58">
        <w:rPr>
          <w:rFonts w:ascii="Arial Black" w:hAnsi="Arial Black" w:cs="Arial"/>
          <w:b/>
          <w:color w:val="D55816" w:themeColor="accent2"/>
          <w:sz w:val="24"/>
          <w:szCs w:val="24"/>
        </w:rPr>
        <w:t xml:space="preserve">  </w:t>
      </w:r>
      <w:r w:rsidR="00DB02AE">
        <w:rPr>
          <w:rFonts w:ascii="Arial Black" w:hAnsi="Arial Black" w:cs="Arial"/>
          <w:b/>
          <w:color w:val="3366FF"/>
          <w:sz w:val="24"/>
          <w:szCs w:val="24"/>
        </w:rPr>
        <w:t xml:space="preserve">                                                                                                 </w:t>
      </w:r>
      <w:r w:rsidR="00DB02AE" w:rsidRPr="00DB02AE">
        <w:rPr>
          <w:rFonts w:ascii="Arial Black" w:hAnsi="Arial Black" w:cs="Arial"/>
          <w:b/>
          <w:color w:val="3366FF"/>
          <w:sz w:val="24"/>
          <w:szCs w:val="24"/>
        </w:rPr>
        <w:t xml:space="preserve">                                             </w:t>
      </w:r>
      <w:r w:rsidR="00DB02AE">
        <w:rPr>
          <w:rFonts w:ascii="Arial Black" w:hAnsi="Arial Black" w:cs="Arial"/>
          <w:b/>
          <w:color w:val="3366FF"/>
          <w:sz w:val="24"/>
          <w:szCs w:val="24"/>
        </w:rPr>
        <w:t xml:space="preserve">     </w:t>
      </w:r>
    </w:p>
    <w:p w:rsidR="0093098B" w:rsidRDefault="00296FB8">
      <w:pPr>
        <w:pStyle w:val="Heading1"/>
        <w:sectPr w:rsidR="0093098B" w:rsidSect="00F17621"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  <w:r>
        <w:lastRenderedPageBreak/>
        <w:t xml:space="preserve"> </w:t>
      </w:r>
    </w:p>
    <w:p w:rsidR="0093098B" w:rsidRDefault="0093098B">
      <w:pPr>
        <w:sectPr w:rsidR="0093098B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93098B" w:rsidRDefault="0093098B" w:rsidP="006C1C34">
      <w:pPr>
        <w:pStyle w:val="Quote"/>
        <w:ind w:left="0"/>
        <w:jc w:val="left"/>
        <w:rPr>
          <w:rFonts w:asciiTheme="minorHAnsi" w:hAnsiTheme="minorHAnsi"/>
          <w:i w:val="0"/>
          <w:color w:val="323232" w:themeColor="text2"/>
          <w:sz w:val="22"/>
        </w:rPr>
      </w:pPr>
    </w:p>
    <w:sectPr w:rsidR="0093098B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B48" w:rsidRDefault="00F90B48" w:rsidP="005824C9">
      <w:pPr>
        <w:spacing w:after="0" w:line="240" w:lineRule="auto"/>
      </w:pPr>
      <w:r>
        <w:separator/>
      </w:r>
    </w:p>
  </w:endnote>
  <w:endnote w:type="continuationSeparator" w:id="0">
    <w:p w:rsidR="00F90B48" w:rsidRDefault="00F90B48" w:rsidP="0058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B48" w:rsidRDefault="00F90B48" w:rsidP="005824C9">
      <w:pPr>
        <w:spacing w:after="0" w:line="240" w:lineRule="auto"/>
      </w:pPr>
      <w:r>
        <w:separator/>
      </w:r>
    </w:p>
  </w:footnote>
  <w:footnote w:type="continuationSeparator" w:id="0">
    <w:p w:rsidR="00F90B48" w:rsidRDefault="00F90B48" w:rsidP="00582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651"/>
    <w:multiLevelType w:val="hybridMultilevel"/>
    <w:tmpl w:val="77C2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9D1"/>
    <w:multiLevelType w:val="hybridMultilevel"/>
    <w:tmpl w:val="495CBDFC"/>
    <w:lvl w:ilvl="0" w:tplc="70C24D7E">
      <w:start w:val="215"/>
      <w:numFmt w:val="bullet"/>
      <w:lvlText w:val="-"/>
      <w:lvlJc w:val="left"/>
      <w:pPr>
        <w:ind w:left="720" w:hanging="360"/>
      </w:pPr>
      <w:rPr>
        <w:rFonts w:ascii="Bahnschrift SemiBold SemiConden" w:eastAsiaTheme="minorEastAsia" w:hAnsi="Bahnschrift SemiBold SemiCond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D3EAF"/>
    <w:multiLevelType w:val="hybridMultilevel"/>
    <w:tmpl w:val="6E8EB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42C64"/>
    <w:multiLevelType w:val="hybridMultilevel"/>
    <w:tmpl w:val="588436D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BF36B95"/>
    <w:multiLevelType w:val="hybridMultilevel"/>
    <w:tmpl w:val="009A50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516AE1"/>
    <w:multiLevelType w:val="hybridMultilevel"/>
    <w:tmpl w:val="25B4E25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3372826"/>
    <w:multiLevelType w:val="hybridMultilevel"/>
    <w:tmpl w:val="B3E6F4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E6F5D"/>
    <w:multiLevelType w:val="hybridMultilevel"/>
    <w:tmpl w:val="3478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E08A3"/>
    <w:multiLevelType w:val="hybridMultilevel"/>
    <w:tmpl w:val="944A4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973D6"/>
    <w:multiLevelType w:val="hybridMultilevel"/>
    <w:tmpl w:val="6040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65E95"/>
    <w:multiLevelType w:val="hybridMultilevel"/>
    <w:tmpl w:val="0A92D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02A80"/>
    <w:multiLevelType w:val="hybridMultilevel"/>
    <w:tmpl w:val="61685F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97"/>
    <w:rsid w:val="00010204"/>
    <w:rsid w:val="0001229D"/>
    <w:rsid w:val="00030D71"/>
    <w:rsid w:val="0003405E"/>
    <w:rsid w:val="00052DD2"/>
    <w:rsid w:val="00054CAD"/>
    <w:rsid w:val="00055EE5"/>
    <w:rsid w:val="0006007E"/>
    <w:rsid w:val="00062712"/>
    <w:rsid w:val="00067B83"/>
    <w:rsid w:val="00076837"/>
    <w:rsid w:val="000873DC"/>
    <w:rsid w:val="00092B92"/>
    <w:rsid w:val="000A7A5E"/>
    <w:rsid w:val="000B1156"/>
    <w:rsid w:val="000B3C32"/>
    <w:rsid w:val="000C0E5F"/>
    <w:rsid w:val="000C505E"/>
    <w:rsid w:val="000C6D8A"/>
    <w:rsid w:val="000D3CFE"/>
    <w:rsid w:val="000D6052"/>
    <w:rsid w:val="000D7535"/>
    <w:rsid w:val="000E09B1"/>
    <w:rsid w:val="000E4F4D"/>
    <w:rsid w:val="000F1BE4"/>
    <w:rsid w:val="000F370E"/>
    <w:rsid w:val="000F3BA7"/>
    <w:rsid w:val="000F7AFA"/>
    <w:rsid w:val="00102672"/>
    <w:rsid w:val="0010483E"/>
    <w:rsid w:val="001064A6"/>
    <w:rsid w:val="001209BC"/>
    <w:rsid w:val="0012110F"/>
    <w:rsid w:val="001245DC"/>
    <w:rsid w:val="00134D50"/>
    <w:rsid w:val="00137643"/>
    <w:rsid w:val="00137668"/>
    <w:rsid w:val="001446F0"/>
    <w:rsid w:val="0014748B"/>
    <w:rsid w:val="0015561A"/>
    <w:rsid w:val="001559F1"/>
    <w:rsid w:val="0016149B"/>
    <w:rsid w:val="0018468C"/>
    <w:rsid w:val="001847D5"/>
    <w:rsid w:val="00186591"/>
    <w:rsid w:val="001953B8"/>
    <w:rsid w:val="0019639D"/>
    <w:rsid w:val="001A05BC"/>
    <w:rsid w:val="001A65D4"/>
    <w:rsid w:val="001A6CD5"/>
    <w:rsid w:val="001B6A81"/>
    <w:rsid w:val="001B7063"/>
    <w:rsid w:val="001C59AB"/>
    <w:rsid w:val="001C6036"/>
    <w:rsid w:val="001C620A"/>
    <w:rsid w:val="001D4041"/>
    <w:rsid w:val="001D553C"/>
    <w:rsid w:val="001D66F4"/>
    <w:rsid w:val="001D72E4"/>
    <w:rsid w:val="001E0851"/>
    <w:rsid w:val="001E353F"/>
    <w:rsid w:val="001F7CAF"/>
    <w:rsid w:val="0020032B"/>
    <w:rsid w:val="002147AC"/>
    <w:rsid w:val="00221D9B"/>
    <w:rsid w:val="0022277C"/>
    <w:rsid w:val="00237126"/>
    <w:rsid w:val="002574D0"/>
    <w:rsid w:val="0026049D"/>
    <w:rsid w:val="00264FE3"/>
    <w:rsid w:val="002657D5"/>
    <w:rsid w:val="00280E32"/>
    <w:rsid w:val="002829D4"/>
    <w:rsid w:val="0028380E"/>
    <w:rsid w:val="0028619A"/>
    <w:rsid w:val="00292B64"/>
    <w:rsid w:val="00296FB8"/>
    <w:rsid w:val="002A4A21"/>
    <w:rsid w:val="002C4E13"/>
    <w:rsid w:val="002D0D2D"/>
    <w:rsid w:val="002E6F25"/>
    <w:rsid w:val="002F0720"/>
    <w:rsid w:val="00301A4E"/>
    <w:rsid w:val="00304376"/>
    <w:rsid w:val="00307F8C"/>
    <w:rsid w:val="00311FBB"/>
    <w:rsid w:val="003178AD"/>
    <w:rsid w:val="0032471F"/>
    <w:rsid w:val="00341CF2"/>
    <w:rsid w:val="00355034"/>
    <w:rsid w:val="00357740"/>
    <w:rsid w:val="00363672"/>
    <w:rsid w:val="0036707E"/>
    <w:rsid w:val="003735ED"/>
    <w:rsid w:val="00373B9E"/>
    <w:rsid w:val="003758BF"/>
    <w:rsid w:val="00375D09"/>
    <w:rsid w:val="00376B9B"/>
    <w:rsid w:val="00377A92"/>
    <w:rsid w:val="00383906"/>
    <w:rsid w:val="003944C2"/>
    <w:rsid w:val="00397689"/>
    <w:rsid w:val="00397BA1"/>
    <w:rsid w:val="003A1C92"/>
    <w:rsid w:val="003B202D"/>
    <w:rsid w:val="003B3249"/>
    <w:rsid w:val="003B3702"/>
    <w:rsid w:val="003B4E6A"/>
    <w:rsid w:val="003C5436"/>
    <w:rsid w:val="003C7A35"/>
    <w:rsid w:val="003D488C"/>
    <w:rsid w:val="003F19CE"/>
    <w:rsid w:val="003F1ED4"/>
    <w:rsid w:val="00420296"/>
    <w:rsid w:val="004266A9"/>
    <w:rsid w:val="00437642"/>
    <w:rsid w:val="004379E1"/>
    <w:rsid w:val="00440134"/>
    <w:rsid w:val="00440D53"/>
    <w:rsid w:val="00443C24"/>
    <w:rsid w:val="00465ED3"/>
    <w:rsid w:val="00472563"/>
    <w:rsid w:val="00472B96"/>
    <w:rsid w:val="004976EE"/>
    <w:rsid w:val="004978EF"/>
    <w:rsid w:val="00497B51"/>
    <w:rsid w:val="00497B89"/>
    <w:rsid w:val="004A4A87"/>
    <w:rsid w:val="004A5AF4"/>
    <w:rsid w:val="004B1B23"/>
    <w:rsid w:val="004B44D2"/>
    <w:rsid w:val="004C1DC3"/>
    <w:rsid w:val="004C399B"/>
    <w:rsid w:val="004C3B23"/>
    <w:rsid w:val="004C4999"/>
    <w:rsid w:val="004F25CA"/>
    <w:rsid w:val="004F5F51"/>
    <w:rsid w:val="00500A01"/>
    <w:rsid w:val="0050229E"/>
    <w:rsid w:val="00505995"/>
    <w:rsid w:val="005065E0"/>
    <w:rsid w:val="005074CE"/>
    <w:rsid w:val="00511C54"/>
    <w:rsid w:val="00512208"/>
    <w:rsid w:val="00512682"/>
    <w:rsid w:val="00514574"/>
    <w:rsid w:val="005158DD"/>
    <w:rsid w:val="00517756"/>
    <w:rsid w:val="00522B72"/>
    <w:rsid w:val="005241FA"/>
    <w:rsid w:val="0053563A"/>
    <w:rsid w:val="00540247"/>
    <w:rsid w:val="00556375"/>
    <w:rsid w:val="005605A8"/>
    <w:rsid w:val="00562312"/>
    <w:rsid w:val="005824C9"/>
    <w:rsid w:val="00582F35"/>
    <w:rsid w:val="0059776A"/>
    <w:rsid w:val="005A25B6"/>
    <w:rsid w:val="005B55BE"/>
    <w:rsid w:val="005B72EF"/>
    <w:rsid w:val="005C2CEC"/>
    <w:rsid w:val="005E3FB3"/>
    <w:rsid w:val="005E5B56"/>
    <w:rsid w:val="005E6D19"/>
    <w:rsid w:val="005E7D06"/>
    <w:rsid w:val="005F6049"/>
    <w:rsid w:val="00607642"/>
    <w:rsid w:val="00613F40"/>
    <w:rsid w:val="006177A7"/>
    <w:rsid w:val="00617E0A"/>
    <w:rsid w:val="006222DF"/>
    <w:rsid w:val="0062349A"/>
    <w:rsid w:val="006260A4"/>
    <w:rsid w:val="006343F4"/>
    <w:rsid w:val="006430FD"/>
    <w:rsid w:val="006431EC"/>
    <w:rsid w:val="00652BB4"/>
    <w:rsid w:val="00673430"/>
    <w:rsid w:val="006747B3"/>
    <w:rsid w:val="006772F6"/>
    <w:rsid w:val="006802B9"/>
    <w:rsid w:val="006855CD"/>
    <w:rsid w:val="00687F7F"/>
    <w:rsid w:val="00690D2F"/>
    <w:rsid w:val="00696410"/>
    <w:rsid w:val="00697044"/>
    <w:rsid w:val="006C052B"/>
    <w:rsid w:val="006C1C34"/>
    <w:rsid w:val="006C2520"/>
    <w:rsid w:val="006C72E6"/>
    <w:rsid w:val="006D057D"/>
    <w:rsid w:val="006D3AFE"/>
    <w:rsid w:val="006D7851"/>
    <w:rsid w:val="006E3EE6"/>
    <w:rsid w:val="006E5031"/>
    <w:rsid w:val="006F396D"/>
    <w:rsid w:val="006F4CB2"/>
    <w:rsid w:val="00700A73"/>
    <w:rsid w:val="00702E0B"/>
    <w:rsid w:val="007032A3"/>
    <w:rsid w:val="007147A5"/>
    <w:rsid w:val="00730801"/>
    <w:rsid w:val="00740AFB"/>
    <w:rsid w:val="00752D39"/>
    <w:rsid w:val="00771B53"/>
    <w:rsid w:val="0078175B"/>
    <w:rsid w:val="00781852"/>
    <w:rsid w:val="00781DF6"/>
    <w:rsid w:val="0078242E"/>
    <w:rsid w:val="00785049"/>
    <w:rsid w:val="00793077"/>
    <w:rsid w:val="007937EE"/>
    <w:rsid w:val="00794732"/>
    <w:rsid w:val="00796D2C"/>
    <w:rsid w:val="00797F0B"/>
    <w:rsid w:val="007A4AF8"/>
    <w:rsid w:val="007A4CBB"/>
    <w:rsid w:val="007A50F9"/>
    <w:rsid w:val="007A6C79"/>
    <w:rsid w:val="007B104D"/>
    <w:rsid w:val="007B147C"/>
    <w:rsid w:val="007B18D6"/>
    <w:rsid w:val="007C0B64"/>
    <w:rsid w:val="007D6D57"/>
    <w:rsid w:val="007E2B8B"/>
    <w:rsid w:val="007E5A3B"/>
    <w:rsid w:val="007F0492"/>
    <w:rsid w:val="007F58D5"/>
    <w:rsid w:val="00802FC6"/>
    <w:rsid w:val="00813DBA"/>
    <w:rsid w:val="00814685"/>
    <w:rsid w:val="00833836"/>
    <w:rsid w:val="00837160"/>
    <w:rsid w:val="0084316C"/>
    <w:rsid w:val="00850F4D"/>
    <w:rsid w:val="00854A8D"/>
    <w:rsid w:val="00865AA5"/>
    <w:rsid w:val="00867E9F"/>
    <w:rsid w:val="008711E8"/>
    <w:rsid w:val="00871D08"/>
    <w:rsid w:val="00880751"/>
    <w:rsid w:val="00880CB9"/>
    <w:rsid w:val="008857AD"/>
    <w:rsid w:val="008A7161"/>
    <w:rsid w:val="008B3742"/>
    <w:rsid w:val="008B42B2"/>
    <w:rsid w:val="008B62BB"/>
    <w:rsid w:val="008B69AD"/>
    <w:rsid w:val="008B73A1"/>
    <w:rsid w:val="008C61F8"/>
    <w:rsid w:val="008D7821"/>
    <w:rsid w:val="008E1949"/>
    <w:rsid w:val="008E57F2"/>
    <w:rsid w:val="008E5D50"/>
    <w:rsid w:val="008E7898"/>
    <w:rsid w:val="008F144B"/>
    <w:rsid w:val="008F3D16"/>
    <w:rsid w:val="008F5362"/>
    <w:rsid w:val="00901BF8"/>
    <w:rsid w:val="00910D85"/>
    <w:rsid w:val="00912213"/>
    <w:rsid w:val="00917E8D"/>
    <w:rsid w:val="00922FBB"/>
    <w:rsid w:val="0093098B"/>
    <w:rsid w:val="00933098"/>
    <w:rsid w:val="00933877"/>
    <w:rsid w:val="00933A28"/>
    <w:rsid w:val="00935788"/>
    <w:rsid w:val="0094128F"/>
    <w:rsid w:val="00944652"/>
    <w:rsid w:val="00946950"/>
    <w:rsid w:val="00952684"/>
    <w:rsid w:val="00952DE1"/>
    <w:rsid w:val="00956DC6"/>
    <w:rsid w:val="00957320"/>
    <w:rsid w:val="00961338"/>
    <w:rsid w:val="009654DF"/>
    <w:rsid w:val="0096635A"/>
    <w:rsid w:val="00967C13"/>
    <w:rsid w:val="00970DBB"/>
    <w:rsid w:val="0097171D"/>
    <w:rsid w:val="009856E9"/>
    <w:rsid w:val="009938A1"/>
    <w:rsid w:val="00995D1A"/>
    <w:rsid w:val="009A1B36"/>
    <w:rsid w:val="009A6FA6"/>
    <w:rsid w:val="009B53C9"/>
    <w:rsid w:val="009C24F2"/>
    <w:rsid w:val="009C3B05"/>
    <w:rsid w:val="009C627A"/>
    <w:rsid w:val="009C6FF3"/>
    <w:rsid w:val="009D24A1"/>
    <w:rsid w:val="009D2C81"/>
    <w:rsid w:val="009D585D"/>
    <w:rsid w:val="009D67AB"/>
    <w:rsid w:val="009D77CF"/>
    <w:rsid w:val="009E0D49"/>
    <w:rsid w:val="009F2013"/>
    <w:rsid w:val="00A052F7"/>
    <w:rsid w:val="00A07C9D"/>
    <w:rsid w:val="00A11474"/>
    <w:rsid w:val="00A123CB"/>
    <w:rsid w:val="00A12940"/>
    <w:rsid w:val="00A2232C"/>
    <w:rsid w:val="00A24E1C"/>
    <w:rsid w:val="00A24F76"/>
    <w:rsid w:val="00A30AD4"/>
    <w:rsid w:val="00A33D92"/>
    <w:rsid w:val="00A43F9A"/>
    <w:rsid w:val="00A656EB"/>
    <w:rsid w:val="00A70912"/>
    <w:rsid w:val="00A9623D"/>
    <w:rsid w:val="00A9757F"/>
    <w:rsid w:val="00AA6732"/>
    <w:rsid w:val="00AB4DD9"/>
    <w:rsid w:val="00AC2C4D"/>
    <w:rsid w:val="00AE2B62"/>
    <w:rsid w:val="00AE7378"/>
    <w:rsid w:val="00AF0153"/>
    <w:rsid w:val="00AF7874"/>
    <w:rsid w:val="00B01FC7"/>
    <w:rsid w:val="00B0374A"/>
    <w:rsid w:val="00B13DA0"/>
    <w:rsid w:val="00B14E5A"/>
    <w:rsid w:val="00B20F2E"/>
    <w:rsid w:val="00B211B6"/>
    <w:rsid w:val="00B21B22"/>
    <w:rsid w:val="00B2255B"/>
    <w:rsid w:val="00B25287"/>
    <w:rsid w:val="00B364AE"/>
    <w:rsid w:val="00B417EE"/>
    <w:rsid w:val="00B47CAE"/>
    <w:rsid w:val="00B53F88"/>
    <w:rsid w:val="00B56022"/>
    <w:rsid w:val="00B5763C"/>
    <w:rsid w:val="00B7789E"/>
    <w:rsid w:val="00B9011E"/>
    <w:rsid w:val="00B97B1E"/>
    <w:rsid w:val="00BB157D"/>
    <w:rsid w:val="00BB31DF"/>
    <w:rsid w:val="00BB5002"/>
    <w:rsid w:val="00BB6707"/>
    <w:rsid w:val="00BC0395"/>
    <w:rsid w:val="00BC134E"/>
    <w:rsid w:val="00BC51D4"/>
    <w:rsid w:val="00BC6194"/>
    <w:rsid w:val="00BC6D00"/>
    <w:rsid w:val="00BC6D29"/>
    <w:rsid w:val="00BE28FA"/>
    <w:rsid w:val="00BE553E"/>
    <w:rsid w:val="00BE6756"/>
    <w:rsid w:val="00BF27B8"/>
    <w:rsid w:val="00BF5CA9"/>
    <w:rsid w:val="00C036BC"/>
    <w:rsid w:val="00C0427F"/>
    <w:rsid w:val="00C06EE0"/>
    <w:rsid w:val="00C21FB4"/>
    <w:rsid w:val="00C328EE"/>
    <w:rsid w:val="00C55926"/>
    <w:rsid w:val="00C776D8"/>
    <w:rsid w:val="00C817D1"/>
    <w:rsid w:val="00C81E20"/>
    <w:rsid w:val="00C90E0B"/>
    <w:rsid w:val="00C92396"/>
    <w:rsid w:val="00C972E5"/>
    <w:rsid w:val="00CA4AA9"/>
    <w:rsid w:val="00CA593C"/>
    <w:rsid w:val="00CB18E9"/>
    <w:rsid w:val="00CB2650"/>
    <w:rsid w:val="00CC2A8A"/>
    <w:rsid w:val="00CC6C47"/>
    <w:rsid w:val="00CC7B16"/>
    <w:rsid w:val="00CD425E"/>
    <w:rsid w:val="00CD540C"/>
    <w:rsid w:val="00CE0BDA"/>
    <w:rsid w:val="00CE3C58"/>
    <w:rsid w:val="00CE6BA2"/>
    <w:rsid w:val="00CF12E9"/>
    <w:rsid w:val="00CF66FD"/>
    <w:rsid w:val="00D07553"/>
    <w:rsid w:val="00D128F0"/>
    <w:rsid w:val="00D32549"/>
    <w:rsid w:val="00D35386"/>
    <w:rsid w:val="00D37A81"/>
    <w:rsid w:val="00D414DC"/>
    <w:rsid w:val="00D44DD4"/>
    <w:rsid w:val="00D468A3"/>
    <w:rsid w:val="00D50DEC"/>
    <w:rsid w:val="00D56250"/>
    <w:rsid w:val="00D84EF4"/>
    <w:rsid w:val="00D85322"/>
    <w:rsid w:val="00D92ED5"/>
    <w:rsid w:val="00D939C6"/>
    <w:rsid w:val="00DB02AE"/>
    <w:rsid w:val="00DB249B"/>
    <w:rsid w:val="00DB466B"/>
    <w:rsid w:val="00DD0138"/>
    <w:rsid w:val="00DD360B"/>
    <w:rsid w:val="00DD3AFC"/>
    <w:rsid w:val="00DD3D56"/>
    <w:rsid w:val="00DE49B8"/>
    <w:rsid w:val="00DE604A"/>
    <w:rsid w:val="00DF3853"/>
    <w:rsid w:val="00DF78F3"/>
    <w:rsid w:val="00E2136B"/>
    <w:rsid w:val="00E265BB"/>
    <w:rsid w:val="00E31E36"/>
    <w:rsid w:val="00E34197"/>
    <w:rsid w:val="00E341FC"/>
    <w:rsid w:val="00E619D9"/>
    <w:rsid w:val="00E62EAF"/>
    <w:rsid w:val="00E63E83"/>
    <w:rsid w:val="00E66AC1"/>
    <w:rsid w:val="00E7037A"/>
    <w:rsid w:val="00E77E18"/>
    <w:rsid w:val="00E859DC"/>
    <w:rsid w:val="00E87592"/>
    <w:rsid w:val="00EA257B"/>
    <w:rsid w:val="00EB5CFE"/>
    <w:rsid w:val="00ED1DE0"/>
    <w:rsid w:val="00ED434B"/>
    <w:rsid w:val="00ED4445"/>
    <w:rsid w:val="00EF1CDF"/>
    <w:rsid w:val="00EF2CEE"/>
    <w:rsid w:val="00EF7482"/>
    <w:rsid w:val="00F01112"/>
    <w:rsid w:val="00F064D2"/>
    <w:rsid w:val="00F071D4"/>
    <w:rsid w:val="00F172CD"/>
    <w:rsid w:val="00F17621"/>
    <w:rsid w:val="00F17E6D"/>
    <w:rsid w:val="00F2281C"/>
    <w:rsid w:val="00F50FA3"/>
    <w:rsid w:val="00F53349"/>
    <w:rsid w:val="00F54081"/>
    <w:rsid w:val="00F541E8"/>
    <w:rsid w:val="00F56349"/>
    <w:rsid w:val="00F57022"/>
    <w:rsid w:val="00F63466"/>
    <w:rsid w:val="00F65538"/>
    <w:rsid w:val="00F65775"/>
    <w:rsid w:val="00F66778"/>
    <w:rsid w:val="00F7747E"/>
    <w:rsid w:val="00F82B07"/>
    <w:rsid w:val="00F84A59"/>
    <w:rsid w:val="00F877DF"/>
    <w:rsid w:val="00F90B48"/>
    <w:rsid w:val="00FA6736"/>
    <w:rsid w:val="00FB1BD7"/>
    <w:rsid w:val="00FC0098"/>
    <w:rsid w:val="00FD0937"/>
    <w:rsid w:val="00FE1251"/>
    <w:rsid w:val="00FE5BE1"/>
    <w:rsid w:val="00FE6695"/>
    <w:rsid w:val="00FE75E6"/>
    <w:rsid w:val="00FE7AE9"/>
    <w:rsid w:val="00FE7ECC"/>
    <w:rsid w:val="00FF01CF"/>
    <w:rsid w:val="00FF5C28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5F01"/>
  <w15:docId w15:val="{A656167E-CB0E-41C8-97F4-563E68C9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53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A5300F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323232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323232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323232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323232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5300F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323232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323232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323232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23232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23232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32323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232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A5300F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5300F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5300F" w:themeColor="accent1"/>
        <w:left w:val="single" w:sz="36" w:space="8" w:color="A5300F" w:themeColor="accent1"/>
        <w:bottom w:val="single" w:sz="36" w:space="8" w:color="A5300F" w:themeColor="accent1"/>
        <w:right w:val="single" w:sz="36" w:space="8" w:color="A5300F" w:themeColor="accent1"/>
      </w:pBdr>
      <w:shd w:val="clear" w:color="auto" w:fill="A5300F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A5300F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B364AE"/>
    <w:pPr>
      <w:spacing w:after="100"/>
      <w:jc w:val="center"/>
    </w:pPr>
    <w:rPr>
      <w:b/>
      <w:outline/>
      <w:color w:val="000000" w:themeColor="text1"/>
      <w:sz w:val="96"/>
      <w:szCs w:val="96"/>
      <w:lang w:eastAsia="ja-JP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5BE1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161"/>
    <w:rPr>
      <w:color w:val="B26B0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C9"/>
  </w:style>
  <w:style w:type="paragraph" w:styleId="Footer">
    <w:name w:val="footer"/>
    <w:basedOn w:val="Normal"/>
    <w:link w:val="FooterChar"/>
    <w:uiPriority w:val="99"/>
    <w:unhideWhenUsed/>
    <w:rsid w:val="0058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rie.harms@fremontne.gov" TargetMode="External"/><Relationship Id="rId5" Type="http://schemas.openxmlformats.org/officeDocument/2006/relationships/styles" Target="styles.xml"/><Relationship Id="rId15" Type="http://schemas.openxmlformats.org/officeDocument/2006/relationships/image" Target="media/image20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aurie.harms@fremontne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2019-04-01T00:00:00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D89EC-2DD9-4063-B887-7AD0C084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</Template>
  <TotalTime>6223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FRIENDSHIP NEWS</vt:lpstr>
    </vt:vector>
  </TitlesOfParts>
  <Company>402-727-2815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FRIENDSHIP NEWS</dc:title>
  <dc:creator>Laurie Harms</dc:creator>
  <cp:keywords/>
  <cp:lastModifiedBy>Harms, Laurie</cp:lastModifiedBy>
  <cp:revision>123</cp:revision>
  <cp:lastPrinted>2020-08-25T18:43:00Z</cp:lastPrinted>
  <dcterms:created xsi:type="dcterms:W3CDTF">2018-12-13T19:56:00Z</dcterms:created>
  <dcterms:modified xsi:type="dcterms:W3CDTF">2020-09-24T21:33:00Z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