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EDCA8" w14:textId="77777777" w:rsidR="00BA5838" w:rsidRDefault="00BA5838"/>
    <w:p w14:paraId="45F3F352" w14:textId="77777777" w:rsidR="00BA5838" w:rsidRDefault="00BA5838"/>
    <w:p w14:paraId="3ACA65E9" w14:textId="77777777" w:rsidR="00BA5838" w:rsidRDefault="00BA5838"/>
    <w:p w14:paraId="01B45C50" w14:textId="77777777" w:rsidR="00BA5838" w:rsidRDefault="00BA5838"/>
    <w:p w14:paraId="7F46132B" w14:textId="77777777" w:rsidR="00BA5838" w:rsidRDefault="00BA5838"/>
    <w:p w14:paraId="3E5A5BF9" w14:textId="77777777" w:rsidR="00BA5838" w:rsidRDefault="00BA5838"/>
    <w:p w14:paraId="2B8739E6" w14:textId="77777777" w:rsidR="00BA5838" w:rsidRDefault="00BA5838">
      <w:pPr>
        <w:spacing w:after="0" w:line="240" w:lineRule="auto"/>
        <w:jc w:val="center"/>
        <w:rPr>
          <w:color w:val="7030A0"/>
          <w:sz w:val="20"/>
          <w:szCs w:val="20"/>
        </w:rPr>
      </w:pPr>
    </w:p>
    <w:p w14:paraId="7DC4E93E" w14:textId="77777777" w:rsidR="00BA5838" w:rsidRDefault="00000000">
      <w:pPr>
        <w:spacing w:after="0" w:line="240" w:lineRule="auto"/>
        <w:jc w:val="center"/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37B269E" wp14:editId="26851A8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125617" cy="1704971"/>
            <wp:effectExtent l="0" t="0" r="8233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5617" cy="1704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color w:val="7030A0"/>
          <w:sz w:val="20"/>
          <w:szCs w:val="20"/>
        </w:rPr>
        <w:t xml:space="preserve">Relay For Life </w:t>
      </w:r>
      <w:proofErr w:type="gramStart"/>
      <w:r>
        <w:rPr>
          <w:color w:val="7030A0"/>
          <w:sz w:val="20"/>
          <w:szCs w:val="20"/>
        </w:rPr>
        <w:t>Des</w:t>
      </w:r>
      <w:proofErr w:type="gramEnd"/>
      <w:r>
        <w:rPr>
          <w:color w:val="7030A0"/>
          <w:sz w:val="20"/>
          <w:szCs w:val="20"/>
        </w:rPr>
        <w:t xml:space="preserve"> Moines Co Running For A Cure</w:t>
      </w:r>
    </w:p>
    <w:p w14:paraId="0634F4AD" w14:textId="77777777" w:rsidR="00BA5838" w:rsidRDefault="00000000">
      <w:pPr>
        <w:spacing w:after="0" w:line="240" w:lineRule="auto"/>
        <w:jc w:val="center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>9am April 1, 2023</w:t>
      </w:r>
    </w:p>
    <w:p w14:paraId="389B3BC8" w14:textId="77777777" w:rsidR="00BA5838" w:rsidRDefault="00000000">
      <w:pPr>
        <w:spacing w:after="0" w:line="240" w:lineRule="auto"/>
        <w:jc w:val="center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>Crapo Park Overlook</w:t>
      </w:r>
    </w:p>
    <w:p w14:paraId="36514491" w14:textId="77777777" w:rsidR="00BA5838" w:rsidRDefault="00000000">
      <w:pPr>
        <w:spacing w:after="0" w:line="240" w:lineRule="auto"/>
        <w:jc w:val="center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>Burlington IA 52601</w:t>
      </w:r>
    </w:p>
    <w:p w14:paraId="66C05181" w14:textId="77777777" w:rsidR="00BA5838" w:rsidRDefault="00BA5838">
      <w:pPr>
        <w:spacing w:after="0" w:line="240" w:lineRule="auto"/>
        <w:jc w:val="center"/>
        <w:rPr>
          <w:color w:val="7030A0"/>
        </w:rPr>
      </w:pPr>
    </w:p>
    <w:p w14:paraId="7B03B21A" w14:textId="77777777" w:rsidR="00BA5838" w:rsidRDefault="00BA5838">
      <w:pPr>
        <w:rPr>
          <w:color w:val="7030A0"/>
        </w:rPr>
      </w:pPr>
    </w:p>
    <w:p w14:paraId="57D49365" w14:textId="77777777" w:rsidR="00BA5838" w:rsidRDefault="00000000">
      <w:pPr>
        <w:rPr>
          <w:color w:val="7030A0"/>
        </w:rPr>
      </w:pPr>
      <w:r>
        <w:rPr>
          <w:color w:val="7030A0"/>
        </w:rPr>
        <w:t xml:space="preserve">Entry Fee: Pre-register by March 10, 2023 -$25, $30 after till race day.  T-shirts guaranteed for </w:t>
      </w:r>
      <w:proofErr w:type="gramStart"/>
      <w:r>
        <w:rPr>
          <w:color w:val="7030A0"/>
        </w:rPr>
        <w:t>Pre-registered</w:t>
      </w:r>
      <w:proofErr w:type="gramEnd"/>
      <w:r>
        <w:rPr>
          <w:color w:val="7030A0"/>
        </w:rPr>
        <w:t xml:space="preserve"> participants only. Complete your t-shirt size below if you wish to order one. Groups of 10 or more can receive a $5 discount for each registered participant.</w:t>
      </w:r>
    </w:p>
    <w:p w14:paraId="11275E97" w14:textId="77777777" w:rsidR="00BA5838" w:rsidRDefault="00000000">
      <w:pPr>
        <w:rPr>
          <w:color w:val="7030A0"/>
        </w:rPr>
      </w:pPr>
      <w:r>
        <w:rPr>
          <w:color w:val="7030A0"/>
        </w:rPr>
        <w:t>Onsite registration begins at 8 am OR you may register by mail</w:t>
      </w:r>
    </w:p>
    <w:p w14:paraId="2E64729D" w14:textId="77777777" w:rsidR="00BA5838" w:rsidRDefault="00000000">
      <w:r>
        <w:rPr>
          <w:color w:val="7030A0"/>
        </w:rPr>
        <w:t xml:space="preserve">Information: for additional information, please contact Mindy Gerling at </w:t>
      </w:r>
      <w:hyperlink r:id="rId7" w:history="1">
        <w:r>
          <w:rPr>
            <w:rStyle w:val="Hyperlink"/>
            <w:color w:val="7030A0"/>
          </w:rPr>
          <w:t>mndmariem@gmail.com</w:t>
        </w:r>
      </w:hyperlink>
      <w:r>
        <w:rPr>
          <w:color w:val="7030A0"/>
        </w:rPr>
        <w:t xml:space="preserve"> </w:t>
      </w:r>
    </w:p>
    <w:p w14:paraId="5E8DCDDF" w14:textId="77777777" w:rsidR="00BA5838" w:rsidRDefault="00BA5838">
      <w:pPr>
        <w:rPr>
          <w:color w:val="7030A0"/>
        </w:rPr>
      </w:pPr>
    </w:p>
    <w:p w14:paraId="011FBFE1" w14:textId="77777777" w:rsidR="00BA5838" w:rsidRDefault="00000000">
      <w:pPr>
        <w:rPr>
          <w:color w:val="7030A0"/>
        </w:rPr>
      </w:pPr>
      <w:r>
        <w:rPr>
          <w:color w:val="7030A0"/>
        </w:rPr>
        <w:t>------------PLEASE PRINT ALL INFORMATION-ONE ENTRY PER FORM--------</w:t>
      </w:r>
    </w:p>
    <w:p w14:paraId="3A10C260" w14:textId="03AC6EB9" w:rsidR="00BA5838" w:rsidRDefault="00000000">
      <w:pPr>
        <w:rPr>
          <w:color w:val="7030A0"/>
        </w:rPr>
      </w:pPr>
      <w:r>
        <w:rPr>
          <w:color w:val="7030A0"/>
        </w:rPr>
        <w:t>Mail Registration form to Des Moines Co Relay c/o Mindy Gerling, PO Box 3, West Burlington IA 52655</w:t>
      </w:r>
    </w:p>
    <w:p w14:paraId="2FFDBA17" w14:textId="77777777" w:rsidR="00BA5838" w:rsidRDefault="00000000">
      <w:pPr>
        <w:rPr>
          <w:color w:val="7030A0"/>
        </w:rPr>
      </w:pPr>
      <w:r>
        <w:rPr>
          <w:color w:val="7030A0"/>
        </w:rPr>
        <w:t xml:space="preserve">Make checks Payable to:  Relay for Life </w:t>
      </w:r>
      <w:proofErr w:type="gramStart"/>
      <w:r>
        <w:rPr>
          <w:color w:val="7030A0"/>
        </w:rPr>
        <w:t>Des</w:t>
      </w:r>
      <w:proofErr w:type="gramEnd"/>
      <w:r>
        <w:rPr>
          <w:color w:val="7030A0"/>
        </w:rPr>
        <w:t xml:space="preserve"> Moines Co</w:t>
      </w:r>
    </w:p>
    <w:p w14:paraId="33D8C1CC" w14:textId="77777777" w:rsidR="00BA5838" w:rsidRDefault="00000000">
      <w:pPr>
        <w:rPr>
          <w:color w:val="7030A0"/>
        </w:rPr>
      </w:pPr>
      <w:proofErr w:type="gramStart"/>
      <w:r>
        <w:rPr>
          <w:color w:val="7030A0"/>
        </w:rPr>
        <w:t>Name:_</w:t>
      </w:r>
      <w:proofErr w:type="gramEnd"/>
      <w:r>
        <w:rPr>
          <w:color w:val="7030A0"/>
        </w:rPr>
        <w:t>___________________________________________</w:t>
      </w:r>
    </w:p>
    <w:p w14:paraId="1D8F86DA" w14:textId="77777777" w:rsidR="00BA5838" w:rsidRDefault="00000000">
      <w:pPr>
        <w:rPr>
          <w:color w:val="7030A0"/>
        </w:rPr>
      </w:pPr>
      <w:proofErr w:type="gramStart"/>
      <w:r>
        <w:rPr>
          <w:color w:val="7030A0"/>
        </w:rPr>
        <w:t>Address:_</w:t>
      </w:r>
      <w:proofErr w:type="gramEnd"/>
      <w:r>
        <w:rPr>
          <w:color w:val="7030A0"/>
        </w:rPr>
        <w:t>_________________________________________ City:________________________</w:t>
      </w:r>
    </w:p>
    <w:p w14:paraId="26352792" w14:textId="77777777" w:rsidR="00BA5838" w:rsidRDefault="00000000">
      <w:pPr>
        <w:rPr>
          <w:color w:val="7030A0"/>
        </w:rPr>
      </w:pPr>
      <w:proofErr w:type="gramStart"/>
      <w:r>
        <w:rPr>
          <w:color w:val="7030A0"/>
        </w:rPr>
        <w:t>State:_</w:t>
      </w:r>
      <w:proofErr w:type="gramEnd"/>
      <w:r>
        <w:rPr>
          <w:color w:val="7030A0"/>
        </w:rPr>
        <w:t>____________ Zip:_______________  Phone:____________________________</w:t>
      </w:r>
    </w:p>
    <w:p w14:paraId="603BE5BA" w14:textId="77777777" w:rsidR="00BA5838" w:rsidRDefault="00000000">
      <w:pPr>
        <w:rPr>
          <w:color w:val="7030A0"/>
        </w:rPr>
      </w:pPr>
      <w:proofErr w:type="gramStart"/>
      <w:r>
        <w:rPr>
          <w:color w:val="7030A0"/>
        </w:rPr>
        <w:t>Email:_</w:t>
      </w:r>
      <w:proofErr w:type="gramEnd"/>
      <w:r>
        <w:rPr>
          <w:color w:val="7030A0"/>
        </w:rPr>
        <w:t>___________________________________________</w:t>
      </w:r>
    </w:p>
    <w:p w14:paraId="74E8FAAA" w14:textId="09205CEB" w:rsidR="00BA5838" w:rsidRDefault="00000000">
      <w:pPr>
        <w:rPr>
          <w:color w:val="7030A0"/>
        </w:rPr>
      </w:pPr>
      <w:r>
        <w:rPr>
          <w:color w:val="7030A0"/>
        </w:rPr>
        <w:t>Shirt Size (Circle one): YM YL  S  M  L XL  2XL  3XL  Amount enclosed:________________</w:t>
      </w:r>
    </w:p>
    <w:p w14:paraId="28E553C1" w14:textId="77777777" w:rsidR="00BA5838" w:rsidRDefault="00000000">
      <w:pPr>
        <w:rPr>
          <w:color w:val="7030A0"/>
          <w:sz w:val="18"/>
          <w:szCs w:val="18"/>
        </w:rPr>
      </w:pPr>
      <w:r>
        <w:rPr>
          <w:color w:val="7030A0"/>
          <w:sz w:val="18"/>
          <w:szCs w:val="18"/>
        </w:rPr>
        <w:t xml:space="preserve">Waiver: In consideration of acceptance of this entry, I waive any and all claims for myself and my heirs against Relay for Life of </w:t>
      </w:r>
      <w:proofErr w:type="gramStart"/>
      <w:r>
        <w:rPr>
          <w:color w:val="7030A0"/>
          <w:sz w:val="18"/>
          <w:szCs w:val="18"/>
        </w:rPr>
        <w:t>Des</w:t>
      </w:r>
      <w:proofErr w:type="gramEnd"/>
      <w:r>
        <w:rPr>
          <w:color w:val="7030A0"/>
          <w:sz w:val="18"/>
          <w:szCs w:val="18"/>
        </w:rPr>
        <w:t xml:space="preserve"> Moines co and The American Cancer Society employees, volunteers, sponsors for injury or illness which directly or indirectly results from my participation in this event. I further state I am in the proper physical condition to participate in an event of this nature.</w:t>
      </w:r>
    </w:p>
    <w:p w14:paraId="00CAE0AB" w14:textId="77777777" w:rsidR="00BA5838" w:rsidRDefault="00BA5838">
      <w:pPr>
        <w:rPr>
          <w:color w:val="7030A0"/>
        </w:rPr>
      </w:pPr>
    </w:p>
    <w:p w14:paraId="0219B387" w14:textId="77777777" w:rsidR="00BA5838" w:rsidRDefault="00000000">
      <w:pPr>
        <w:rPr>
          <w:color w:val="7030A0"/>
        </w:rPr>
      </w:pPr>
      <w:proofErr w:type="gramStart"/>
      <w:r>
        <w:rPr>
          <w:color w:val="7030A0"/>
        </w:rPr>
        <w:t>Signature:_</w:t>
      </w:r>
      <w:proofErr w:type="gramEnd"/>
      <w:r>
        <w:rPr>
          <w:color w:val="7030A0"/>
        </w:rPr>
        <w:t>_______________________________________Date:________________</w:t>
      </w:r>
    </w:p>
    <w:p w14:paraId="2F08E663" w14:textId="77777777" w:rsidR="00BA5838" w:rsidRDefault="00000000">
      <w:r>
        <w:rPr>
          <w:color w:val="7030A0"/>
        </w:rPr>
        <w:t>(Parent Signature if under 18)</w:t>
      </w:r>
    </w:p>
    <w:sectPr w:rsidR="00BA583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A6E37" w14:textId="77777777" w:rsidR="00FF13D7" w:rsidRDefault="00FF13D7">
      <w:pPr>
        <w:spacing w:after="0" w:line="240" w:lineRule="auto"/>
      </w:pPr>
      <w:r>
        <w:separator/>
      </w:r>
    </w:p>
  </w:endnote>
  <w:endnote w:type="continuationSeparator" w:id="0">
    <w:p w14:paraId="61313193" w14:textId="77777777" w:rsidR="00FF13D7" w:rsidRDefault="00FF1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543AE" w14:textId="77777777" w:rsidR="00FF13D7" w:rsidRDefault="00FF13D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C2EEB85" w14:textId="77777777" w:rsidR="00FF13D7" w:rsidRDefault="00FF13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A5838"/>
    <w:rsid w:val="00330A4A"/>
    <w:rsid w:val="00BA5838"/>
    <w:rsid w:val="00FF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D2931"/>
  <w15:docId w15:val="{507457E1-79C0-4B51-8D80-8168B22A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ndmarie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Gerling</dc:creator>
  <dc:description/>
  <cp:lastModifiedBy>Annette Worthy</cp:lastModifiedBy>
  <cp:revision>2</cp:revision>
  <dcterms:created xsi:type="dcterms:W3CDTF">2023-01-24T01:27:00Z</dcterms:created>
  <dcterms:modified xsi:type="dcterms:W3CDTF">2023-01-24T01:27:00Z</dcterms:modified>
</cp:coreProperties>
</file>